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C1C8" w14:textId="77777777" w:rsidR="00E42C79" w:rsidRPr="009B3CA5" w:rsidRDefault="0046077A" w:rsidP="00FE0533">
      <w:pPr>
        <w:pStyle w:val="Pavadinimas"/>
        <w:rPr>
          <w:sz w:val="24"/>
          <w:szCs w:val="24"/>
        </w:rPr>
      </w:pPr>
      <w:r w:rsidRPr="009B3CA5">
        <w:rPr>
          <w:sz w:val="24"/>
          <w:szCs w:val="24"/>
        </w:rPr>
        <w:t>SPRENDIMAS</w:t>
      </w:r>
    </w:p>
    <w:p w14:paraId="466DF4D1" w14:textId="10CB89AF" w:rsidR="0085419C" w:rsidRPr="009B3CA5" w:rsidRDefault="00D31B3F" w:rsidP="00F84138">
      <w:pPr>
        <w:jc w:val="center"/>
        <w:rPr>
          <w:rFonts w:ascii="Times New Roman" w:hAnsi="Times New Roman"/>
          <w:b/>
          <w:sz w:val="24"/>
          <w:szCs w:val="24"/>
        </w:rPr>
      </w:pPr>
      <w:bookmarkStart w:id="0" w:name="_Hlk103156107"/>
      <w:bookmarkStart w:id="1" w:name="_Hlk100645493"/>
      <w:r w:rsidRPr="009B3CA5">
        <w:rPr>
          <w:rFonts w:ascii="Times New Roman" w:hAnsi="Times New Roman"/>
          <w:b/>
          <w:sz w:val="24"/>
          <w:szCs w:val="24"/>
        </w:rPr>
        <w:t>DĖL GA</w:t>
      </w:r>
      <w:r w:rsidR="00816FD0" w:rsidRPr="009B3CA5">
        <w:rPr>
          <w:rFonts w:ascii="Times New Roman" w:hAnsi="Times New Roman"/>
          <w:b/>
          <w:sz w:val="24"/>
          <w:szCs w:val="24"/>
        </w:rPr>
        <w:t>TVĖ</w:t>
      </w:r>
      <w:r w:rsidR="00286CF1" w:rsidRPr="009B3CA5">
        <w:rPr>
          <w:rFonts w:ascii="Times New Roman" w:hAnsi="Times New Roman"/>
          <w:b/>
          <w:sz w:val="24"/>
          <w:szCs w:val="24"/>
        </w:rPr>
        <w:t xml:space="preserve">VARDŽIŲ </w:t>
      </w:r>
      <w:r w:rsidR="009B3CA5" w:rsidRPr="009B3CA5">
        <w:rPr>
          <w:rFonts w:ascii="Times New Roman" w:hAnsi="Times New Roman"/>
          <w:b/>
          <w:sz w:val="24"/>
          <w:szCs w:val="24"/>
        </w:rPr>
        <w:t>UŽLIEDŽI</w:t>
      </w:r>
      <w:r w:rsidR="00B94FCA" w:rsidRPr="009B3CA5">
        <w:rPr>
          <w:rFonts w:ascii="Times New Roman" w:hAnsi="Times New Roman"/>
          <w:b/>
          <w:sz w:val="24"/>
          <w:szCs w:val="24"/>
        </w:rPr>
        <w:t>Ų</w:t>
      </w:r>
      <w:r w:rsidR="003C5A66" w:rsidRPr="009B3CA5">
        <w:rPr>
          <w:rFonts w:ascii="Times New Roman" w:hAnsi="Times New Roman"/>
          <w:b/>
          <w:sz w:val="24"/>
          <w:szCs w:val="24"/>
        </w:rPr>
        <w:t xml:space="preserve"> S</w:t>
      </w:r>
      <w:r w:rsidR="00D1083F" w:rsidRPr="009B3CA5">
        <w:rPr>
          <w:rFonts w:ascii="Times New Roman" w:hAnsi="Times New Roman"/>
          <w:b/>
          <w:sz w:val="24"/>
          <w:szCs w:val="24"/>
        </w:rPr>
        <w:t>ENIŪN</w:t>
      </w:r>
      <w:r w:rsidR="006D5EEB" w:rsidRPr="009B3CA5">
        <w:rPr>
          <w:rFonts w:ascii="Times New Roman" w:hAnsi="Times New Roman"/>
          <w:b/>
          <w:sz w:val="24"/>
          <w:szCs w:val="24"/>
        </w:rPr>
        <w:t>IJO</w:t>
      </w:r>
      <w:r w:rsidR="000E616D">
        <w:rPr>
          <w:rFonts w:ascii="Times New Roman" w:hAnsi="Times New Roman"/>
          <w:b/>
          <w:sz w:val="24"/>
          <w:szCs w:val="24"/>
        </w:rPr>
        <w:t>JE</w:t>
      </w:r>
      <w:r w:rsidR="005B3C9A" w:rsidRPr="009B3CA5">
        <w:rPr>
          <w:rFonts w:ascii="Times New Roman" w:hAnsi="Times New Roman"/>
          <w:b/>
          <w:sz w:val="24"/>
          <w:szCs w:val="24"/>
        </w:rPr>
        <w:t xml:space="preserve"> SUTEIKIMO</w:t>
      </w:r>
    </w:p>
    <w:bookmarkEnd w:id="0"/>
    <w:p w14:paraId="0355C3A1" w14:textId="77777777" w:rsidR="008B3045" w:rsidRPr="005B3C9A" w:rsidRDefault="008B3045" w:rsidP="00951221">
      <w:pPr>
        <w:spacing w:line="360" w:lineRule="auto"/>
        <w:jc w:val="center"/>
        <w:rPr>
          <w:rFonts w:ascii="Times New Roman" w:hAnsi="Times New Roman"/>
          <w:sz w:val="24"/>
          <w:szCs w:val="24"/>
        </w:rPr>
      </w:pPr>
    </w:p>
    <w:bookmarkEnd w:id="1"/>
    <w:p w14:paraId="0C3EB8D4" w14:textId="1D13F7BC" w:rsidR="007331E3" w:rsidRPr="00FB1EBC" w:rsidRDefault="00CE3AB1" w:rsidP="007331E3">
      <w:pPr>
        <w:jc w:val="center"/>
        <w:rPr>
          <w:rFonts w:ascii="Times New Roman" w:hAnsi="Times New Roman"/>
          <w:sz w:val="24"/>
          <w:szCs w:val="24"/>
        </w:rPr>
      </w:pPr>
      <w:r w:rsidRPr="00AD7D88">
        <w:rPr>
          <w:rFonts w:ascii="Times New Roman" w:hAnsi="Times New Roman"/>
          <w:sz w:val="24"/>
          <w:szCs w:val="24"/>
        </w:rPr>
        <w:t>20</w:t>
      </w:r>
      <w:r w:rsidR="00AB5E3D" w:rsidRPr="00AD7D88">
        <w:rPr>
          <w:rFonts w:ascii="Times New Roman" w:hAnsi="Times New Roman"/>
          <w:sz w:val="24"/>
          <w:szCs w:val="24"/>
        </w:rPr>
        <w:t>2</w:t>
      </w:r>
      <w:r w:rsidR="004D59D1" w:rsidRPr="00AD7D88">
        <w:rPr>
          <w:rFonts w:ascii="Times New Roman" w:hAnsi="Times New Roman"/>
          <w:sz w:val="24"/>
          <w:szCs w:val="24"/>
        </w:rPr>
        <w:t>2</w:t>
      </w:r>
      <w:r w:rsidR="007331E3" w:rsidRPr="00AD7D88">
        <w:rPr>
          <w:rFonts w:ascii="Times New Roman" w:hAnsi="Times New Roman"/>
          <w:sz w:val="24"/>
          <w:szCs w:val="24"/>
        </w:rPr>
        <w:t xml:space="preserve"> m.</w:t>
      </w:r>
      <w:r w:rsidR="0072447D" w:rsidRPr="00AD7D88">
        <w:rPr>
          <w:rFonts w:ascii="Times New Roman" w:hAnsi="Times New Roman"/>
          <w:sz w:val="24"/>
          <w:szCs w:val="24"/>
        </w:rPr>
        <w:t xml:space="preserve"> </w:t>
      </w:r>
      <w:r w:rsidR="00036277">
        <w:rPr>
          <w:rFonts w:ascii="Times New Roman" w:hAnsi="Times New Roman"/>
          <w:sz w:val="24"/>
          <w:szCs w:val="24"/>
        </w:rPr>
        <w:t>rug</w:t>
      </w:r>
      <w:r w:rsidR="00042E33">
        <w:rPr>
          <w:rFonts w:ascii="Times New Roman" w:hAnsi="Times New Roman"/>
          <w:sz w:val="24"/>
          <w:szCs w:val="24"/>
        </w:rPr>
        <w:t>sė</w:t>
      </w:r>
      <w:r w:rsidR="00036277">
        <w:rPr>
          <w:rFonts w:ascii="Times New Roman" w:hAnsi="Times New Roman"/>
          <w:sz w:val="24"/>
          <w:szCs w:val="24"/>
        </w:rPr>
        <w:t>j</w:t>
      </w:r>
      <w:r w:rsidR="00B810B8">
        <w:rPr>
          <w:rFonts w:ascii="Times New Roman" w:hAnsi="Times New Roman"/>
          <w:sz w:val="24"/>
          <w:szCs w:val="24"/>
        </w:rPr>
        <w:t>o</w:t>
      </w:r>
      <w:r w:rsidR="00745D1D" w:rsidRPr="00FB1EBC">
        <w:rPr>
          <w:rFonts w:ascii="Times New Roman" w:hAnsi="Times New Roman"/>
          <w:sz w:val="24"/>
          <w:szCs w:val="24"/>
        </w:rPr>
        <w:t xml:space="preserve"> </w:t>
      </w:r>
      <w:r w:rsidR="00C00DD1">
        <w:rPr>
          <w:rFonts w:ascii="Times New Roman" w:hAnsi="Times New Roman"/>
          <w:sz w:val="24"/>
          <w:szCs w:val="24"/>
        </w:rPr>
        <w:t>2</w:t>
      </w:r>
      <w:r w:rsidR="00042E33">
        <w:rPr>
          <w:rFonts w:ascii="Times New Roman" w:hAnsi="Times New Roman"/>
          <w:sz w:val="24"/>
          <w:szCs w:val="24"/>
        </w:rPr>
        <w:t>2</w:t>
      </w:r>
      <w:r w:rsidR="00663800" w:rsidRPr="00FB1EBC">
        <w:rPr>
          <w:rFonts w:ascii="Times New Roman" w:hAnsi="Times New Roman"/>
          <w:sz w:val="24"/>
          <w:szCs w:val="24"/>
        </w:rPr>
        <w:t xml:space="preserve"> </w:t>
      </w:r>
      <w:r w:rsidR="007331E3" w:rsidRPr="00FB1EBC">
        <w:rPr>
          <w:rFonts w:ascii="Times New Roman" w:hAnsi="Times New Roman"/>
          <w:sz w:val="24"/>
          <w:szCs w:val="24"/>
        </w:rPr>
        <w:t>d.</w:t>
      </w:r>
      <w:r w:rsidR="00335720" w:rsidRPr="00FB1EBC">
        <w:rPr>
          <w:rFonts w:ascii="Times New Roman" w:hAnsi="Times New Roman"/>
          <w:sz w:val="24"/>
          <w:szCs w:val="24"/>
        </w:rPr>
        <w:t xml:space="preserve"> </w:t>
      </w:r>
      <w:r w:rsidR="007331E3" w:rsidRPr="00FB1EBC">
        <w:rPr>
          <w:rFonts w:ascii="Times New Roman" w:hAnsi="Times New Roman"/>
          <w:sz w:val="24"/>
          <w:szCs w:val="24"/>
        </w:rPr>
        <w:t>Nr. TS</w:t>
      </w:r>
      <w:r w:rsidR="00206CA6">
        <w:rPr>
          <w:rFonts w:ascii="Times New Roman" w:hAnsi="Times New Roman"/>
          <w:sz w:val="24"/>
          <w:szCs w:val="24"/>
        </w:rPr>
        <w:t>P</w:t>
      </w:r>
      <w:r w:rsidR="007331E3" w:rsidRPr="00FB1EBC">
        <w:rPr>
          <w:rFonts w:ascii="Times New Roman" w:hAnsi="Times New Roman"/>
          <w:sz w:val="24"/>
          <w:szCs w:val="24"/>
        </w:rPr>
        <w:t>-</w:t>
      </w:r>
      <w:r w:rsidR="00206CA6">
        <w:rPr>
          <w:rFonts w:ascii="Times New Roman" w:hAnsi="Times New Roman"/>
          <w:sz w:val="24"/>
          <w:szCs w:val="24"/>
        </w:rPr>
        <w:t>317</w:t>
      </w:r>
    </w:p>
    <w:p w14:paraId="5D455F7A" w14:textId="77777777" w:rsidR="00CB132C" w:rsidRPr="008E321E" w:rsidRDefault="007331E3" w:rsidP="00DE75D7">
      <w:pPr>
        <w:jc w:val="center"/>
        <w:rPr>
          <w:rFonts w:ascii="Times New Roman" w:hAnsi="Times New Roman"/>
          <w:sz w:val="24"/>
          <w:szCs w:val="24"/>
        </w:rPr>
      </w:pPr>
      <w:r w:rsidRPr="008E321E">
        <w:rPr>
          <w:rFonts w:ascii="Times New Roman" w:hAnsi="Times New Roman"/>
          <w:sz w:val="24"/>
          <w:szCs w:val="24"/>
        </w:rPr>
        <w:t>Kaunas</w:t>
      </w:r>
    </w:p>
    <w:p w14:paraId="03CC1305" w14:textId="50EBAC88" w:rsidR="00C7177A" w:rsidRPr="00FB1EBC" w:rsidRDefault="00C7177A" w:rsidP="00907FE9">
      <w:pPr>
        <w:spacing w:line="360" w:lineRule="auto"/>
        <w:rPr>
          <w:rFonts w:ascii="Times New Roman" w:hAnsi="Times New Roman"/>
          <w:sz w:val="21"/>
          <w:szCs w:val="21"/>
        </w:rPr>
      </w:pPr>
    </w:p>
    <w:p w14:paraId="505E0893" w14:textId="6B6DC947" w:rsidR="00862EDC" w:rsidRPr="00C16287" w:rsidRDefault="007331E3" w:rsidP="00132B77">
      <w:pPr>
        <w:pStyle w:val="pavadinimas0"/>
        <w:spacing w:before="0" w:beforeAutospacing="0" w:after="0" w:afterAutospacing="0" w:line="360" w:lineRule="auto"/>
        <w:ind w:firstLine="851"/>
        <w:jc w:val="both"/>
      </w:pPr>
      <w:r w:rsidRPr="00FE0FF6">
        <w:t xml:space="preserve">Vadovaudamasi </w:t>
      </w:r>
      <w:r w:rsidR="00AC717A" w:rsidRPr="00FE0FF6">
        <w:t xml:space="preserve">Lietuvos Respublikos vietos savivaldos </w:t>
      </w:r>
      <w:r w:rsidR="0032144D" w:rsidRPr="00FE0FF6">
        <w:t xml:space="preserve">įstatymo </w:t>
      </w:r>
      <w:r w:rsidR="00AC717A" w:rsidRPr="00FE0FF6">
        <w:t>1</w:t>
      </w:r>
      <w:r w:rsidR="009E3724" w:rsidRPr="00FE0FF6">
        <w:t>6</w:t>
      </w:r>
      <w:r w:rsidR="00AC717A" w:rsidRPr="00FE0FF6">
        <w:t xml:space="preserve"> straipsnio</w:t>
      </w:r>
      <w:r w:rsidR="00AD689A" w:rsidRPr="00FE0FF6">
        <w:t xml:space="preserve"> </w:t>
      </w:r>
      <w:r w:rsidR="00AC717A" w:rsidRPr="00FE0FF6">
        <w:t>2</w:t>
      </w:r>
      <w:r w:rsidR="000621EF" w:rsidRPr="00FE0FF6">
        <w:t> </w:t>
      </w:r>
      <w:r w:rsidR="00AC717A" w:rsidRPr="00FE0FF6">
        <w:t>dalies</w:t>
      </w:r>
      <w:r w:rsidR="005F66CB" w:rsidRPr="00FE0FF6">
        <w:t xml:space="preserve"> </w:t>
      </w:r>
      <w:r w:rsidR="00AC717A" w:rsidRPr="00FE0FF6">
        <w:t>34</w:t>
      </w:r>
      <w:r w:rsidR="00A90316" w:rsidRPr="00FE0FF6">
        <w:t xml:space="preserve"> </w:t>
      </w:r>
      <w:r w:rsidR="006D7658" w:rsidRPr="00FE0FF6">
        <w:t>punktu</w:t>
      </w:r>
      <w:r w:rsidR="00FD6902" w:rsidRPr="00FE0FF6">
        <w:t xml:space="preserve">, </w:t>
      </w:r>
      <w:r w:rsidR="003E2ED0" w:rsidRPr="00FE0FF6">
        <w:t xml:space="preserve">Lietuvos Respublikos </w:t>
      </w:r>
      <w:r w:rsidR="009219D1" w:rsidRPr="00FE0FF6">
        <w:t>t</w:t>
      </w:r>
      <w:r w:rsidRPr="00FE0FF6">
        <w:t>eritorijos administraci</w:t>
      </w:r>
      <w:r w:rsidR="00AD689A" w:rsidRPr="00FE0FF6">
        <w:t>nių vienetų ir jų ribų įstatymo</w:t>
      </w:r>
      <w:r w:rsidR="00BB3FD4" w:rsidRPr="00FE0FF6">
        <w:t xml:space="preserve"> </w:t>
      </w:r>
      <w:r w:rsidR="00B60C37" w:rsidRPr="00FE0FF6">
        <w:t>9</w:t>
      </w:r>
      <w:r w:rsidR="004E72C0" w:rsidRPr="00FE0FF6">
        <w:t xml:space="preserve"> </w:t>
      </w:r>
      <w:r w:rsidR="00B60C37" w:rsidRPr="00FE0FF6">
        <w:t xml:space="preserve">straipsnio </w:t>
      </w:r>
      <w:r w:rsidR="005E6067" w:rsidRPr="00FE0FF6">
        <w:t>2</w:t>
      </w:r>
      <w:r w:rsidR="00A90316" w:rsidRPr="00FE0FF6">
        <w:t xml:space="preserve"> </w:t>
      </w:r>
      <w:r w:rsidR="00B60C37" w:rsidRPr="00FE0FF6">
        <w:t>dalimi</w:t>
      </w:r>
      <w:r w:rsidRPr="00FE0FF6">
        <w:t>,</w:t>
      </w:r>
      <w:r w:rsidR="00011738" w:rsidRPr="00FE0FF6">
        <w:t xml:space="preserve"> </w:t>
      </w:r>
      <w:r w:rsidR="00513211" w:rsidRPr="00FE0FF6">
        <w:t>Pavadinimų gatvėms, pastatams, statiniams ir kitiems objektams suteikimo, keitimo ir įtraukimo į apskaitą</w:t>
      </w:r>
      <w:r w:rsidR="00043062" w:rsidRPr="00FE0FF6">
        <w:t xml:space="preserve"> tvarkos aprašu, patvirtintu</w:t>
      </w:r>
      <w:r w:rsidR="00513211" w:rsidRPr="00FE0FF6">
        <w:t xml:space="preserve"> </w:t>
      </w:r>
      <w:r w:rsidR="008E7504" w:rsidRPr="00FE0FF6">
        <w:t xml:space="preserve">Lietuvos Respublikos vidaus reikalų ministro </w:t>
      </w:r>
      <w:r w:rsidR="00E24C1D" w:rsidRPr="00FE0FF6">
        <w:t>2011</w:t>
      </w:r>
      <w:r w:rsidR="0020369F" w:rsidRPr="00FE0FF6">
        <w:t xml:space="preserve"> </w:t>
      </w:r>
      <w:r w:rsidR="00E24C1D" w:rsidRPr="00FE0FF6">
        <w:t>m. sausio 25 d. įsakym</w:t>
      </w:r>
      <w:r w:rsidR="003A2894" w:rsidRPr="00FE0FF6">
        <w:t>u</w:t>
      </w:r>
      <w:r w:rsidR="00E24C1D" w:rsidRPr="00FE0FF6">
        <w:t xml:space="preserve"> Nr. 1V-57 „</w:t>
      </w:r>
      <w:r w:rsidR="00B15941" w:rsidRPr="00FE0FF6">
        <w:rPr>
          <w:bCs/>
        </w:rPr>
        <w:t xml:space="preserve">Dėl Numerių pastatams, patalpoms, butams ir žemės sklypams, kuriuose pagal jų naudojimo paskirtį (būdą) ar teritorijų planavimo dokumentus leidžiama pastatų statyba, suteikimo, keitimo ir apskaitos tvarkos aprašo ir </w:t>
      </w:r>
      <w:r w:rsidR="00B15941" w:rsidRPr="00EA3579">
        <w:rPr>
          <w:bCs/>
        </w:rPr>
        <w:t>Pavadinimų gatvėms, pastatams, statiniams ir kitiems objektams suteikimo, keitimo</w:t>
      </w:r>
      <w:r w:rsidR="00B15941" w:rsidRPr="00C372D5">
        <w:rPr>
          <w:bCs/>
        </w:rPr>
        <w:t xml:space="preserve"> ir įtraukimo į apskaitą tvarkos aprašo patvirtinimo</w:t>
      </w:r>
      <w:r w:rsidR="00011738" w:rsidRPr="00C372D5">
        <w:rPr>
          <w:bCs/>
        </w:rPr>
        <w:t>“</w:t>
      </w:r>
      <w:r w:rsidR="00646E11" w:rsidRPr="00C372D5">
        <w:rPr>
          <w:bCs/>
        </w:rPr>
        <w:t>,</w:t>
      </w:r>
      <w:r w:rsidR="00E95F75" w:rsidRPr="00C372D5">
        <w:t xml:space="preserve"> </w:t>
      </w:r>
      <w:r w:rsidR="00AC717A" w:rsidRPr="00C372D5">
        <w:t>atsižvel</w:t>
      </w:r>
      <w:r w:rsidR="00CD0C32" w:rsidRPr="00C372D5">
        <w:t>gdama</w:t>
      </w:r>
      <w:r w:rsidR="008C6236" w:rsidRPr="00C372D5">
        <w:t xml:space="preserve"> </w:t>
      </w:r>
      <w:r w:rsidR="00CD0C32" w:rsidRPr="00C372D5">
        <w:t>į</w:t>
      </w:r>
      <w:r w:rsidR="00D010FB" w:rsidRPr="00C372D5">
        <w:t xml:space="preserve"> </w:t>
      </w:r>
      <w:r w:rsidR="0087511B" w:rsidRPr="00C16287">
        <w:t>Užliedžių seniūnijos 2022 m. liepos 27 d. raštą Nr.</w:t>
      </w:r>
      <w:r w:rsidR="00537928">
        <w:t xml:space="preserve"> </w:t>
      </w:r>
      <w:r w:rsidR="0087511B" w:rsidRPr="00C16287">
        <w:t>UŽSD-314 „Dėl gatvėvardžių suteikimo“ ir seniūnaičių sueigos 2022 m. liepos 2</w:t>
      </w:r>
      <w:r w:rsidR="00CF1D6F">
        <w:t>6</w:t>
      </w:r>
      <w:r w:rsidR="0087511B" w:rsidRPr="00C16287">
        <w:t xml:space="preserve"> d</w:t>
      </w:r>
      <w:r w:rsidR="00CF1D6F">
        <w:t>.</w:t>
      </w:r>
      <w:r w:rsidR="0087511B" w:rsidRPr="00C16287">
        <w:t xml:space="preserve"> protokolą Nr. T5-5,</w:t>
      </w:r>
      <w:r w:rsidR="008E1CDE" w:rsidRPr="008E1CDE">
        <w:t xml:space="preserve"> V</w:t>
      </w:r>
      <w:r w:rsidR="008E1CDE" w:rsidRPr="008E1CDE">
        <w:rPr>
          <w:rFonts w:hint="eastAsia"/>
        </w:rPr>
        <w:t>Į</w:t>
      </w:r>
      <w:r w:rsidR="001066AD">
        <w:t xml:space="preserve"> </w:t>
      </w:r>
      <w:r w:rsidR="008E1CDE" w:rsidRPr="008E1CDE">
        <w:t>Registr</w:t>
      </w:r>
      <w:r w:rsidR="008E1CDE" w:rsidRPr="008E1CDE">
        <w:rPr>
          <w:rFonts w:hint="eastAsia"/>
        </w:rPr>
        <w:t>ų</w:t>
      </w:r>
      <w:r w:rsidR="008E1CDE" w:rsidRPr="008E1CDE">
        <w:t xml:space="preserve"> centro Adres</w:t>
      </w:r>
      <w:r w:rsidR="008E1CDE" w:rsidRPr="008E1CDE">
        <w:rPr>
          <w:rFonts w:hint="eastAsia"/>
        </w:rPr>
        <w:t>ų</w:t>
      </w:r>
      <w:r w:rsidR="008E1CDE" w:rsidRPr="008E1CDE">
        <w:t xml:space="preserve"> registro departamento</w:t>
      </w:r>
      <w:r w:rsidR="00FA13E6" w:rsidRPr="00C16287">
        <w:t xml:space="preserve"> </w:t>
      </w:r>
      <w:r w:rsidR="008E1CDE" w:rsidRPr="008E1CDE">
        <w:t>2017</w:t>
      </w:r>
      <w:r w:rsidR="001066AD">
        <w:t> </w:t>
      </w:r>
      <w:r w:rsidR="008E1CDE" w:rsidRPr="008E1CDE">
        <w:t>m. rugs</w:t>
      </w:r>
      <w:r w:rsidR="008E1CDE" w:rsidRPr="008E1CDE">
        <w:rPr>
          <w:rFonts w:hint="eastAsia"/>
        </w:rPr>
        <w:t>ė</w:t>
      </w:r>
      <w:r w:rsidR="008E1CDE" w:rsidRPr="008E1CDE">
        <w:t>jo 15 d. rašt</w:t>
      </w:r>
      <w:r w:rsidR="008E1CDE" w:rsidRPr="008E1CDE">
        <w:rPr>
          <w:rFonts w:hint="eastAsia"/>
        </w:rPr>
        <w:t>ą</w:t>
      </w:r>
      <w:r w:rsidR="008E1CDE" w:rsidRPr="008E1CDE">
        <w:t xml:space="preserve"> Nr. (1.1.30.)s-7862 „D</w:t>
      </w:r>
      <w:r w:rsidR="008E1CDE" w:rsidRPr="008E1CDE">
        <w:rPr>
          <w:rFonts w:hint="eastAsia"/>
        </w:rPr>
        <w:t>ė</w:t>
      </w:r>
      <w:r w:rsidR="008E1CDE" w:rsidRPr="008E1CDE">
        <w:t>l seni</w:t>
      </w:r>
      <w:r w:rsidR="008E1CDE" w:rsidRPr="008E1CDE">
        <w:rPr>
          <w:rFonts w:hint="eastAsia"/>
        </w:rPr>
        <w:t>ū</w:t>
      </w:r>
      <w:r w:rsidR="008E1CDE" w:rsidRPr="008E1CDE">
        <w:t>nij</w:t>
      </w:r>
      <w:r w:rsidR="008E1CDE" w:rsidRPr="008E1CDE">
        <w:rPr>
          <w:rFonts w:hint="eastAsia"/>
        </w:rPr>
        <w:t>ų</w:t>
      </w:r>
      <w:r w:rsidR="008E1CDE" w:rsidRPr="008E1CDE">
        <w:t xml:space="preserve"> aptarnaujam</w:t>
      </w:r>
      <w:r w:rsidR="008E1CDE" w:rsidRPr="008E1CDE">
        <w:rPr>
          <w:rFonts w:hint="eastAsia"/>
        </w:rPr>
        <w:t>ų</w:t>
      </w:r>
      <w:r w:rsidR="008E1CDE" w:rsidRPr="008E1CDE">
        <w:t xml:space="preserve"> teritorij</w:t>
      </w:r>
      <w:r w:rsidR="008E1CDE" w:rsidRPr="008E1CDE">
        <w:rPr>
          <w:rFonts w:hint="eastAsia"/>
        </w:rPr>
        <w:t>ų</w:t>
      </w:r>
      <w:r w:rsidR="008E1CDE" w:rsidRPr="008E1CDE">
        <w:t xml:space="preserve"> rib</w:t>
      </w:r>
      <w:r w:rsidR="008E1CDE" w:rsidRPr="008E1CDE">
        <w:rPr>
          <w:rFonts w:hint="eastAsia"/>
        </w:rPr>
        <w:t>ų</w:t>
      </w:r>
      <w:r w:rsidR="008E1CDE" w:rsidRPr="008E1CDE">
        <w:t xml:space="preserve"> nustatymo ir pakeitimo“</w:t>
      </w:r>
      <w:r w:rsidR="00696808">
        <w:t xml:space="preserve">, </w:t>
      </w:r>
      <w:r w:rsidR="00D3333E" w:rsidRPr="00C16287">
        <w:t>Pavadinim</w:t>
      </w:r>
      <w:r w:rsidR="00D3333E" w:rsidRPr="00C16287">
        <w:rPr>
          <w:rFonts w:hint="eastAsia"/>
        </w:rPr>
        <w:t>ų</w:t>
      </w:r>
      <w:r w:rsidR="00D3333E" w:rsidRPr="00C16287">
        <w:t xml:space="preserve"> sumanymo ir atminimo </w:t>
      </w:r>
      <w:r w:rsidR="00D3333E" w:rsidRPr="00C16287">
        <w:rPr>
          <w:rFonts w:hint="eastAsia"/>
        </w:rPr>
        <w:t>į</w:t>
      </w:r>
      <w:r w:rsidR="00D3333E" w:rsidRPr="00C16287">
        <w:t>amžinimo Kauno rajone komisijos 202</w:t>
      </w:r>
      <w:r w:rsidR="005B6842" w:rsidRPr="00C16287">
        <w:t>2</w:t>
      </w:r>
      <w:r w:rsidR="00746215" w:rsidRPr="00C16287">
        <w:t xml:space="preserve"> </w:t>
      </w:r>
      <w:r w:rsidR="00D3333E" w:rsidRPr="00C16287">
        <w:t xml:space="preserve">m. </w:t>
      </w:r>
      <w:r w:rsidR="006979AD" w:rsidRPr="00C16287">
        <w:t>r</w:t>
      </w:r>
      <w:r w:rsidR="0083009E" w:rsidRPr="00C16287">
        <w:t>ugpjūč</w:t>
      </w:r>
      <w:r w:rsidR="0056759B" w:rsidRPr="00C16287">
        <w:t>i</w:t>
      </w:r>
      <w:r w:rsidR="00D3333E" w:rsidRPr="00C16287">
        <w:t xml:space="preserve">o </w:t>
      </w:r>
      <w:r w:rsidR="00B90932" w:rsidRPr="00C16287">
        <w:t>1</w:t>
      </w:r>
      <w:r w:rsidR="00C16287" w:rsidRPr="00C16287">
        <w:t>6</w:t>
      </w:r>
      <w:r w:rsidR="002F469E">
        <w:t xml:space="preserve"> </w:t>
      </w:r>
      <w:r w:rsidR="00D3333E" w:rsidRPr="00C16287">
        <w:t xml:space="preserve">d. protokolą Nr. </w:t>
      </w:r>
      <w:r w:rsidR="00C16287" w:rsidRPr="00C16287">
        <w:t>7</w:t>
      </w:r>
      <w:r w:rsidR="00D3333E" w:rsidRPr="00C16287">
        <w:t>,</w:t>
      </w:r>
      <w:r w:rsidR="004D222C" w:rsidRPr="00C16287">
        <w:t xml:space="preserve"> </w:t>
      </w:r>
      <w:r w:rsidR="00B72CA8">
        <w:t xml:space="preserve">2022 m. rugsėjo </w:t>
      </w:r>
      <w:r w:rsidR="00E558A1">
        <w:t>5</w:t>
      </w:r>
      <w:r w:rsidR="00EC03DB">
        <w:t xml:space="preserve"> </w:t>
      </w:r>
      <w:r w:rsidR="00E558A1">
        <w:t>d.</w:t>
      </w:r>
      <w:r w:rsidR="00EC03DB">
        <w:t xml:space="preserve"> </w:t>
      </w:r>
      <w:r w:rsidR="00E558A1">
        <w:t>protokolą</w:t>
      </w:r>
      <w:r w:rsidR="00EC03DB">
        <w:t xml:space="preserve"> </w:t>
      </w:r>
      <w:r w:rsidR="00E558A1">
        <w:t>Nr.</w:t>
      </w:r>
      <w:r w:rsidR="00EC03DB">
        <w:t xml:space="preserve"> </w:t>
      </w:r>
      <w:r w:rsidR="00E558A1">
        <w:t>8</w:t>
      </w:r>
      <w:r w:rsidR="008E2ED4">
        <w:t>,</w:t>
      </w:r>
      <w:r w:rsidR="00EC03DB">
        <w:t xml:space="preserve"> </w:t>
      </w:r>
      <w:r w:rsidR="00862EDC" w:rsidRPr="00C16287">
        <w:t>Kauno</w:t>
      </w:r>
      <w:r w:rsidR="008E2ED4">
        <w:t> </w:t>
      </w:r>
      <w:r w:rsidR="00862EDC" w:rsidRPr="00C16287">
        <w:t>rajono savivaldybės taryba  n</w:t>
      </w:r>
      <w:r w:rsidR="00236F35">
        <w:t xml:space="preserve"> </w:t>
      </w:r>
      <w:r w:rsidR="00862EDC" w:rsidRPr="00C16287">
        <w:t>u</w:t>
      </w:r>
      <w:r w:rsidR="00236F35">
        <w:t xml:space="preserve"> </w:t>
      </w:r>
      <w:r w:rsidR="00862EDC" w:rsidRPr="00C16287">
        <w:t>s</w:t>
      </w:r>
      <w:r w:rsidR="00236F35">
        <w:t xml:space="preserve"> </w:t>
      </w:r>
      <w:r w:rsidR="00862EDC" w:rsidRPr="00C16287">
        <w:t>p</w:t>
      </w:r>
      <w:r w:rsidR="00236F35">
        <w:t xml:space="preserve"> </w:t>
      </w:r>
      <w:r w:rsidR="00862EDC" w:rsidRPr="00C16287">
        <w:t>r</w:t>
      </w:r>
      <w:r w:rsidR="00236F35">
        <w:t xml:space="preserve"> </w:t>
      </w:r>
      <w:r w:rsidR="00862EDC" w:rsidRPr="00C16287">
        <w:t>e</w:t>
      </w:r>
      <w:r w:rsidR="00236F35">
        <w:t xml:space="preserve"> </w:t>
      </w:r>
      <w:r w:rsidR="00862EDC" w:rsidRPr="00C16287">
        <w:t>n</w:t>
      </w:r>
      <w:r w:rsidR="00236F35">
        <w:t xml:space="preserve"> </w:t>
      </w:r>
      <w:r w:rsidR="00862EDC" w:rsidRPr="00C16287">
        <w:t>d</w:t>
      </w:r>
      <w:r w:rsidR="00236F35">
        <w:t xml:space="preserve"> </w:t>
      </w:r>
      <w:r w:rsidR="00862EDC" w:rsidRPr="00C16287">
        <w:t>ž</w:t>
      </w:r>
      <w:r w:rsidR="00236F35">
        <w:t xml:space="preserve"> </w:t>
      </w:r>
      <w:r w:rsidR="00862EDC" w:rsidRPr="00C16287">
        <w:t>i</w:t>
      </w:r>
      <w:r w:rsidR="00537928">
        <w:t xml:space="preserve"> </w:t>
      </w:r>
      <w:r w:rsidR="00862EDC" w:rsidRPr="00C16287">
        <w:t>a:</w:t>
      </w:r>
    </w:p>
    <w:p w14:paraId="75B5F95C" w14:textId="3B9A768A" w:rsidR="00996D81" w:rsidRPr="00C16287" w:rsidRDefault="008012A5" w:rsidP="001F0A63">
      <w:pPr>
        <w:pStyle w:val="pavadinimas0"/>
        <w:spacing w:before="0" w:beforeAutospacing="0" w:after="0" w:afterAutospacing="0" w:line="360" w:lineRule="auto"/>
        <w:ind w:firstLine="851"/>
        <w:jc w:val="both"/>
      </w:pPr>
      <w:bookmarkStart w:id="2" w:name="_Hlk100647403"/>
      <w:r w:rsidRPr="00C16287">
        <w:t>S</w:t>
      </w:r>
      <w:r w:rsidR="00EA1EEB" w:rsidRPr="00C16287">
        <w:t>uteikti</w:t>
      </w:r>
      <w:r w:rsidR="00BD2365" w:rsidRPr="00C16287">
        <w:t xml:space="preserve"> </w:t>
      </w:r>
      <w:r w:rsidR="00EA1EEB" w:rsidRPr="00C16287">
        <w:t>gatvėvardžius</w:t>
      </w:r>
      <w:r w:rsidR="00CC7775" w:rsidRPr="00C16287">
        <w:t>:</w:t>
      </w:r>
    </w:p>
    <w:p w14:paraId="59F44146" w14:textId="7EC48F21" w:rsidR="004621AA" w:rsidRPr="00BA7C66" w:rsidRDefault="00902E94" w:rsidP="007646E8">
      <w:pPr>
        <w:pStyle w:val="pavadinimas0"/>
        <w:spacing w:before="0" w:beforeAutospacing="0" w:after="0" w:afterAutospacing="0" w:line="360" w:lineRule="auto"/>
        <w:ind w:firstLine="851"/>
        <w:jc w:val="both"/>
      </w:pPr>
      <w:bookmarkStart w:id="3" w:name="_Hlk111203991"/>
      <w:r>
        <w:t>6</w:t>
      </w:r>
      <w:r w:rsidR="00C54DE1">
        <w:t xml:space="preserve">. </w:t>
      </w:r>
      <w:r w:rsidR="004C59D0">
        <w:t>Užliedži</w:t>
      </w:r>
      <w:r w:rsidR="004621AA">
        <w:t xml:space="preserve">ų sen., </w:t>
      </w:r>
      <w:r w:rsidR="004C59D0">
        <w:t>Girai</w:t>
      </w:r>
      <w:r w:rsidR="004621AA">
        <w:t xml:space="preserve">tės k. </w:t>
      </w:r>
      <w:r w:rsidR="007646E8" w:rsidRPr="007646E8">
        <w:t>–</w:t>
      </w:r>
      <w:r w:rsidR="007646E8">
        <w:t xml:space="preserve"> </w:t>
      </w:r>
      <w:r w:rsidR="004C59D0">
        <w:t>Bažnyčios g</w:t>
      </w:r>
      <w:r w:rsidR="004621AA">
        <w:t>.</w:t>
      </w:r>
      <w:r w:rsidR="007646E8">
        <w:t xml:space="preserve"> (6 priedas).</w:t>
      </w:r>
    </w:p>
    <w:bookmarkEnd w:id="2"/>
    <w:bookmarkEnd w:id="3"/>
    <w:p w14:paraId="4CFA57FE" w14:textId="6DCF864D" w:rsidR="005F32BB" w:rsidRPr="00247B00" w:rsidRDefault="00262B66" w:rsidP="000E616D">
      <w:pPr>
        <w:tabs>
          <w:tab w:val="left" w:pos="1418"/>
        </w:tabs>
        <w:spacing w:line="360" w:lineRule="auto"/>
        <w:ind w:firstLine="851"/>
        <w:jc w:val="both"/>
        <w:rPr>
          <w:rFonts w:ascii="Times New Roman" w:hAnsi="Times New Roman"/>
          <w:sz w:val="24"/>
          <w:szCs w:val="24"/>
        </w:rPr>
      </w:pPr>
      <w:r w:rsidRPr="00247B00">
        <w:rPr>
          <w:rFonts w:ascii="Times New Roman" w:hAnsi="Times New Roman"/>
          <w:sz w:val="24"/>
          <w:szCs w:val="24"/>
        </w:rPr>
        <w:t>Šis sprendimas gali būti skundžiamas savo pasirinkimu Lietuvos Respublikos administracinių ginčų komisijos Kauno apygardos skyriui (Laisvės al. 36, 44240 Kaunas) Lietuvos Respublikos ikiteisminio administracinių ginčų nagrinėjimo tvarkos įstatymo nustatyta tvarka arba Regionų apygardos administracinio teismo Kauno rūmams (A.</w:t>
      </w:r>
      <w:r w:rsidR="002E7380" w:rsidRPr="00247B00">
        <w:rPr>
          <w:rFonts w:ascii="Times New Roman" w:hAnsi="Times New Roman"/>
          <w:sz w:val="24"/>
          <w:szCs w:val="24"/>
        </w:rPr>
        <w:t> </w:t>
      </w:r>
      <w:r w:rsidRPr="00247B00">
        <w:rPr>
          <w:rFonts w:ascii="Times New Roman" w:hAnsi="Times New Roman"/>
          <w:sz w:val="24"/>
          <w:szCs w:val="24"/>
        </w:rPr>
        <w:t>Mickevičiaus g. 8A,</w:t>
      </w:r>
      <w:r w:rsidR="005F32BB" w:rsidRPr="00247B00">
        <w:rPr>
          <w:rFonts w:ascii="Times New Roman" w:hAnsi="Times New Roman"/>
          <w:sz w:val="24"/>
          <w:szCs w:val="24"/>
        </w:rPr>
        <w:t xml:space="preserve"> </w:t>
      </w:r>
      <w:r w:rsidRPr="00247B00">
        <w:rPr>
          <w:rFonts w:ascii="Times New Roman" w:hAnsi="Times New Roman"/>
          <w:sz w:val="24"/>
          <w:szCs w:val="24"/>
        </w:rPr>
        <w:t xml:space="preserve">44312 Kaunas) Lietuvos Respublikos administracinių bylų teisenos įstatymo nustatyta tvarka per vieną mėnesį nuo šio sprendimo paskelbimo arba įteikimo </w:t>
      </w:r>
      <w:r w:rsidR="005E7287" w:rsidRPr="00247B00">
        <w:rPr>
          <w:rFonts w:ascii="Times New Roman" w:hAnsi="Times New Roman"/>
          <w:sz w:val="24"/>
          <w:szCs w:val="24"/>
        </w:rPr>
        <w:t>suinteresuotam asmeniui dienos.</w:t>
      </w:r>
    </w:p>
    <w:p w14:paraId="6610773A" w14:textId="77777777" w:rsidR="001E0A9B" w:rsidRPr="00247B00" w:rsidRDefault="001E0A9B" w:rsidP="0087721C">
      <w:pPr>
        <w:tabs>
          <w:tab w:val="left" w:pos="993"/>
        </w:tabs>
        <w:spacing w:line="360" w:lineRule="auto"/>
        <w:jc w:val="both"/>
        <w:rPr>
          <w:rFonts w:ascii="Times New Roman" w:hAnsi="Times New Roman"/>
          <w:sz w:val="24"/>
          <w:szCs w:val="24"/>
        </w:rPr>
      </w:pPr>
    </w:p>
    <w:p w14:paraId="7F55B41A" w14:textId="4D602C30" w:rsidR="00B2051D" w:rsidRDefault="00D13FE8" w:rsidP="000E616D">
      <w:pPr>
        <w:tabs>
          <w:tab w:val="left" w:pos="993"/>
        </w:tabs>
        <w:spacing w:line="360" w:lineRule="auto"/>
        <w:jc w:val="both"/>
        <w:rPr>
          <w:rFonts w:ascii="Times New Roman" w:hAnsi="Times New Roman"/>
          <w:sz w:val="24"/>
          <w:szCs w:val="24"/>
        </w:rPr>
      </w:pPr>
      <w:r w:rsidRPr="00082509">
        <w:rPr>
          <w:rFonts w:ascii="Times New Roman" w:hAnsi="Times New Roman"/>
          <w:sz w:val="24"/>
          <w:szCs w:val="24"/>
        </w:rPr>
        <w:t>Savivaldybės meras</w:t>
      </w:r>
    </w:p>
    <w:p w14:paraId="7D84F2BB" w14:textId="62D2C67C" w:rsidR="0017741F" w:rsidRDefault="0017741F" w:rsidP="00FB4B5F">
      <w:pPr>
        <w:rPr>
          <w:rFonts w:ascii="Times New Roman" w:hAnsi="Times New Roman"/>
          <w:sz w:val="24"/>
          <w:szCs w:val="24"/>
        </w:rPr>
      </w:pPr>
    </w:p>
    <w:p w14:paraId="7C980B3C" w14:textId="77777777" w:rsidR="007646E8" w:rsidRPr="00082509" w:rsidRDefault="007646E8" w:rsidP="00FB4B5F">
      <w:pPr>
        <w:rPr>
          <w:rFonts w:ascii="Times New Roman" w:hAnsi="Times New Roman"/>
          <w:sz w:val="24"/>
          <w:szCs w:val="24"/>
        </w:rPr>
      </w:pPr>
    </w:p>
    <w:p w14:paraId="73ABE952" w14:textId="5A035180" w:rsidR="00FB4B5F" w:rsidRPr="00F0577C" w:rsidRDefault="00FB4B5F" w:rsidP="00FB4B5F">
      <w:pPr>
        <w:rPr>
          <w:rFonts w:ascii="Times New Roman" w:hAnsi="Times New Roman"/>
          <w:sz w:val="24"/>
          <w:szCs w:val="24"/>
        </w:rPr>
      </w:pPr>
      <w:r w:rsidRPr="00082509">
        <w:rPr>
          <w:rFonts w:ascii="Times New Roman" w:hAnsi="Times New Roman"/>
          <w:sz w:val="24"/>
          <w:szCs w:val="24"/>
        </w:rPr>
        <w:t>M. Kruopis</w:t>
      </w:r>
      <w:r w:rsidRPr="00F0577C">
        <w:rPr>
          <w:rFonts w:ascii="Times New Roman" w:hAnsi="Times New Roman"/>
          <w:sz w:val="24"/>
          <w:szCs w:val="24"/>
        </w:rPr>
        <w:t>,</w:t>
      </w:r>
      <w:r w:rsidR="0018145D" w:rsidRPr="00F0577C">
        <w:rPr>
          <w:rFonts w:ascii="Times New Roman" w:hAnsi="Times New Roman"/>
          <w:sz w:val="24"/>
          <w:szCs w:val="24"/>
        </w:rPr>
        <w:t xml:space="preserve"> </w:t>
      </w:r>
      <w:r w:rsidRPr="00F0577C">
        <w:rPr>
          <w:rFonts w:ascii="Times New Roman" w:hAnsi="Times New Roman"/>
          <w:sz w:val="24"/>
          <w:szCs w:val="24"/>
        </w:rPr>
        <w:t xml:space="preserve">tel. (8 </w:t>
      </w:r>
      <w:r w:rsidR="00820C04" w:rsidRPr="00F0577C">
        <w:rPr>
          <w:rFonts w:ascii="Times New Roman" w:hAnsi="Times New Roman"/>
          <w:sz w:val="24"/>
          <w:szCs w:val="24"/>
        </w:rPr>
        <w:t>37</w:t>
      </w:r>
      <w:r w:rsidRPr="00F0577C">
        <w:rPr>
          <w:rFonts w:ascii="Times New Roman" w:hAnsi="Times New Roman"/>
          <w:sz w:val="24"/>
          <w:szCs w:val="24"/>
        </w:rPr>
        <w:t>)</w:t>
      </w:r>
      <w:r w:rsidR="006625F9" w:rsidRPr="00F0577C">
        <w:rPr>
          <w:rFonts w:ascii="Times New Roman" w:hAnsi="Times New Roman"/>
          <w:sz w:val="24"/>
          <w:szCs w:val="24"/>
        </w:rPr>
        <w:t xml:space="preserve"> </w:t>
      </w:r>
      <w:r w:rsidRPr="00F0577C">
        <w:rPr>
          <w:rFonts w:ascii="Times New Roman" w:hAnsi="Times New Roman"/>
          <w:sz w:val="24"/>
          <w:szCs w:val="24"/>
        </w:rPr>
        <w:t>3</w:t>
      </w:r>
      <w:r w:rsidR="00D002A5" w:rsidRPr="00F0577C">
        <w:rPr>
          <w:rFonts w:ascii="Times New Roman" w:hAnsi="Times New Roman"/>
          <w:sz w:val="24"/>
          <w:szCs w:val="24"/>
        </w:rPr>
        <w:t>05</w:t>
      </w:r>
      <w:r w:rsidR="00D71C48" w:rsidRPr="00F0577C">
        <w:rPr>
          <w:rFonts w:ascii="Times New Roman" w:hAnsi="Times New Roman"/>
          <w:sz w:val="24"/>
          <w:szCs w:val="24"/>
        </w:rPr>
        <w:t xml:space="preserve"> </w:t>
      </w:r>
      <w:r w:rsidR="00D002A5" w:rsidRPr="00F0577C">
        <w:rPr>
          <w:rFonts w:ascii="Times New Roman" w:hAnsi="Times New Roman"/>
          <w:sz w:val="24"/>
          <w:szCs w:val="24"/>
        </w:rPr>
        <w:t>514</w:t>
      </w:r>
    </w:p>
    <w:p w14:paraId="1250B6E5" w14:textId="77777777" w:rsidR="00E61625" w:rsidRPr="00C525F6" w:rsidRDefault="00623FFC" w:rsidP="00335720">
      <w:pPr>
        <w:widowControl w:val="0"/>
        <w:jc w:val="center"/>
        <w:rPr>
          <w:rFonts w:ascii="Times New Roman" w:hAnsi="Times New Roman"/>
          <w:b/>
          <w:sz w:val="28"/>
          <w:szCs w:val="28"/>
        </w:rPr>
      </w:pPr>
      <w:r w:rsidRPr="00C525F6">
        <w:rPr>
          <w:rFonts w:ascii="Times New Roman" w:hAnsi="Times New Roman"/>
          <w:b/>
          <w:sz w:val="28"/>
          <w:szCs w:val="28"/>
        </w:rPr>
        <w:lastRenderedPageBreak/>
        <w:t>KAUNO RAJO</w:t>
      </w:r>
      <w:r w:rsidR="00312668" w:rsidRPr="00C525F6">
        <w:rPr>
          <w:rFonts w:ascii="Times New Roman" w:hAnsi="Times New Roman"/>
          <w:b/>
          <w:sz w:val="28"/>
          <w:szCs w:val="28"/>
        </w:rPr>
        <w:t xml:space="preserve">NO </w:t>
      </w:r>
      <w:r w:rsidR="00652AE0" w:rsidRPr="00C525F6">
        <w:rPr>
          <w:rFonts w:ascii="Times New Roman" w:hAnsi="Times New Roman"/>
          <w:b/>
          <w:sz w:val="28"/>
          <w:szCs w:val="28"/>
        </w:rPr>
        <w:t>S</w:t>
      </w:r>
      <w:r w:rsidR="00335720" w:rsidRPr="00C525F6">
        <w:rPr>
          <w:rFonts w:ascii="Times New Roman" w:hAnsi="Times New Roman"/>
          <w:b/>
          <w:sz w:val="28"/>
          <w:szCs w:val="28"/>
        </w:rPr>
        <w:t xml:space="preserve">AVIVALDYBĖS </w:t>
      </w:r>
      <w:r w:rsidR="00652AE0" w:rsidRPr="00C525F6">
        <w:rPr>
          <w:rFonts w:ascii="Times New Roman" w:hAnsi="Times New Roman"/>
          <w:b/>
          <w:sz w:val="28"/>
          <w:szCs w:val="28"/>
        </w:rPr>
        <w:t>A</w:t>
      </w:r>
      <w:r w:rsidR="00312668" w:rsidRPr="00C525F6">
        <w:rPr>
          <w:rFonts w:ascii="Times New Roman" w:hAnsi="Times New Roman"/>
          <w:b/>
          <w:sz w:val="28"/>
          <w:szCs w:val="28"/>
        </w:rPr>
        <w:t>DMINISTRACIJOS</w:t>
      </w:r>
    </w:p>
    <w:p w14:paraId="3D8539BF" w14:textId="77777777" w:rsidR="00623FFC" w:rsidRPr="00C525F6" w:rsidRDefault="00623FFC" w:rsidP="00335720">
      <w:pPr>
        <w:widowControl w:val="0"/>
        <w:jc w:val="center"/>
        <w:rPr>
          <w:rFonts w:ascii="Times New Roman" w:hAnsi="Times New Roman"/>
          <w:b/>
          <w:sz w:val="28"/>
          <w:szCs w:val="28"/>
        </w:rPr>
      </w:pPr>
      <w:r w:rsidRPr="00C525F6">
        <w:rPr>
          <w:rFonts w:ascii="Times New Roman" w:hAnsi="Times New Roman"/>
          <w:b/>
          <w:sz w:val="28"/>
          <w:szCs w:val="28"/>
        </w:rPr>
        <w:t>URBANISTIKOS SKYRIUS</w:t>
      </w:r>
    </w:p>
    <w:p w14:paraId="3B052F76" w14:textId="77777777" w:rsidR="00335720" w:rsidRPr="00C525F6" w:rsidRDefault="00335720" w:rsidP="00335720">
      <w:pPr>
        <w:jc w:val="center"/>
        <w:rPr>
          <w:rFonts w:ascii="Times New Roman" w:hAnsi="Times New Roman"/>
          <w:b/>
          <w:sz w:val="16"/>
          <w:szCs w:val="16"/>
        </w:rPr>
      </w:pPr>
    </w:p>
    <w:p w14:paraId="710438FB" w14:textId="7C77F75A" w:rsidR="00D726F0" w:rsidRPr="00364923" w:rsidRDefault="003A1D4B" w:rsidP="00623FFC">
      <w:pPr>
        <w:jc w:val="center"/>
        <w:rPr>
          <w:rFonts w:ascii="Times New Roman" w:hAnsi="Times New Roman"/>
          <w:b/>
          <w:sz w:val="24"/>
          <w:szCs w:val="24"/>
        </w:rPr>
      </w:pPr>
      <w:r w:rsidRPr="00C525F6">
        <w:rPr>
          <w:rFonts w:ascii="Times New Roman" w:hAnsi="Times New Roman"/>
          <w:b/>
          <w:sz w:val="24"/>
          <w:szCs w:val="24"/>
        </w:rPr>
        <w:t>SA</w:t>
      </w:r>
      <w:r w:rsidR="00623FFC" w:rsidRPr="00C525F6">
        <w:rPr>
          <w:rFonts w:ascii="Times New Roman" w:hAnsi="Times New Roman"/>
          <w:b/>
          <w:sz w:val="24"/>
          <w:szCs w:val="24"/>
        </w:rPr>
        <w:t xml:space="preserve">VIVALDYBĖS </w:t>
      </w:r>
      <w:r w:rsidR="00623FFC" w:rsidRPr="00364923">
        <w:rPr>
          <w:rFonts w:ascii="Times New Roman" w:hAnsi="Times New Roman"/>
          <w:b/>
          <w:sz w:val="24"/>
          <w:szCs w:val="24"/>
        </w:rPr>
        <w:t>TARYBOS SPRENDIMO ,,</w:t>
      </w:r>
      <w:r w:rsidR="00917B0F" w:rsidRPr="00364923">
        <w:rPr>
          <w:rFonts w:ascii="Times New Roman" w:hAnsi="Times New Roman"/>
          <w:b/>
          <w:sz w:val="24"/>
          <w:szCs w:val="24"/>
        </w:rPr>
        <w:t>DĖL GATVĖVARDŽIŲ</w:t>
      </w:r>
      <w:r w:rsidR="008E760E" w:rsidRPr="00364923">
        <w:rPr>
          <w:rFonts w:ascii="Times New Roman" w:hAnsi="Times New Roman"/>
          <w:b/>
          <w:sz w:val="24"/>
          <w:szCs w:val="24"/>
        </w:rPr>
        <w:t xml:space="preserve"> </w:t>
      </w:r>
      <w:r w:rsidR="00C16287">
        <w:rPr>
          <w:rFonts w:ascii="Times New Roman" w:hAnsi="Times New Roman"/>
          <w:b/>
          <w:sz w:val="24"/>
          <w:szCs w:val="24"/>
        </w:rPr>
        <w:t>UŽLIEDŽIŲ</w:t>
      </w:r>
      <w:r w:rsidR="00D43640" w:rsidRPr="00364923">
        <w:rPr>
          <w:rFonts w:ascii="Times New Roman" w:hAnsi="Times New Roman"/>
          <w:b/>
          <w:sz w:val="24"/>
          <w:szCs w:val="24"/>
        </w:rPr>
        <w:t xml:space="preserve"> </w:t>
      </w:r>
      <w:r w:rsidR="00C96B46" w:rsidRPr="00364923">
        <w:rPr>
          <w:rFonts w:ascii="Times New Roman" w:hAnsi="Times New Roman"/>
          <w:b/>
          <w:sz w:val="24"/>
          <w:szCs w:val="24"/>
        </w:rPr>
        <w:t>SENIŪNIJO</w:t>
      </w:r>
      <w:r w:rsidR="006C243C">
        <w:rPr>
          <w:rFonts w:ascii="Times New Roman" w:hAnsi="Times New Roman"/>
          <w:b/>
          <w:sz w:val="24"/>
          <w:szCs w:val="24"/>
        </w:rPr>
        <w:t>JE</w:t>
      </w:r>
      <w:r w:rsidR="00082509" w:rsidRPr="00364923">
        <w:rPr>
          <w:rFonts w:ascii="Times New Roman" w:hAnsi="Times New Roman"/>
          <w:b/>
          <w:sz w:val="24"/>
          <w:szCs w:val="24"/>
        </w:rPr>
        <w:t xml:space="preserve"> SUTEIKIMO</w:t>
      </w:r>
      <w:r w:rsidR="00623FFC" w:rsidRPr="00364923">
        <w:rPr>
          <w:rFonts w:ascii="Times New Roman" w:hAnsi="Times New Roman"/>
          <w:b/>
          <w:sz w:val="24"/>
          <w:szCs w:val="24"/>
        </w:rPr>
        <w:t>“ PROJEKT</w:t>
      </w:r>
      <w:r w:rsidR="00AC03C0" w:rsidRPr="00364923">
        <w:rPr>
          <w:rFonts w:ascii="Times New Roman" w:hAnsi="Times New Roman"/>
          <w:b/>
          <w:sz w:val="24"/>
          <w:szCs w:val="24"/>
        </w:rPr>
        <w:t>O</w:t>
      </w:r>
    </w:p>
    <w:p w14:paraId="50FAA692" w14:textId="417CEFB1" w:rsidR="00623FFC" w:rsidRPr="00B23AC0" w:rsidRDefault="00623FFC" w:rsidP="004D7315">
      <w:pPr>
        <w:jc w:val="center"/>
        <w:rPr>
          <w:rFonts w:ascii="Times New Roman" w:hAnsi="Times New Roman"/>
          <w:b/>
          <w:sz w:val="24"/>
          <w:szCs w:val="24"/>
        </w:rPr>
      </w:pPr>
      <w:r w:rsidRPr="00364923">
        <w:rPr>
          <w:rFonts w:ascii="Times New Roman" w:hAnsi="Times New Roman"/>
          <w:b/>
          <w:sz w:val="24"/>
          <w:szCs w:val="24"/>
        </w:rPr>
        <w:t xml:space="preserve">AIŠKINAMASIS </w:t>
      </w:r>
      <w:r w:rsidRPr="00B23AC0">
        <w:rPr>
          <w:rFonts w:ascii="Times New Roman" w:hAnsi="Times New Roman"/>
          <w:b/>
          <w:sz w:val="24"/>
          <w:szCs w:val="24"/>
        </w:rPr>
        <w:t>RAŠTAS</w:t>
      </w:r>
    </w:p>
    <w:p w14:paraId="42990629" w14:textId="77777777" w:rsidR="00862EDC" w:rsidRPr="00B23AC0" w:rsidRDefault="00862EDC" w:rsidP="004D7315">
      <w:pPr>
        <w:jc w:val="center"/>
        <w:rPr>
          <w:rFonts w:ascii="Times New Roman" w:hAnsi="Times New Roman"/>
          <w:sz w:val="16"/>
          <w:szCs w:val="16"/>
        </w:rPr>
      </w:pPr>
    </w:p>
    <w:p w14:paraId="038E20E6" w14:textId="02DC3E4B" w:rsidR="00862EDC" w:rsidRPr="00364923" w:rsidRDefault="00862EDC" w:rsidP="00862EDC">
      <w:pPr>
        <w:jc w:val="center"/>
        <w:rPr>
          <w:rFonts w:ascii="Times New Roman" w:hAnsi="Times New Roman"/>
          <w:sz w:val="23"/>
          <w:szCs w:val="23"/>
        </w:rPr>
      </w:pPr>
      <w:r w:rsidRPr="00B23AC0">
        <w:rPr>
          <w:rFonts w:ascii="Times New Roman" w:hAnsi="Times New Roman"/>
          <w:sz w:val="23"/>
          <w:szCs w:val="23"/>
        </w:rPr>
        <w:t>202</w:t>
      </w:r>
      <w:r w:rsidR="006D10CE" w:rsidRPr="00B23AC0">
        <w:rPr>
          <w:rFonts w:ascii="Times New Roman" w:hAnsi="Times New Roman"/>
          <w:sz w:val="23"/>
          <w:szCs w:val="23"/>
        </w:rPr>
        <w:t>2</w:t>
      </w:r>
      <w:r w:rsidRPr="00B23AC0">
        <w:rPr>
          <w:rFonts w:ascii="Times New Roman" w:hAnsi="Times New Roman"/>
          <w:sz w:val="23"/>
          <w:szCs w:val="23"/>
        </w:rPr>
        <w:t xml:space="preserve"> m.</w:t>
      </w:r>
      <w:r w:rsidR="002922D4" w:rsidRPr="00B23AC0">
        <w:rPr>
          <w:rFonts w:ascii="Times New Roman" w:hAnsi="Times New Roman"/>
          <w:sz w:val="23"/>
          <w:szCs w:val="23"/>
        </w:rPr>
        <w:t xml:space="preserve"> </w:t>
      </w:r>
      <w:r w:rsidR="006979AD" w:rsidRPr="00364923">
        <w:rPr>
          <w:rFonts w:ascii="Times New Roman" w:hAnsi="Times New Roman"/>
          <w:sz w:val="23"/>
          <w:szCs w:val="23"/>
        </w:rPr>
        <w:t>r</w:t>
      </w:r>
      <w:r w:rsidR="00C8436E">
        <w:rPr>
          <w:rFonts w:ascii="Times New Roman" w:hAnsi="Times New Roman"/>
          <w:sz w:val="23"/>
          <w:szCs w:val="23"/>
        </w:rPr>
        <w:t>u</w:t>
      </w:r>
      <w:r w:rsidR="00AB4EF1">
        <w:rPr>
          <w:rFonts w:ascii="Times New Roman" w:hAnsi="Times New Roman"/>
          <w:sz w:val="23"/>
          <w:szCs w:val="23"/>
        </w:rPr>
        <w:t>gsė</w:t>
      </w:r>
      <w:r w:rsidR="00C8436E">
        <w:rPr>
          <w:rFonts w:ascii="Times New Roman" w:hAnsi="Times New Roman"/>
          <w:sz w:val="23"/>
          <w:szCs w:val="23"/>
        </w:rPr>
        <w:t>j</w:t>
      </w:r>
      <w:r w:rsidR="006979AD" w:rsidRPr="00364923">
        <w:rPr>
          <w:rFonts w:ascii="Times New Roman" w:hAnsi="Times New Roman"/>
          <w:sz w:val="23"/>
          <w:szCs w:val="23"/>
        </w:rPr>
        <w:t>o</w:t>
      </w:r>
      <w:r w:rsidRPr="00364923">
        <w:rPr>
          <w:rFonts w:ascii="Times New Roman" w:hAnsi="Times New Roman"/>
          <w:sz w:val="23"/>
          <w:szCs w:val="23"/>
        </w:rPr>
        <w:t xml:space="preserve"> </w:t>
      </w:r>
      <w:r w:rsidR="000152D3">
        <w:rPr>
          <w:rFonts w:ascii="Times New Roman" w:hAnsi="Times New Roman"/>
          <w:sz w:val="23"/>
          <w:szCs w:val="23"/>
        </w:rPr>
        <w:t>5</w:t>
      </w:r>
      <w:r w:rsidR="0019257D" w:rsidRPr="00364923">
        <w:rPr>
          <w:rFonts w:ascii="Times New Roman" w:hAnsi="Times New Roman"/>
          <w:sz w:val="23"/>
          <w:szCs w:val="23"/>
        </w:rPr>
        <w:t xml:space="preserve"> </w:t>
      </w:r>
      <w:r w:rsidRPr="00364923">
        <w:rPr>
          <w:rFonts w:ascii="Times New Roman" w:hAnsi="Times New Roman"/>
          <w:sz w:val="23"/>
          <w:szCs w:val="23"/>
        </w:rPr>
        <w:t>d.</w:t>
      </w:r>
    </w:p>
    <w:p w14:paraId="7E90CE66" w14:textId="77777777" w:rsidR="00862EDC" w:rsidRPr="00C16287" w:rsidRDefault="00862EDC" w:rsidP="00862EDC">
      <w:pPr>
        <w:jc w:val="center"/>
        <w:rPr>
          <w:rFonts w:ascii="Times New Roman" w:hAnsi="Times New Roman"/>
          <w:sz w:val="23"/>
          <w:szCs w:val="23"/>
        </w:rPr>
      </w:pPr>
      <w:r w:rsidRPr="00C16287">
        <w:rPr>
          <w:rFonts w:ascii="Times New Roman" w:hAnsi="Times New Roman"/>
          <w:sz w:val="23"/>
          <w:szCs w:val="23"/>
        </w:rPr>
        <w:t>Kaunas</w:t>
      </w:r>
    </w:p>
    <w:p w14:paraId="6FE18E45" w14:textId="4DACDAB2" w:rsidR="00862EDC" w:rsidRPr="00C16287" w:rsidRDefault="00862EDC" w:rsidP="004D7315">
      <w:pPr>
        <w:jc w:val="both"/>
        <w:rPr>
          <w:rFonts w:ascii="Times New Roman" w:hAnsi="Times New Roman"/>
          <w:sz w:val="16"/>
          <w:szCs w:val="16"/>
        </w:rPr>
      </w:pPr>
    </w:p>
    <w:p w14:paraId="3B1BEAB9" w14:textId="419A83ED" w:rsidR="00862EDC" w:rsidRPr="00B23AC0" w:rsidRDefault="00862EDC" w:rsidP="001E7F7A">
      <w:pPr>
        <w:spacing w:line="360" w:lineRule="auto"/>
        <w:ind w:firstLine="851"/>
        <w:jc w:val="both"/>
        <w:rPr>
          <w:rFonts w:ascii="Times New Roman" w:hAnsi="Times New Roman"/>
          <w:b/>
          <w:sz w:val="24"/>
          <w:szCs w:val="24"/>
        </w:rPr>
      </w:pPr>
      <w:r w:rsidRPr="00FE0FF6">
        <w:rPr>
          <w:rFonts w:ascii="Times New Roman" w:hAnsi="Times New Roman"/>
          <w:b/>
          <w:sz w:val="24"/>
          <w:szCs w:val="24"/>
        </w:rPr>
        <w:t xml:space="preserve">1. </w:t>
      </w:r>
      <w:r w:rsidRPr="00B23AC0">
        <w:rPr>
          <w:rFonts w:ascii="Times New Roman" w:hAnsi="Times New Roman"/>
          <w:b/>
          <w:sz w:val="24"/>
          <w:szCs w:val="24"/>
        </w:rPr>
        <w:t>Sprendimo projekto tikslai, uždaviniai.</w:t>
      </w:r>
    </w:p>
    <w:p w14:paraId="39088636" w14:textId="12F8456A" w:rsidR="00862EDC" w:rsidRPr="00B23AC0" w:rsidRDefault="00862EDC" w:rsidP="001E7F7A">
      <w:pPr>
        <w:spacing w:line="360" w:lineRule="auto"/>
        <w:ind w:firstLine="851"/>
        <w:jc w:val="both"/>
        <w:rPr>
          <w:rFonts w:ascii="Times New Roman" w:hAnsi="Times New Roman"/>
          <w:bCs/>
          <w:sz w:val="24"/>
          <w:szCs w:val="24"/>
        </w:rPr>
      </w:pPr>
      <w:r w:rsidRPr="00B23AC0">
        <w:rPr>
          <w:rFonts w:ascii="Times New Roman" w:hAnsi="Times New Roman"/>
          <w:bCs/>
          <w:sz w:val="24"/>
          <w:szCs w:val="24"/>
        </w:rPr>
        <w:t xml:space="preserve">Atsižvelgiant </w:t>
      </w:r>
      <w:r w:rsidRPr="00B23AC0">
        <w:rPr>
          <w:rFonts w:ascii="Times New Roman" w:hAnsi="Times New Roman" w:hint="eastAsia"/>
          <w:bCs/>
          <w:sz w:val="24"/>
          <w:szCs w:val="24"/>
        </w:rPr>
        <w:t>į</w:t>
      </w:r>
      <w:r w:rsidRPr="00B23AC0">
        <w:rPr>
          <w:rFonts w:ascii="Times New Roman" w:hAnsi="Times New Roman"/>
          <w:bCs/>
          <w:sz w:val="24"/>
          <w:szCs w:val="24"/>
        </w:rPr>
        <w:t xml:space="preserve"> </w:t>
      </w:r>
      <w:r w:rsidR="00C16287">
        <w:rPr>
          <w:rFonts w:ascii="Times New Roman" w:hAnsi="Times New Roman"/>
          <w:bCs/>
          <w:sz w:val="24"/>
          <w:szCs w:val="24"/>
        </w:rPr>
        <w:t>Užliedži</w:t>
      </w:r>
      <w:r w:rsidR="00D43640" w:rsidRPr="00364923">
        <w:rPr>
          <w:rFonts w:ascii="Times New Roman" w:hAnsi="Times New Roman"/>
          <w:bCs/>
          <w:sz w:val="24"/>
          <w:szCs w:val="24"/>
        </w:rPr>
        <w:t>ų</w:t>
      </w:r>
      <w:r w:rsidR="00364923" w:rsidRPr="00364923">
        <w:rPr>
          <w:rFonts w:ascii="Times New Roman" w:hAnsi="Times New Roman"/>
          <w:bCs/>
          <w:sz w:val="24"/>
          <w:szCs w:val="24"/>
        </w:rPr>
        <w:t xml:space="preserve"> </w:t>
      </w:r>
      <w:r w:rsidRPr="00364923">
        <w:rPr>
          <w:rFonts w:ascii="Times New Roman" w:hAnsi="Times New Roman"/>
          <w:bCs/>
          <w:sz w:val="24"/>
          <w:szCs w:val="24"/>
        </w:rPr>
        <w:t>seni</w:t>
      </w:r>
      <w:r w:rsidRPr="00364923">
        <w:rPr>
          <w:rFonts w:ascii="Times New Roman" w:hAnsi="Times New Roman" w:hint="eastAsia"/>
          <w:bCs/>
          <w:sz w:val="24"/>
          <w:szCs w:val="24"/>
        </w:rPr>
        <w:t>ū</w:t>
      </w:r>
      <w:r w:rsidRPr="00364923">
        <w:rPr>
          <w:rFonts w:ascii="Times New Roman" w:hAnsi="Times New Roman"/>
          <w:bCs/>
          <w:sz w:val="24"/>
          <w:szCs w:val="24"/>
        </w:rPr>
        <w:t>ni</w:t>
      </w:r>
      <w:r w:rsidR="006C243C">
        <w:rPr>
          <w:rFonts w:ascii="Times New Roman" w:hAnsi="Times New Roman"/>
          <w:bCs/>
          <w:sz w:val="24"/>
          <w:szCs w:val="24"/>
        </w:rPr>
        <w:t>jos</w:t>
      </w:r>
      <w:r w:rsidR="00CD572A" w:rsidRPr="00364923">
        <w:rPr>
          <w:rFonts w:ascii="Times New Roman" w:hAnsi="Times New Roman"/>
          <w:bCs/>
          <w:sz w:val="24"/>
          <w:szCs w:val="24"/>
        </w:rPr>
        <w:t xml:space="preserve"> </w:t>
      </w:r>
      <w:r w:rsidR="00FC516F">
        <w:rPr>
          <w:rFonts w:ascii="Times New Roman" w:hAnsi="Times New Roman"/>
          <w:bCs/>
          <w:sz w:val="24"/>
          <w:szCs w:val="24"/>
        </w:rPr>
        <w:t xml:space="preserve">ir </w:t>
      </w:r>
      <w:r w:rsidR="00FC516F" w:rsidRPr="00FC516F">
        <w:rPr>
          <w:rFonts w:ascii="Times New Roman" w:hAnsi="Times New Roman"/>
          <w:bCs/>
          <w:sz w:val="24"/>
          <w:szCs w:val="24"/>
        </w:rPr>
        <w:t>V</w:t>
      </w:r>
      <w:r w:rsidR="00FC516F" w:rsidRPr="00FC516F">
        <w:rPr>
          <w:rFonts w:ascii="Times New Roman" w:hAnsi="Times New Roman" w:hint="eastAsia"/>
          <w:bCs/>
          <w:sz w:val="24"/>
          <w:szCs w:val="24"/>
        </w:rPr>
        <w:t>Į</w:t>
      </w:r>
      <w:r w:rsidR="00FC516F" w:rsidRPr="00FC516F">
        <w:rPr>
          <w:rFonts w:ascii="Times New Roman" w:hAnsi="Times New Roman"/>
          <w:bCs/>
          <w:sz w:val="24"/>
          <w:szCs w:val="24"/>
        </w:rPr>
        <w:t xml:space="preserve"> Registr</w:t>
      </w:r>
      <w:r w:rsidR="00FC516F" w:rsidRPr="00FC516F">
        <w:rPr>
          <w:rFonts w:ascii="Times New Roman" w:hAnsi="Times New Roman" w:hint="eastAsia"/>
          <w:bCs/>
          <w:sz w:val="24"/>
          <w:szCs w:val="24"/>
        </w:rPr>
        <w:t>ų</w:t>
      </w:r>
      <w:r w:rsidR="00FC516F" w:rsidRPr="00FC516F">
        <w:rPr>
          <w:rFonts w:ascii="Times New Roman" w:hAnsi="Times New Roman"/>
          <w:bCs/>
          <w:sz w:val="24"/>
          <w:szCs w:val="24"/>
        </w:rPr>
        <w:t xml:space="preserve"> centro Adres</w:t>
      </w:r>
      <w:r w:rsidR="00FC516F" w:rsidRPr="00FC516F">
        <w:rPr>
          <w:rFonts w:ascii="Times New Roman" w:hAnsi="Times New Roman" w:hint="eastAsia"/>
          <w:bCs/>
          <w:sz w:val="24"/>
          <w:szCs w:val="24"/>
        </w:rPr>
        <w:t>ų</w:t>
      </w:r>
      <w:r w:rsidR="00FC516F" w:rsidRPr="00FC516F">
        <w:rPr>
          <w:rFonts w:ascii="Times New Roman" w:hAnsi="Times New Roman"/>
          <w:bCs/>
          <w:sz w:val="24"/>
          <w:szCs w:val="24"/>
        </w:rPr>
        <w:t xml:space="preserve"> registro departamento </w:t>
      </w:r>
      <w:r w:rsidR="00CD572A" w:rsidRPr="00B23AC0">
        <w:rPr>
          <w:rFonts w:ascii="Times New Roman" w:hAnsi="Times New Roman"/>
          <w:bCs/>
          <w:sz w:val="24"/>
          <w:szCs w:val="24"/>
        </w:rPr>
        <w:t>raštus</w:t>
      </w:r>
      <w:r w:rsidR="003615F5" w:rsidRPr="00B23AC0">
        <w:rPr>
          <w:rFonts w:ascii="Times New Roman" w:hAnsi="Times New Roman"/>
          <w:bCs/>
          <w:sz w:val="24"/>
          <w:szCs w:val="24"/>
        </w:rPr>
        <w:t>, Pavadi</w:t>
      </w:r>
      <w:r w:rsidR="003615F5" w:rsidRPr="00FE0FF6">
        <w:rPr>
          <w:rFonts w:ascii="Times New Roman" w:hAnsi="Times New Roman"/>
          <w:bCs/>
          <w:sz w:val="24"/>
          <w:szCs w:val="24"/>
        </w:rPr>
        <w:t>nimų sumanymo ir atminimo įamžinimo Kauno rajone komisijos</w:t>
      </w:r>
      <w:r w:rsidR="00297F18" w:rsidRPr="00FE0FF6">
        <w:rPr>
          <w:rFonts w:ascii="Times New Roman" w:hAnsi="Times New Roman"/>
          <w:bCs/>
          <w:sz w:val="24"/>
          <w:szCs w:val="24"/>
        </w:rPr>
        <w:t xml:space="preserve"> </w:t>
      </w:r>
      <w:r w:rsidRPr="00FE0FF6">
        <w:rPr>
          <w:rFonts w:ascii="Times New Roman" w:hAnsi="Times New Roman"/>
          <w:bCs/>
          <w:sz w:val="24"/>
          <w:szCs w:val="24"/>
        </w:rPr>
        <w:t>ir bendruomeni</w:t>
      </w:r>
      <w:r w:rsidRPr="00FE0FF6">
        <w:rPr>
          <w:rFonts w:ascii="Times New Roman" w:hAnsi="Times New Roman" w:hint="eastAsia"/>
          <w:bCs/>
          <w:sz w:val="24"/>
          <w:szCs w:val="24"/>
        </w:rPr>
        <w:t>ų</w:t>
      </w:r>
      <w:r w:rsidRPr="00FE0FF6">
        <w:rPr>
          <w:rFonts w:ascii="Times New Roman" w:hAnsi="Times New Roman"/>
          <w:bCs/>
          <w:sz w:val="24"/>
          <w:szCs w:val="24"/>
        </w:rPr>
        <w:t xml:space="preserve"> </w:t>
      </w:r>
      <w:r w:rsidRPr="00B23AC0">
        <w:rPr>
          <w:rFonts w:ascii="Times New Roman" w:hAnsi="Times New Roman"/>
          <w:bCs/>
          <w:sz w:val="24"/>
          <w:szCs w:val="24"/>
        </w:rPr>
        <w:t>pritarim</w:t>
      </w:r>
      <w:r w:rsidRPr="00B23AC0">
        <w:rPr>
          <w:rFonts w:ascii="Times New Roman" w:hAnsi="Times New Roman" w:hint="eastAsia"/>
          <w:bCs/>
          <w:sz w:val="24"/>
          <w:szCs w:val="24"/>
        </w:rPr>
        <w:t>ą</w:t>
      </w:r>
      <w:r w:rsidRPr="00B23AC0">
        <w:rPr>
          <w:rFonts w:ascii="Times New Roman" w:hAnsi="Times New Roman"/>
          <w:bCs/>
          <w:sz w:val="24"/>
          <w:szCs w:val="24"/>
        </w:rPr>
        <w:t>, si</w:t>
      </w:r>
      <w:r w:rsidRPr="00B23AC0">
        <w:rPr>
          <w:rFonts w:ascii="Times New Roman" w:hAnsi="Times New Roman" w:hint="eastAsia"/>
          <w:bCs/>
          <w:sz w:val="24"/>
          <w:szCs w:val="24"/>
        </w:rPr>
        <w:t>ū</w:t>
      </w:r>
      <w:r w:rsidRPr="00B23AC0">
        <w:rPr>
          <w:rFonts w:ascii="Times New Roman" w:hAnsi="Times New Roman"/>
          <w:bCs/>
          <w:sz w:val="24"/>
          <w:szCs w:val="24"/>
        </w:rPr>
        <w:t xml:space="preserve">loma pagal planus patvirtinti ir </w:t>
      </w:r>
      <w:r w:rsidRPr="00B23AC0">
        <w:rPr>
          <w:rFonts w:ascii="Times New Roman" w:hAnsi="Times New Roman" w:hint="eastAsia"/>
          <w:bCs/>
          <w:sz w:val="24"/>
          <w:szCs w:val="24"/>
        </w:rPr>
        <w:t>į</w:t>
      </w:r>
      <w:r w:rsidRPr="00B23AC0">
        <w:rPr>
          <w:rFonts w:ascii="Times New Roman" w:hAnsi="Times New Roman"/>
          <w:bCs/>
          <w:sz w:val="24"/>
          <w:szCs w:val="24"/>
        </w:rPr>
        <w:t>registruoti gatvi</w:t>
      </w:r>
      <w:r w:rsidRPr="00B23AC0">
        <w:rPr>
          <w:rFonts w:ascii="Times New Roman" w:hAnsi="Times New Roman" w:hint="eastAsia"/>
          <w:bCs/>
          <w:sz w:val="24"/>
          <w:szCs w:val="24"/>
        </w:rPr>
        <w:t>ų</w:t>
      </w:r>
      <w:r w:rsidRPr="00B23AC0">
        <w:rPr>
          <w:rFonts w:ascii="Times New Roman" w:hAnsi="Times New Roman"/>
          <w:bCs/>
          <w:sz w:val="24"/>
          <w:szCs w:val="24"/>
        </w:rPr>
        <w:t xml:space="preserve"> koordinates </w:t>
      </w:r>
      <w:r w:rsidR="006625F9" w:rsidRPr="00B23AC0">
        <w:rPr>
          <w:rFonts w:ascii="Times New Roman" w:hAnsi="Times New Roman"/>
          <w:bCs/>
          <w:sz w:val="24"/>
          <w:szCs w:val="24"/>
        </w:rPr>
        <w:t>bei</w:t>
      </w:r>
      <w:r w:rsidRPr="00B23AC0">
        <w:rPr>
          <w:rFonts w:ascii="Times New Roman" w:hAnsi="Times New Roman"/>
          <w:bCs/>
          <w:sz w:val="24"/>
          <w:szCs w:val="24"/>
        </w:rPr>
        <w:t xml:space="preserve"> suteikti gatv</w:t>
      </w:r>
      <w:r w:rsidRPr="00B23AC0">
        <w:rPr>
          <w:rFonts w:ascii="Times New Roman" w:hAnsi="Times New Roman" w:hint="eastAsia"/>
          <w:bCs/>
          <w:sz w:val="24"/>
          <w:szCs w:val="24"/>
        </w:rPr>
        <w:t>ė</w:t>
      </w:r>
      <w:r w:rsidRPr="00B23AC0">
        <w:rPr>
          <w:rFonts w:ascii="Times New Roman" w:hAnsi="Times New Roman"/>
          <w:bCs/>
          <w:sz w:val="24"/>
          <w:szCs w:val="24"/>
        </w:rPr>
        <w:t>vardžius.</w:t>
      </w:r>
    </w:p>
    <w:p w14:paraId="171198A4" w14:textId="04B1C718"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2. Si</w:t>
      </w:r>
      <w:r w:rsidRPr="00F0577C">
        <w:rPr>
          <w:rFonts w:ascii="Times New Roman" w:hAnsi="Times New Roman" w:hint="eastAsia"/>
          <w:b/>
          <w:sz w:val="24"/>
          <w:szCs w:val="24"/>
        </w:rPr>
        <w:t>ū</w:t>
      </w:r>
      <w:r w:rsidRPr="00F0577C">
        <w:rPr>
          <w:rFonts w:ascii="Times New Roman" w:hAnsi="Times New Roman"/>
          <w:b/>
          <w:sz w:val="24"/>
          <w:szCs w:val="24"/>
        </w:rPr>
        <w:t xml:space="preserve">lomos teisinio reguliavimo nuostatos. </w:t>
      </w:r>
    </w:p>
    <w:p w14:paraId="0D5A97ED" w14:textId="67832288" w:rsidR="000E50E9" w:rsidRPr="00F0577C" w:rsidRDefault="000E50E9" w:rsidP="001E7F7A">
      <w:pPr>
        <w:spacing w:line="360" w:lineRule="auto"/>
        <w:ind w:firstLine="851"/>
        <w:jc w:val="both"/>
        <w:rPr>
          <w:rFonts w:ascii="Times New Roman" w:hAnsi="Times New Roman"/>
          <w:sz w:val="24"/>
          <w:szCs w:val="24"/>
        </w:rPr>
      </w:pPr>
      <w:r w:rsidRPr="00F0577C">
        <w:rPr>
          <w:rFonts w:ascii="Times New Roman" w:hAnsi="Times New Roman"/>
          <w:bCs/>
          <w:sz w:val="24"/>
          <w:szCs w:val="24"/>
        </w:rPr>
        <w:t>Sprendimo projektu naujų teisinio reguliavimo nuostatų nesiūloma.</w:t>
      </w:r>
    </w:p>
    <w:p w14:paraId="4B673E6F" w14:textId="0BA6AAFC" w:rsidR="00862EDC" w:rsidRPr="0047532D"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 xml:space="preserve">3. Laukiami </w:t>
      </w:r>
      <w:r w:rsidRPr="0047532D">
        <w:rPr>
          <w:rFonts w:ascii="Times New Roman" w:hAnsi="Times New Roman"/>
          <w:b/>
          <w:sz w:val="24"/>
          <w:szCs w:val="24"/>
        </w:rPr>
        <w:t>rezultatai.</w:t>
      </w:r>
    </w:p>
    <w:p w14:paraId="52D301A3" w14:textId="731EE775" w:rsidR="00862EDC" w:rsidRPr="0047532D" w:rsidRDefault="00862EDC" w:rsidP="001E7F7A">
      <w:pPr>
        <w:spacing w:line="360" w:lineRule="auto"/>
        <w:ind w:firstLine="851"/>
        <w:jc w:val="both"/>
        <w:rPr>
          <w:rFonts w:ascii="Times New Roman" w:hAnsi="Times New Roman"/>
          <w:bCs/>
          <w:sz w:val="24"/>
          <w:szCs w:val="24"/>
        </w:rPr>
      </w:pPr>
      <w:r w:rsidRPr="0047532D">
        <w:rPr>
          <w:rFonts w:ascii="Times New Roman" w:hAnsi="Times New Roman"/>
          <w:bCs/>
          <w:sz w:val="24"/>
          <w:szCs w:val="24"/>
        </w:rPr>
        <w:t>Gatvi</w:t>
      </w:r>
      <w:r w:rsidRPr="0047532D">
        <w:rPr>
          <w:rFonts w:ascii="Times New Roman" w:hAnsi="Times New Roman" w:hint="eastAsia"/>
          <w:bCs/>
          <w:sz w:val="24"/>
          <w:szCs w:val="24"/>
        </w:rPr>
        <w:t>ų</w:t>
      </w:r>
      <w:r w:rsidRPr="0047532D">
        <w:rPr>
          <w:rFonts w:ascii="Times New Roman" w:hAnsi="Times New Roman"/>
          <w:bCs/>
          <w:sz w:val="24"/>
          <w:szCs w:val="24"/>
        </w:rPr>
        <w:t xml:space="preserve"> </w:t>
      </w:r>
      <w:r w:rsidRPr="0047532D">
        <w:rPr>
          <w:rFonts w:ascii="Times New Roman" w:hAnsi="Times New Roman" w:hint="eastAsia"/>
          <w:bCs/>
          <w:sz w:val="24"/>
          <w:szCs w:val="24"/>
        </w:rPr>
        <w:t>į</w:t>
      </w:r>
      <w:r w:rsidRPr="0047532D">
        <w:rPr>
          <w:rFonts w:ascii="Times New Roman" w:hAnsi="Times New Roman"/>
          <w:bCs/>
          <w:sz w:val="24"/>
          <w:szCs w:val="24"/>
        </w:rPr>
        <w:t xml:space="preserve">registravimas daro </w:t>
      </w:r>
      <w:r w:rsidRPr="0047532D">
        <w:rPr>
          <w:rFonts w:ascii="Times New Roman" w:hAnsi="Times New Roman" w:hint="eastAsia"/>
          <w:bCs/>
          <w:sz w:val="24"/>
          <w:szCs w:val="24"/>
        </w:rPr>
        <w:t>į</w:t>
      </w:r>
      <w:r w:rsidRPr="0047532D">
        <w:rPr>
          <w:rFonts w:ascii="Times New Roman" w:hAnsi="Times New Roman"/>
          <w:bCs/>
          <w:sz w:val="24"/>
          <w:szCs w:val="24"/>
        </w:rPr>
        <w:t>tak</w:t>
      </w:r>
      <w:r w:rsidRPr="0047532D">
        <w:rPr>
          <w:rFonts w:ascii="Times New Roman" w:hAnsi="Times New Roman" w:hint="eastAsia"/>
          <w:bCs/>
          <w:sz w:val="24"/>
          <w:szCs w:val="24"/>
        </w:rPr>
        <w:t>ą</w:t>
      </w:r>
      <w:r w:rsidRPr="0047532D">
        <w:rPr>
          <w:rFonts w:ascii="Times New Roman" w:hAnsi="Times New Roman"/>
          <w:bCs/>
          <w:sz w:val="24"/>
          <w:szCs w:val="24"/>
        </w:rPr>
        <w:t>: tinkamam nekilnojamojo turto administravimui; tiksliam gyvenamosios vietos deklaravimui; efektyviam adres</w:t>
      </w:r>
      <w:r w:rsidRPr="0047532D">
        <w:rPr>
          <w:rFonts w:ascii="Times New Roman" w:hAnsi="Times New Roman" w:hint="eastAsia"/>
          <w:bCs/>
          <w:sz w:val="24"/>
          <w:szCs w:val="24"/>
        </w:rPr>
        <w:t>ų</w:t>
      </w:r>
      <w:r w:rsidRPr="0047532D">
        <w:rPr>
          <w:rFonts w:ascii="Times New Roman" w:hAnsi="Times New Roman"/>
          <w:bCs/>
          <w:sz w:val="24"/>
          <w:szCs w:val="24"/>
        </w:rPr>
        <w:t xml:space="preserve"> suteikimui adres</w:t>
      </w:r>
      <w:r w:rsidRPr="0047532D">
        <w:rPr>
          <w:rFonts w:ascii="Times New Roman" w:hAnsi="Times New Roman" w:hint="eastAsia"/>
          <w:bCs/>
          <w:sz w:val="24"/>
          <w:szCs w:val="24"/>
        </w:rPr>
        <w:t>ų</w:t>
      </w:r>
      <w:r w:rsidRPr="0047532D">
        <w:rPr>
          <w:rFonts w:ascii="Times New Roman" w:hAnsi="Times New Roman"/>
          <w:bCs/>
          <w:sz w:val="24"/>
          <w:szCs w:val="24"/>
        </w:rPr>
        <w:t xml:space="preserve"> objektams; teisingam nekilnojamojo turto vert</w:t>
      </w:r>
      <w:r w:rsidRPr="0047532D">
        <w:rPr>
          <w:rFonts w:ascii="Times New Roman" w:hAnsi="Times New Roman" w:hint="eastAsia"/>
          <w:bCs/>
          <w:sz w:val="24"/>
          <w:szCs w:val="24"/>
        </w:rPr>
        <w:t>ė</w:t>
      </w:r>
      <w:r w:rsidRPr="0047532D">
        <w:rPr>
          <w:rFonts w:ascii="Times New Roman" w:hAnsi="Times New Roman"/>
          <w:bCs/>
          <w:sz w:val="24"/>
          <w:szCs w:val="24"/>
        </w:rPr>
        <w:t>s paskai</w:t>
      </w:r>
      <w:r w:rsidRPr="0047532D">
        <w:rPr>
          <w:rFonts w:ascii="Times New Roman" w:hAnsi="Times New Roman" w:hint="eastAsia"/>
          <w:bCs/>
          <w:sz w:val="24"/>
          <w:szCs w:val="24"/>
        </w:rPr>
        <w:t>č</w:t>
      </w:r>
      <w:r w:rsidRPr="0047532D">
        <w:rPr>
          <w:rFonts w:ascii="Times New Roman" w:hAnsi="Times New Roman"/>
          <w:bCs/>
          <w:sz w:val="24"/>
          <w:szCs w:val="24"/>
        </w:rPr>
        <w:t>iavimui mokes</w:t>
      </w:r>
      <w:r w:rsidRPr="0047532D">
        <w:rPr>
          <w:rFonts w:ascii="Times New Roman" w:hAnsi="Times New Roman" w:hint="eastAsia"/>
          <w:bCs/>
          <w:sz w:val="24"/>
          <w:szCs w:val="24"/>
        </w:rPr>
        <w:t>č</w:t>
      </w:r>
      <w:r w:rsidRPr="0047532D">
        <w:rPr>
          <w:rFonts w:ascii="Times New Roman" w:hAnsi="Times New Roman"/>
          <w:bCs/>
          <w:sz w:val="24"/>
          <w:szCs w:val="24"/>
        </w:rPr>
        <w:t>iams surinkti.</w:t>
      </w:r>
    </w:p>
    <w:p w14:paraId="0694A2AA" w14:textId="77777777" w:rsidR="000207DE" w:rsidRPr="00F0577C" w:rsidRDefault="000207DE" w:rsidP="000207DE">
      <w:pPr>
        <w:spacing w:line="360" w:lineRule="auto"/>
        <w:ind w:firstLine="851"/>
        <w:jc w:val="both"/>
        <w:rPr>
          <w:rFonts w:ascii="Times New Roman" w:hAnsi="Times New Roman"/>
          <w:sz w:val="24"/>
          <w:szCs w:val="24"/>
        </w:rPr>
      </w:pPr>
      <w:r w:rsidRPr="00F0577C">
        <w:rPr>
          <w:rFonts w:ascii="Times New Roman" w:hAnsi="Times New Roman"/>
          <w:sz w:val="24"/>
          <w:szCs w:val="24"/>
        </w:rPr>
        <w:t>Neigiamų padarinių, priėmus teikiamą sprendimo projektą, nenumatoma.</w:t>
      </w:r>
    </w:p>
    <w:p w14:paraId="11835C9E" w14:textId="0FB4FC4B"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4. L</w:t>
      </w:r>
      <w:r w:rsidRPr="00F0577C">
        <w:rPr>
          <w:rFonts w:ascii="Times New Roman" w:hAnsi="Times New Roman" w:hint="eastAsia"/>
          <w:b/>
          <w:sz w:val="24"/>
          <w:szCs w:val="24"/>
        </w:rPr>
        <w:t>ėšų</w:t>
      </w:r>
      <w:r w:rsidRPr="00F0577C">
        <w:rPr>
          <w:rFonts w:ascii="Times New Roman" w:hAnsi="Times New Roman"/>
          <w:b/>
          <w:sz w:val="24"/>
          <w:szCs w:val="24"/>
        </w:rPr>
        <w:t xml:space="preserve"> poreikis ir šaltiniai.</w:t>
      </w:r>
    </w:p>
    <w:p w14:paraId="7784E4FF" w14:textId="2D3F92C1" w:rsidR="00862EDC" w:rsidRPr="00F0577C" w:rsidRDefault="00862EDC" w:rsidP="001E7F7A">
      <w:pPr>
        <w:spacing w:line="360" w:lineRule="auto"/>
        <w:ind w:firstLine="851"/>
        <w:jc w:val="both"/>
        <w:rPr>
          <w:rFonts w:ascii="Times New Roman" w:hAnsi="Times New Roman"/>
          <w:bCs/>
          <w:sz w:val="24"/>
          <w:szCs w:val="24"/>
        </w:rPr>
      </w:pPr>
      <w:r w:rsidRPr="00F0577C">
        <w:rPr>
          <w:rFonts w:ascii="Times New Roman" w:hAnsi="Times New Roman"/>
          <w:bCs/>
          <w:sz w:val="24"/>
          <w:szCs w:val="24"/>
        </w:rPr>
        <w:t>Savivaldyb</w:t>
      </w:r>
      <w:r w:rsidRPr="00F0577C">
        <w:rPr>
          <w:rFonts w:ascii="Times New Roman" w:hAnsi="Times New Roman" w:hint="eastAsia"/>
          <w:bCs/>
          <w:sz w:val="24"/>
          <w:szCs w:val="24"/>
        </w:rPr>
        <w:t>ė</w:t>
      </w:r>
      <w:r w:rsidRPr="00F0577C">
        <w:rPr>
          <w:rFonts w:ascii="Times New Roman" w:hAnsi="Times New Roman"/>
          <w:bCs/>
          <w:sz w:val="24"/>
          <w:szCs w:val="24"/>
        </w:rPr>
        <w:t>s biudžeto l</w:t>
      </w:r>
      <w:r w:rsidRPr="00F0577C">
        <w:rPr>
          <w:rFonts w:ascii="Times New Roman" w:hAnsi="Times New Roman" w:hint="eastAsia"/>
          <w:bCs/>
          <w:sz w:val="24"/>
          <w:szCs w:val="24"/>
        </w:rPr>
        <w:t>ėšų</w:t>
      </w:r>
      <w:r w:rsidRPr="00F0577C">
        <w:rPr>
          <w:rFonts w:ascii="Times New Roman" w:hAnsi="Times New Roman"/>
          <w:bCs/>
          <w:sz w:val="24"/>
          <w:szCs w:val="24"/>
        </w:rPr>
        <w:t xml:space="preserve"> nepareikalaus.</w:t>
      </w:r>
    </w:p>
    <w:p w14:paraId="40521567" w14:textId="35BF8744"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5. B</w:t>
      </w:r>
      <w:r w:rsidRPr="00F0577C">
        <w:rPr>
          <w:rFonts w:ascii="Times New Roman" w:hAnsi="Times New Roman" w:hint="eastAsia"/>
          <w:b/>
          <w:sz w:val="24"/>
          <w:szCs w:val="24"/>
        </w:rPr>
        <w:t>ū</w:t>
      </w:r>
      <w:r w:rsidRPr="00F0577C">
        <w:rPr>
          <w:rFonts w:ascii="Times New Roman" w:hAnsi="Times New Roman"/>
          <w:b/>
          <w:sz w:val="24"/>
          <w:szCs w:val="24"/>
        </w:rPr>
        <w:t>tinumas skelbti sprendim</w:t>
      </w:r>
      <w:r w:rsidRPr="00F0577C">
        <w:rPr>
          <w:rFonts w:ascii="Times New Roman" w:hAnsi="Times New Roman" w:hint="eastAsia"/>
          <w:b/>
          <w:sz w:val="24"/>
          <w:szCs w:val="24"/>
        </w:rPr>
        <w:t>ą</w:t>
      </w:r>
      <w:r w:rsidRPr="00F0577C">
        <w:rPr>
          <w:rFonts w:ascii="Times New Roman" w:hAnsi="Times New Roman"/>
          <w:b/>
          <w:sz w:val="24"/>
          <w:szCs w:val="24"/>
        </w:rPr>
        <w:t xml:space="preserve"> Teis</w:t>
      </w:r>
      <w:r w:rsidRPr="00F0577C">
        <w:rPr>
          <w:rFonts w:ascii="Times New Roman" w:hAnsi="Times New Roman" w:hint="eastAsia"/>
          <w:b/>
          <w:sz w:val="24"/>
          <w:szCs w:val="24"/>
        </w:rPr>
        <w:t>ė</w:t>
      </w:r>
      <w:r w:rsidRPr="00F0577C">
        <w:rPr>
          <w:rFonts w:ascii="Times New Roman" w:hAnsi="Times New Roman"/>
          <w:b/>
          <w:sz w:val="24"/>
          <w:szCs w:val="24"/>
        </w:rPr>
        <w:t>s akt</w:t>
      </w:r>
      <w:r w:rsidRPr="00F0577C">
        <w:rPr>
          <w:rFonts w:ascii="Times New Roman" w:hAnsi="Times New Roman" w:hint="eastAsia"/>
          <w:b/>
          <w:sz w:val="24"/>
          <w:szCs w:val="24"/>
        </w:rPr>
        <w:t>ų</w:t>
      </w:r>
      <w:r w:rsidRPr="00F0577C">
        <w:rPr>
          <w:rFonts w:ascii="Times New Roman" w:hAnsi="Times New Roman"/>
          <w:b/>
          <w:sz w:val="24"/>
          <w:szCs w:val="24"/>
        </w:rPr>
        <w:t xml:space="preserve"> registre. Viešinimas. </w:t>
      </w:r>
    </w:p>
    <w:p w14:paraId="280BF98B" w14:textId="3F297D7A" w:rsidR="00862EDC" w:rsidRPr="00F0577C" w:rsidRDefault="00862EDC" w:rsidP="001E7F7A">
      <w:pPr>
        <w:spacing w:line="360" w:lineRule="auto"/>
        <w:ind w:firstLine="851"/>
        <w:jc w:val="both"/>
        <w:rPr>
          <w:rFonts w:ascii="Times New Roman" w:hAnsi="Times New Roman"/>
          <w:bCs/>
          <w:sz w:val="24"/>
          <w:szCs w:val="24"/>
        </w:rPr>
      </w:pPr>
      <w:r w:rsidRPr="00F0577C">
        <w:rPr>
          <w:rFonts w:ascii="Times New Roman" w:hAnsi="Times New Roman"/>
          <w:bCs/>
          <w:sz w:val="24"/>
          <w:szCs w:val="24"/>
        </w:rPr>
        <w:t>Informacija apie priimt</w:t>
      </w:r>
      <w:r w:rsidRPr="00F0577C">
        <w:rPr>
          <w:rFonts w:ascii="Times New Roman" w:hAnsi="Times New Roman" w:hint="eastAsia"/>
          <w:bCs/>
          <w:sz w:val="24"/>
          <w:szCs w:val="24"/>
        </w:rPr>
        <w:t>ą</w:t>
      </w:r>
      <w:r w:rsidRPr="00F0577C">
        <w:rPr>
          <w:rFonts w:ascii="Times New Roman" w:hAnsi="Times New Roman"/>
          <w:bCs/>
          <w:sz w:val="24"/>
          <w:szCs w:val="24"/>
        </w:rPr>
        <w:t xml:space="preserve"> sprendim</w:t>
      </w:r>
      <w:r w:rsidRPr="00F0577C">
        <w:rPr>
          <w:rFonts w:ascii="Times New Roman" w:hAnsi="Times New Roman" w:hint="eastAsia"/>
          <w:bCs/>
          <w:sz w:val="24"/>
          <w:szCs w:val="24"/>
        </w:rPr>
        <w:t>ą</w:t>
      </w:r>
      <w:r w:rsidRPr="00F0577C">
        <w:rPr>
          <w:rFonts w:ascii="Times New Roman" w:hAnsi="Times New Roman"/>
          <w:bCs/>
          <w:sz w:val="24"/>
          <w:szCs w:val="24"/>
        </w:rPr>
        <w:t xml:space="preserve"> viešinama Savivaldyb</w:t>
      </w:r>
      <w:r w:rsidRPr="00F0577C">
        <w:rPr>
          <w:rFonts w:ascii="Times New Roman" w:hAnsi="Times New Roman" w:hint="eastAsia"/>
          <w:bCs/>
          <w:sz w:val="24"/>
          <w:szCs w:val="24"/>
        </w:rPr>
        <w:t>ė</w:t>
      </w:r>
      <w:r w:rsidRPr="00F0577C">
        <w:rPr>
          <w:rFonts w:ascii="Times New Roman" w:hAnsi="Times New Roman"/>
          <w:bCs/>
          <w:sz w:val="24"/>
          <w:szCs w:val="24"/>
        </w:rPr>
        <w:t>s interneto svetain</w:t>
      </w:r>
      <w:r w:rsidRPr="00F0577C">
        <w:rPr>
          <w:rFonts w:ascii="Times New Roman" w:hAnsi="Times New Roman" w:hint="eastAsia"/>
          <w:bCs/>
          <w:sz w:val="24"/>
          <w:szCs w:val="24"/>
        </w:rPr>
        <w:t>ė</w:t>
      </w:r>
      <w:r w:rsidRPr="00F0577C">
        <w:rPr>
          <w:rFonts w:ascii="Times New Roman" w:hAnsi="Times New Roman"/>
          <w:bCs/>
          <w:sz w:val="24"/>
          <w:szCs w:val="24"/>
        </w:rPr>
        <w:t>je www.krs.lt, sprendime nurodyt</w:t>
      </w:r>
      <w:r w:rsidRPr="00F0577C">
        <w:rPr>
          <w:rFonts w:ascii="Times New Roman" w:hAnsi="Times New Roman" w:hint="eastAsia"/>
          <w:bCs/>
          <w:sz w:val="24"/>
          <w:szCs w:val="24"/>
        </w:rPr>
        <w:t>ų</w:t>
      </w:r>
      <w:r w:rsidRPr="00F0577C">
        <w:rPr>
          <w:rFonts w:ascii="Times New Roman" w:hAnsi="Times New Roman"/>
          <w:bCs/>
          <w:sz w:val="24"/>
          <w:szCs w:val="24"/>
        </w:rPr>
        <w:t xml:space="preserve"> seni</w:t>
      </w:r>
      <w:r w:rsidRPr="00F0577C">
        <w:rPr>
          <w:rFonts w:ascii="Times New Roman" w:hAnsi="Times New Roman" w:hint="eastAsia"/>
          <w:bCs/>
          <w:sz w:val="24"/>
          <w:szCs w:val="24"/>
        </w:rPr>
        <w:t>ū</w:t>
      </w:r>
      <w:r w:rsidRPr="00F0577C">
        <w:rPr>
          <w:rFonts w:ascii="Times New Roman" w:hAnsi="Times New Roman"/>
          <w:bCs/>
          <w:sz w:val="24"/>
          <w:szCs w:val="24"/>
        </w:rPr>
        <w:t>nij</w:t>
      </w:r>
      <w:r w:rsidRPr="00F0577C">
        <w:rPr>
          <w:rFonts w:ascii="Times New Roman" w:hAnsi="Times New Roman" w:hint="eastAsia"/>
          <w:bCs/>
          <w:sz w:val="24"/>
          <w:szCs w:val="24"/>
        </w:rPr>
        <w:t>ų</w:t>
      </w:r>
      <w:r w:rsidRPr="00F0577C">
        <w:rPr>
          <w:rFonts w:ascii="Times New Roman" w:hAnsi="Times New Roman"/>
          <w:bCs/>
          <w:sz w:val="24"/>
          <w:szCs w:val="24"/>
        </w:rPr>
        <w:t xml:space="preserve"> skelbim</w:t>
      </w:r>
      <w:r w:rsidRPr="00F0577C">
        <w:rPr>
          <w:rFonts w:ascii="Times New Roman" w:hAnsi="Times New Roman" w:hint="eastAsia"/>
          <w:bCs/>
          <w:sz w:val="24"/>
          <w:szCs w:val="24"/>
        </w:rPr>
        <w:t>ų</w:t>
      </w:r>
      <w:r w:rsidRPr="00F0577C">
        <w:rPr>
          <w:rFonts w:ascii="Times New Roman" w:hAnsi="Times New Roman"/>
          <w:bCs/>
          <w:sz w:val="24"/>
          <w:szCs w:val="24"/>
        </w:rPr>
        <w:t xml:space="preserve"> lentose.</w:t>
      </w:r>
    </w:p>
    <w:p w14:paraId="6E711D43" w14:textId="02D93232"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6. Antikorupcinis vertinimas.</w:t>
      </w:r>
    </w:p>
    <w:p w14:paraId="047C9665" w14:textId="61675917" w:rsidR="00862EDC" w:rsidRPr="00F0577C" w:rsidRDefault="00862EDC" w:rsidP="001E7F7A">
      <w:pPr>
        <w:spacing w:line="360" w:lineRule="auto"/>
        <w:ind w:firstLine="851"/>
        <w:jc w:val="both"/>
        <w:rPr>
          <w:rFonts w:ascii="Times New Roman" w:hAnsi="Times New Roman"/>
          <w:bCs/>
          <w:sz w:val="24"/>
          <w:szCs w:val="24"/>
        </w:rPr>
      </w:pPr>
      <w:r w:rsidRPr="00F0577C">
        <w:rPr>
          <w:rFonts w:ascii="Times New Roman" w:hAnsi="Times New Roman"/>
          <w:bCs/>
          <w:sz w:val="24"/>
          <w:szCs w:val="24"/>
        </w:rPr>
        <w:t>Vertinti nereikia.</w:t>
      </w:r>
    </w:p>
    <w:p w14:paraId="3AA24854" w14:textId="6139D625"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7. Kiti sprendimui priimti reikalingi pagrindimai, skai</w:t>
      </w:r>
      <w:r w:rsidRPr="00F0577C">
        <w:rPr>
          <w:rFonts w:ascii="Times New Roman" w:hAnsi="Times New Roman" w:hint="eastAsia"/>
          <w:b/>
          <w:sz w:val="24"/>
          <w:szCs w:val="24"/>
        </w:rPr>
        <w:t>č</w:t>
      </w:r>
      <w:r w:rsidRPr="00F0577C">
        <w:rPr>
          <w:rFonts w:ascii="Times New Roman" w:hAnsi="Times New Roman"/>
          <w:b/>
          <w:sz w:val="24"/>
          <w:szCs w:val="24"/>
        </w:rPr>
        <w:t>iavimai ar paaiškinimai.</w:t>
      </w:r>
    </w:p>
    <w:p w14:paraId="7EBD9BB9" w14:textId="59B012C4" w:rsidR="00862EDC" w:rsidRPr="00F0577C" w:rsidRDefault="000E50E9" w:rsidP="000E50E9">
      <w:pPr>
        <w:spacing w:line="360" w:lineRule="auto"/>
        <w:ind w:firstLine="851"/>
        <w:jc w:val="both"/>
        <w:rPr>
          <w:rFonts w:ascii="Times New Roman" w:hAnsi="Times New Roman"/>
          <w:bCs/>
          <w:sz w:val="24"/>
          <w:szCs w:val="24"/>
        </w:rPr>
      </w:pPr>
      <w:r w:rsidRPr="00F0577C">
        <w:rPr>
          <w:rFonts w:ascii="Times New Roman" w:hAnsi="Times New Roman"/>
          <w:bCs/>
          <w:sz w:val="24"/>
          <w:szCs w:val="24"/>
        </w:rPr>
        <w:t>Lietuvos Respublikos teritorijos administracini</w:t>
      </w:r>
      <w:r w:rsidRPr="00F0577C">
        <w:rPr>
          <w:rFonts w:ascii="Times New Roman" w:hAnsi="Times New Roman" w:hint="eastAsia"/>
          <w:bCs/>
          <w:sz w:val="24"/>
          <w:szCs w:val="24"/>
        </w:rPr>
        <w:t>ų</w:t>
      </w:r>
      <w:r w:rsidRPr="00F0577C">
        <w:rPr>
          <w:rFonts w:ascii="Times New Roman" w:hAnsi="Times New Roman"/>
          <w:bCs/>
          <w:sz w:val="24"/>
          <w:szCs w:val="24"/>
        </w:rPr>
        <w:t xml:space="preserve"> vienet</w:t>
      </w:r>
      <w:r w:rsidRPr="00F0577C">
        <w:rPr>
          <w:rFonts w:ascii="Times New Roman" w:hAnsi="Times New Roman" w:hint="eastAsia"/>
          <w:bCs/>
          <w:sz w:val="24"/>
          <w:szCs w:val="24"/>
        </w:rPr>
        <w:t>ų</w:t>
      </w:r>
      <w:r w:rsidRPr="00F0577C">
        <w:rPr>
          <w:rFonts w:ascii="Times New Roman" w:hAnsi="Times New Roman"/>
          <w:bCs/>
          <w:sz w:val="24"/>
          <w:szCs w:val="24"/>
        </w:rPr>
        <w:t xml:space="preserve"> ir j</w:t>
      </w:r>
      <w:r w:rsidRPr="00F0577C">
        <w:rPr>
          <w:rFonts w:ascii="Times New Roman" w:hAnsi="Times New Roman" w:hint="eastAsia"/>
          <w:bCs/>
          <w:sz w:val="24"/>
          <w:szCs w:val="24"/>
        </w:rPr>
        <w:t>ų</w:t>
      </w:r>
      <w:r w:rsidRPr="00F0577C">
        <w:rPr>
          <w:rFonts w:ascii="Times New Roman" w:hAnsi="Times New Roman"/>
          <w:bCs/>
          <w:sz w:val="24"/>
          <w:szCs w:val="24"/>
        </w:rPr>
        <w:t xml:space="preserve"> rib</w:t>
      </w:r>
      <w:r w:rsidRPr="00F0577C">
        <w:rPr>
          <w:rFonts w:ascii="Times New Roman" w:hAnsi="Times New Roman" w:hint="eastAsia"/>
          <w:bCs/>
          <w:sz w:val="24"/>
          <w:szCs w:val="24"/>
        </w:rPr>
        <w:t>ų</w:t>
      </w:r>
      <w:r w:rsidRPr="00F0577C">
        <w:rPr>
          <w:rFonts w:ascii="Times New Roman" w:hAnsi="Times New Roman"/>
          <w:bCs/>
          <w:sz w:val="24"/>
          <w:szCs w:val="24"/>
        </w:rPr>
        <w:t xml:space="preserve"> </w:t>
      </w:r>
      <w:r w:rsidRPr="00F0577C">
        <w:rPr>
          <w:rFonts w:ascii="Times New Roman" w:hAnsi="Times New Roman" w:hint="eastAsia"/>
          <w:bCs/>
          <w:sz w:val="24"/>
          <w:szCs w:val="24"/>
        </w:rPr>
        <w:t>į</w:t>
      </w:r>
      <w:r w:rsidRPr="00F0577C">
        <w:rPr>
          <w:rFonts w:ascii="Times New Roman" w:hAnsi="Times New Roman"/>
          <w:bCs/>
          <w:sz w:val="24"/>
          <w:szCs w:val="24"/>
        </w:rPr>
        <w:t>statymo 9</w:t>
      </w:r>
      <w:r w:rsidR="00337B40" w:rsidRPr="00F0577C">
        <w:rPr>
          <w:rFonts w:ascii="Times New Roman" w:hAnsi="Times New Roman"/>
          <w:bCs/>
          <w:sz w:val="24"/>
          <w:szCs w:val="24"/>
        </w:rPr>
        <w:t> </w:t>
      </w:r>
      <w:r w:rsidRPr="00F0577C">
        <w:rPr>
          <w:rFonts w:ascii="Times New Roman" w:hAnsi="Times New Roman"/>
          <w:bCs/>
          <w:sz w:val="24"/>
          <w:szCs w:val="24"/>
        </w:rPr>
        <w:t>straipsnio 2</w:t>
      </w:r>
      <w:r w:rsidR="00DE4F91">
        <w:rPr>
          <w:rFonts w:ascii="Times New Roman" w:hAnsi="Times New Roman"/>
          <w:bCs/>
          <w:sz w:val="24"/>
          <w:szCs w:val="24"/>
        </w:rPr>
        <w:t xml:space="preserve"> </w:t>
      </w:r>
      <w:r w:rsidRPr="00F0577C">
        <w:rPr>
          <w:rFonts w:ascii="Times New Roman" w:hAnsi="Times New Roman"/>
          <w:bCs/>
          <w:sz w:val="24"/>
          <w:szCs w:val="24"/>
        </w:rPr>
        <w:t>dalis nustato, kad gatv</w:t>
      </w:r>
      <w:r w:rsidRPr="00F0577C">
        <w:rPr>
          <w:rFonts w:ascii="Times New Roman" w:hAnsi="Times New Roman" w:hint="eastAsia"/>
          <w:bCs/>
          <w:sz w:val="24"/>
          <w:szCs w:val="24"/>
        </w:rPr>
        <w:t>ė</w:t>
      </w:r>
      <w:r w:rsidRPr="00F0577C">
        <w:rPr>
          <w:rFonts w:ascii="Times New Roman" w:hAnsi="Times New Roman"/>
          <w:bCs/>
          <w:sz w:val="24"/>
          <w:szCs w:val="24"/>
        </w:rPr>
        <w:t>vardžiai suteikiami savivaldybi</w:t>
      </w:r>
      <w:r w:rsidRPr="00F0577C">
        <w:rPr>
          <w:rFonts w:ascii="Times New Roman" w:hAnsi="Times New Roman" w:hint="eastAsia"/>
          <w:bCs/>
          <w:sz w:val="24"/>
          <w:szCs w:val="24"/>
        </w:rPr>
        <w:t>ų</w:t>
      </w:r>
      <w:r w:rsidRPr="00F0577C">
        <w:rPr>
          <w:rFonts w:ascii="Times New Roman" w:hAnsi="Times New Roman"/>
          <w:bCs/>
          <w:sz w:val="24"/>
          <w:szCs w:val="24"/>
        </w:rPr>
        <w:t xml:space="preserve"> taryb</w:t>
      </w:r>
      <w:r w:rsidRPr="00F0577C">
        <w:rPr>
          <w:rFonts w:ascii="Times New Roman" w:hAnsi="Times New Roman" w:hint="eastAsia"/>
          <w:bCs/>
          <w:sz w:val="24"/>
          <w:szCs w:val="24"/>
        </w:rPr>
        <w:t>ų</w:t>
      </w:r>
      <w:r w:rsidRPr="00F0577C">
        <w:rPr>
          <w:rFonts w:ascii="Times New Roman" w:hAnsi="Times New Roman"/>
          <w:bCs/>
          <w:sz w:val="24"/>
          <w:szCs w:val="24"/>
        </w:rPr>
        <w:t xml:space="preserve"> sprendimais pagal Lietuvos Respublikos Vyriausyb</w:t>
      </w:r>
      <w:r w:rsidRPr="00F0577C">
        <w:rPr>
          <w:rFonts w:ascii="Times New Roman" w:hAnsi="Times New Roman" w:hint="eastAsia"/>
          <w:bCs/>
          <w:sz w:val="24"/>
          <w:szCs w:val="24"/>
        </w:rPr>
        <w:t>ė</w:t>
      </w:r>
      <w:r w:rsidRPr="00F0577C">
        <w:rPr>
          <w:rFonts w:ascii="Times New Roman" w:hAnsi="Times New Roman"/>
          <w:bCs/>
          <w:sz w:val="24"/>
          <w:szCs w:val="24"/>
        </w:rPr>
        <w:t xml:space="preserve">s ar jos </w:t>
      </w:r>
      <w:r w:rsidRPr="00F0577C">
        <w:rPr>
          <w:rFonts w:ascii="Times New Roman" w:hAnsi="Times New Roman" w:hint="eastAsia"/>
          <w:bCs/>
          <w:sz w:val="24"/>
          <w:szCs w:val="24"/>
        </w:rPr>
        <w:t>į</w:t>
      </w:r>
      <w:r w:rsidRPr="00F0577C">
        <w:rPr>
          <w:rFonts w:ascii="Times New Roman" w:hAnsi="Times New Roman"/>
          <w:bCs/>
          <w:sz w:val="24"/>
          <w:szCs w:val="24"/>
        </w:rPr>
        <w:t>galiotos institucijos nustatytus kriterijus.</w:t>
      </w:r>
    </w:p>
    <w:p w14:paraId="4B0C06E9" w14:textId="0CA59B5D" w:rsidR="00862EDC" w:rsidRPr="00F0577C" w:rsidRDefault="00862EDC" w:rsidP="001E7F7A">
      <w:pPr>
        <w:spacing w:line="360" w:lineRule="auto"/>
        <w:ind w:firstLine="851"/>
        <w:jc w:val="both"/>
        <w:rPr>
          <w:rFonts w:ascii="Times New Roman" w:hAnsi="Times New Roman"/>
          <w:b/>
          <w:sz w:val="24"/>
          <w:szCs w:val="24"/>
        </w:rPr>
      </w:pPr>
      <w:r w:rsidRPr="00F0577C">
        <w:rPr>
          <w:rFonts w:ascii="Times New Roman" w:hAnsi="Times New Roman"/>
          <w:b/>
          <w:sz w:val="24"/>
          <w:szCs w:val="24"/>
        </w:rPr>
        <w:t>8. Sprendimo projekto reng</w:t>
      </w:r>
      <w:r w:rsidRPr="00F0577C">
        <w:rPr>
          <w:rFonts w:ascii="Times New Roman" w:hAnsi="Times New Roman" w:hint="eastAsia"/>
          <w:b/>
          <w:sz w:val="24"/>
          <w:szCs w:val="24"/>
        </w:rPr>
        <w:t>ė</w:t>
      </w:r>
      <w:r w:rsidRPr="00F0577C">
        <w:rPr>
          <w:rFonts w:ascii="Times New Roman" w:hAnsi="Times New Roman"/>
          <w:b/>
          <w:sz w:val="24"/>
          <w:szCs w:val="24"/>
        </w:rPr>
        <w:t xml:space="preserve">jai. Asmuo, atsakingas už sprendimo </w:t>
      </w:r>
      <w:r w:rsidRPr="00F0577C">
        <w:rPr>
          <w:rFonts w:ascii="Times New Roman" w:hAnsi="Times New Roman" w:hint="eastAsia"/>
          <w:b/>
          <w:sz w:val="24"/>
          <w:szCs w:val="24"/>
        </w:rPr>
        <w:t>į</w:t>
      </w:r>
      <w:r w:rsidRPr="00F0577C">
        <w:rPr>
          <w:rFonts w:ascii="Times New Roman" w:hAnsi="Times New Roman"/>
          <w:b/>
          <w:sz w:val="24"/>
          <w:szCs w:val="24"/>
        </w:rPr>
        <w:t>vykdym</w:t>
      </w:r>
      <w:r w:rsidRPr="00F0577C">
        <w:rPr>
          <w:rFonts w:ascii="Times New Roman" w:hAnsi="Times New Roman" w:hint="eastAsia"/>
          <w:b/>
          <w:sz w:val="24"/>
          <w:szCs w:val="24"/>
        </w:rPr>
        <w:t>ą</w:t>
      </w:r>
      <w:r w:rsidRPr="00F0577C">
        <w:rPr>
          <w:rFonts w:ascii="Times New Roman" w:hAnsi="Times New Roman"/>
          <w:b/>
          <w:sz w:val="24"/>
          <w:szCs w:val="24"/>
        </w:rPr>
        <w:t>.</w:t>
      </w:r>
    </w:p>
    <w:p w14:paraId="39704D2A" w14:textId="244D1927" w:rsidR="00C134B6" w:rsidRPr="0047532D" w:rsidRDefault="00862EDC" w:rsidP="00C134B6">
      <w:pPr>
        <w:spacing w:line="360" w:lineRule="auto"/>
        <w:ind w:firstLine="851"/>
        <w:jc w:val="both"/>
        <w:rPr>
          <w:rFonts w:ascii="Times New Roman" w:hAnsi="Times New Roman"/>
          <w:bCs/>
          <w:sz w:val="24"/>
          <w:szCs w:val="24"/>
        </w:rPr>
      </w:pPr>
      <w:r w:rsidRPr="00F0577C">
        <w:rPr>
          <w:rFonts w:ascii="Times New Roman" w:hAnsi="Times New Roman"/>
          <w:bCs/>
          <w:sz w:val="24"/>
          <w:szCs w:val="24"/>
        </w:rPr>
        <w:t>Savivaldyb</w:t>
      </w:r>
      <w:r w:rsidRPr="00F0577C">
        <w:rPr>
          <w:rFonts w:ascii="Times New Roman" w:hAnsi="Times New Roman" w:hint="eastAsia"/>
          <w:bCs/>
          <w:sz w:val="24"/>
          <w:szCs w:val="24"/>
        </w:rPr>
        <w:t>ė</w:t>
      </w:r>
      <w:r w:rsidRPr="00F0577C">
        <w:rPr>
          <w:rFonts w:ascii="Times New Roman" w:hAnsi="Times New Roman"/>
          <w:bCs/>
          <w:sz w:val="24"/>
          <w:szCs w:val="24"/>
        </w:rPr>
        <w:t>s tarybos sprendimo projekto reng</w:t>
      </w:r>
      <w:r w:rsidRPr="00F0577C">
        <w:rPr>
          <w:rFonts w:ascii="Times New Roman" w:hAnsi="Times New Roman" w:hint="eastAsia"/>
          <w:bCs/>
          <w:sz w:val="24"/>
          <w:szCs w:val="24"/>
        </w:rPr>
        <w:t>ė</w:t>
      </w:r>
      <w:r w:rsidRPr="00F0577C">
        <w:rPr>
          <w:rFonts w:ascii="Times New Roman" w:hAnsi="Times New Roman"/>
          <w:bCs/>
          <w:sz w:val="24"/>
          <w:szCs w:val="24"/>
        </w:rPr>
        <w:t xml:space="preserve">jas ir atsakingas už sprendimo </w:t>
      </w:r>
      <w:r w:rsidRPr="00F0577C">
        <w:rPr>
          <w:rFonts w:ascii="Times New Roman" w:hAnsi="Times New Roman" w:hint="eastAsia"/>
          <w:bCs/>
          <w:sz w:val="24"/>
          <w:szCs w:val="24"/>
        </w:rPr>
        <w:t>į</w:t>
      </w:r>
      <w:r w:rsidRPr="00F0577C">
        <w:rPr>
          <w:rFonts w:ascii="Times New Roman" w:hAnsi="Times New Roman"/>
          <w:bCs/>
          <w:sz w:val="24"/>
          <w:szCs w:val="24"/>
        </w:rPr>
        <w:t>vykdym</w:t>
      </w:r>
      <w:r w:rsidRPr="00F0577C">
        <w:rPr>
          <w:rFonts w:ascii="Times New Roman" w:hAnsi="Times New Roman" w:hint="eastAsia"/>
          <w:bCs/>
          <w:sz w:val="24"/>
          <w:szCs w:val="24"/>
        </w:rPr>
        <w:t>ą</w:t>
      </w:r>
      <w:r w:rsidRPr="00F0577C">
        <w:rPr>
          <w:rFonts w:ascii="Times New Roman" w:hAnsi="Times New Roman"/>
          <w:bCs/>
          <w:sz w:val="24"/>
          <w:szCs w:val="24"/>
        </w:rPr>
        <w:t xml:space="preserve"> – Mindaugas Kruopis, Kauno rajono savivaldyb</w:t>
      </w:r>
      <w:r w:rsidRPr="00F0577C">
        <w:rPr>
          <w:rFonts w:ascii="Times New Roman" w:hAnsi="Times New Roman" w:hint="eastAsia"/>
          <w:bCs/>
          <w:sz w:val="24"/>
          <w:szCs w:val="24"/>
        </w:rPr>
        <w:t>ė</w:t>
      </w:r>
      <w:r w:rsidRPr="00F0577C">
        <w:rPr>
          <w:rFonts w:ascii="Times New Roman" w:hAnsi="Times New Roman"/>
          <w:bCs/>
          <w:sz w:val="24"/>
          <w:szCs w:val="24"/>
        </w:rPr>
        <w:t xml:space="preserve">s administracijos Urbanistikos </w:t>
      </w:r>
      <w:r w:rsidRPr="0047532D">
        <w:rPr>
          <w:rFonts w:ascii="Times New Roman" w:hAnsi="Times New Roman"/>
          <w:bCs/>
          <w:sz w:val="24"/>
          <w:szCs w:val="24"/>
        </w:rPr>
        <w:t>skyriaus ved</w:t>
      </w:r>
      <w:r w:rsidRPr="0047532D">
        <w:rPr>
          <w:rFonts w:ascii="Times New Roman" w:hAnsi="Times New Roman" w:hint="eastAsia"/>
          <w:bCs/>
          <w:sz w:val="24"/>
          <w:szCs w:val="24"/>
        </w:rPr>
        <w:t>ė</w:t>
      </w:r>
      <w:r w:rsidRPr="0047532D">
        <w:rPr>
          <w:rFonts w:ascii="Times New Roman" w:hAnsi="Times New Roman"/>
          <w:bCs/>
          <w:sz w:val="24"/>
          <w:szCs w:val="24"/>
        </w:rPr>
        <w:t>jas.</w:t>
      </w:r>
    </w:p>
    <w:p w14:paraId="0B1D0FB6" w14:textId="77777777" w:rsidR="005851D9" w:rsidRDefault="005851D9" w:rsidP="00C15FB3">
      <w:pPr>
        <w:jc w:val="both"/>
        <w:rPr>
          <w:rFonts w:ascii="Times New Roman" w:hAnsi="Times New Roman"/>
          <w:bCs/>
          <w:sz w:val="24"/>
          <w:szCs w:val="24"/>
        </w:rPr>
      </w:pPr>
    </w:p>
    <w:p w14:paraId="54E4E83E" w14:textId="26BBBBB7" w:rsidR="00862EDC" w:rsidRPr="0047532D" w:rsidRDefault="00862EDC" w:rsidP="00C15FB3">
      <w:pPr>
        <w:jc w:val="both"/>
        <w:rPr>
          <w:rFonts w:ascii="Times New Roman" w:hAnsi="Times New Roman"/>
          <w:bCs/>
          <w:sz w:val="24"/>
          <w:szCs w:val="24"/>
        </w:rPr>
      </w:pPr>
      <w:r w:rsidRPr="0047532D">
        <w:rPr>
          <w:rFonts w:ascii="Times New Roman" w:hAnsi="Times New Roman"/>
          <w:bCs/>
          <w:sz w:val="24"/>
          <w:szCs w:val="24"/>
        </w:rPr>
        <w:t>Urbanistikos skyriaus ved</w:t>
      </w:r>
      <w:r w:rsidRPr="0047532D">
        <w:rPr>
          <w:rFonts w:ascii="Times New Roman" w:hAnsi="Times New Roman" w:hint="eastAsia"/>
          <w:bCs/>
          <w:sz w:val="24"/>
          <w:szCs w:val="24"/>
        </w:rPr>
        <w:t>ė</w:t>
      </w:r>
      <w:r w:rsidRPr="0047532D">
        <w:rPr>
          <w:rFonts w:ascii="Times New Roman" w:hAnsi="Times New Roman"/>
          <w:bCs/>
          <w:sz w:val="24"/>
          <w:szCs w:val="24"/>
        </w:rPr>
        <w:t xml:space="preserve">jas </w:t>
      </w:r>
      <w:r w:rsidRPr="0047532D">
        <w:rPr>
          <w:rFonts w:ascii="Times New Roman" w:hAnsi="Times New Roman"/>
          <w:bCs/>
          <w:sz w:val="24"/>
          <w:szCs w:val="24"/>
        </w:rPr>
        <w:tab/>
      </w:r>
      <w:r w:rsidRPr="0047532D">
        <w:rPr>
          <w:rFonts w:ascii="Times New Roman" w:hAnsi="Times New Roman"/>
          <w:bCs/>
          <w:sz w:val="24"/>
          <w:szCs w:val="24"/>
        </w:rPr>
        <w:tab/>
      </w:r>
      <w:r w:rsidRPr="0047532D">
        <w:rPr>
          <w:rFonts w:ascii="Times New Roman" w:hAnsi="Times New Roman"/>
          <w:bCs/>
          <w:sz w:val="24"/>
          <w:szCs w:val="24"/>
        </w:rPr>
        <w:tab/>
      </w:r>
      <w:r w:rsidRPr="0047532D">
        <w:rPr>
          <w:rFonts w:ascii="Times New Roman" w:hAnsi="Times New Roman"/>
          <w:bCs/>
          <w:sz w:val="24"/>
          <w:szCs w:val="24"/>
        </w:rPr>
        <w:tab/>
      </w:r>
      <w:r w:rsidR="00C15FB3" w:rsidRPr="0047532D">
        <w:rPr>
          <w:rFonts w:ascii="Times New Roman" w:hAnsi="Times New Roman"/>
          <w:bCs/>
          <w:sz w:val="24"/>
          <w:szCs w:val="24"/>
        </w:rPr>
        <w:tab/>
      </w:r>
      <w:r w:rsidRPr="0047532D">
        <w:rPr>
          <w:rFonts w:ascii="Times New Roman" w:hAnsi="Times New Roman"/>
          <w:bCs/>
          <w:sz w:val="24"/>
          <w:szCs w:val="24"/>
        </w:rPr>
        <w:t>Mindaugas Kruopis</w:t>
      </w:r>
    </w:p>
    <w:sectPr w:rsidR="00862EDC" w:rsidRPr="0047532D" w:rsidSect="002A39BE">
      <w:headerReference w:type="even" r:id="rId8"/>
      <w:headerReference w:type="default" r:id="rId9"/>
      <w:headerReference w:type="first" r:id="rId10"/>
      <w:pgSz w:w="11907" w:h="16840" w:code="9"/>
      <w:pgMar w:top="1134" w:right="1134" w:bottom="1134" w:left="1701" w:header="851" w:footer="1134"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A824" w14:textId="77777777" w:rsidR="00B957D6" w:rsidRDefault="00B957D6">
      <w:r>
        <w:separator/>
      </w:r>
    </w:p>
  </w:endnote>
  <w:endnote w:type="continuationSeparator" w:id="0">
    <w:p w14:paraId="6386ABFA" w14:textId="77777777" w:rsidR="00B957D6" w:rsidRDefault="00B9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734D" w14:textId="77777777" w:rsidR="00B957D6" w:rsidRDefault="00B957D6">
      <w:r>
        <w:separator/>
      </w:r>
    </w:p>
  </w:footnote>
  <w:footnote w:type="continuationSeparator" w:id="0">
    <w:p w14:paraId="7C684B97" w14:textId="77777777" w:rsidR="00B957D6" w:rsidRDefault="00B9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E35A" w14:textId="77777777" w:rsidR="00644776" w:rsidRDefault="00644776" w:rsidP="006743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73DF70" w14:textId="77777777" w:rsidR="00644776" w:rsidRDefault="006447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AE21" w14:textId="77777777" w:rsidR="00644776" w:rsidRPr="0064311D" w:rsidRDefault="00644776" w:rsidP="001F7DD4">
    <w:pPr>
      <w:pStyle w:val="Antrats"/>
      <w:framePr w:wrap="around" w:vAnchor="text" w:hAnchor="margin" w:xAlign="center" w:y="1"/>
      <w:rPr>
        <w:rStyle w:val="Puslapionumeris"/>
        <w:rFonts w:ascii="Times New Roman" w:hAnsi="Times New Roman"/>
        <w:sz w:val="24"/>
        <w:szCs w:val="24"/>
      </w:rPr>
    </w:pPr>
    <w:r w:rsidRPr="0064311D">
      <w:rPr>
        <w:rStyle w:val="Puslapionumeris"/>
        <w:rFonts w:ascii="Times New Roman" w:hAnsi="Times New Roman"/>
        <w:sz w:val="24"/>
        <w:szCs w:val="24"/>
      </w:rPr>
      <w:fldChar w:fldCharType="begin"/>
    </w:r>
    <w:r w:rsidRPr="0064311D">
      <w:rPr>
        <w:rStyle w:val="Puslapionumeris"/>
        <w:rFonts w:ascii="Times New Roman" w:hAnsi="Times New Roman"/>
        <w:sz w:val="24"/>
        <w:szCs w:val="24"/>
      </w:rPr>
      <w:instrText xml:space="preserve">PAGE  </w:instrText>
    </w:r>
    <w:r w:rsidRPr="0064311D">
      <w:rPr>
        <w:rStyle w:val="Puslapionumeris"/>
        <w:rFonts w:ascii="Times New Roman" w:hAnsi="Times New Roman"/>
        <w:sz w:val="24"/>
        <w:szCs w:val="24"/>
      </w:rPr>
      <w:fldChar w:fldCharType="separate"/>
    </w:r>
    <w:r w:rsidR="000E50E9">
      <w:rPr>
        <w:rStyle w:val="Puslapionumeris"/>
        <w:rFonts w:ascii="Times New Roman" w:hAnsi="Times New Roman"/>
        <w:noProof/>
        <w:sz w:val="24"/>
        <w:szCs w:val="24"/>
      </w:rPr>
      <w:t>3</w:t>
    </w:r>
    <w:r w:rsidRPr="0064311D">
      <w:rPr>
        <w:rStyle w:val="Puslapionumeris"/>
        <w:rFonts w:ascii="Times New Roman" w:hAnsi="Times New Roman"/>
        <w:sz w:val="24"/>
        <w:szCs w:val="24"/>
      </w:rPr>
      <w:fldChar w:fldCharType="end"/>
    </w:r>
  </w:p>
  <w:p w14:paraId="01BCDB65" w14:textId="77777777" w:rsidR="00644776" w:rsidRPr="000B1777" w:rsidRDefault="00644776" w:rsidP="00E107AF">
    <w:pPr>
      <w:pStyle w:val="Antrats"/>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4E6B" w14:textId="7388CE81" w:rsidR="00644776" w:rsidRDefault="000E616D" w:rsidP="000E616D">
    <w:pPr>
      <w:ind w:left="5760" w:firstLine="720"/>
      <w:rPr>
        <w:rFonts w:ascii="Times New Roman" w:hAnsi="Times New Roman"/>
        <w:b/>
        <w:sz w:val="24"/>
        <w:szCs w:val="24"/>
      </w:rPr>
    </w:pPr>
    <w:r>
      <w:rPr>
        <w:rFonts w:ascii="Times New Roman" w:hAnsi="Times New Roman"/>
        <w:b/>
        <w:sz w:val="24"/>
        <w:szCs w:val="24"/>
      </w:rPr>
      <w:t xml:space="preserve">         </w:t>
    </w:r>
    <w:r w:rsidR="00644776" w:rsidRPr="00BD7073">
      <w:rPr>
        <w:rFonts w:ascii="Times New Roman" w:hAnsi="Times New Roman"/>
        <w:b/>
        <w:sz w:val="24"/>
        <w:szCs w:val="24"/>
      </w:rPr>
      <w:t>Projekt</w:t>
    </w:r>
    <w:r>
      <w:rPr>
        <w:rFonts w:ascii="Times New Roman" w:hAnsi="Times New Roman"/>
        <w:b/>
        <w:sz w:val="24"/>
        <w:szCs w:val="24"/>
      </w:rPr>
      <w:t>o nuorašas</w:t>
    </w:r>
  </w:p>
  <w:p w14:paraId="5E1B43B9" w14:textId="77777777" w:rsidR="00A03F6C" w:rsidRPr="00BD7073" w:rsidRDefault="00A03F6C" w:rsidP="00AA776F">
    <w:pPr>
      <w:ind w:firstLine="7655"/>
      <w:jc w:val="center"/>
      <w:rPr>
        <w:rFonts w:ascii="Times New Roman" w:hAnsi="Times New Roman"/>
        <w:b/>
        <w:sz w:val="24"/>
        <w:szCs w:val="24"/>
      </w:rPr>
    </w:pPr>
  </w:p>
  <w:p w14:paraId="5701FCC7" w14:textId="77777777" w:rsidR="00644776" w:rsidRDefault="00644776" w:rsidP="008B3045">
    <w:pPr>
      <w:jc w:val="center"/>
      <w:rPr>
        <w:rFonts w:ascii="Times New Roman" w:hAnsi="Times New Roman"/>
        <w:b/>
        <w:sz w:val="28"/>
      </w:rPr>
    </w:pPr>
    <w:r>
      <w:rPr>
        <w:rFonts w:ascii="Times New Roman" w:hAnsi="Times New Roman"/>
        <w:b/>
        <w:sz w:val="28"/>
      </w:rPr>
      <w:t>KAUNO RAJONO</w:t>
    </w:r>
    <w:r w:rsidR="008B3045">
      <w:rPr>
        <w:rFonts w:ascii="Times New Roman" w:hAnsi="Times New Roman"/>
        <w:b/>
        <w:sz w:val="28"/>
      </w:rPr>
      <w:t xml:space="preserve"> </w:t>
    </w:r>
    <w:r>
      <w:rPr>
        <w:rFonts w:ascii="Times New Roman" w:hAnsi="Times New Roman"/>
        <w:b/>
        <w:sz w:val="28"/>
      </w:rPr>
      <w:t>SAVIVALDYBĖS</w:t>
    </w:r>
    <w:r w:rsidR="008B3045">
      <w:rPr>
        <w:rFonts w:ascii="Times New Roman" w:hAnsi="Times New Roman"/>
        <w:b/>
        <w:sz w:val="28"/>
      </w:rPr>
      <w:t xml:space="preserve"> </w:t>
    </w:r>
    <w:r>
      <w:rPr>
        <w:rFonts w:ascii="Times New Roman" w:hAnsi="Times New Roman"/>
        <w:b/>
        <w:sz w:val="28"/>
      </w:rPr>
      <w:t>TARYBA</w:t>
    </w:r>
  </w:p>
  <w:p w14:paraId="024B3FB4" w14:textId="77777777" w:rsidR="00644776" w:rsidRPr="00746E71" w:rsidRDefault="00644776">
    <w:pP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CD4"/>
    <w:multiLevelType w:val="multilevel"/>
    <w:tmpl w:val="0736F2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154A6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63B65"/>
    <w:multiLevelType w:val="hybridMultilevel"/>
    <w:tmpl w:val="C8528088"/>
    <w:lvl w:ilvl="0" w:tplc="0427001B">
      <w:start w:val="1"/>
      <w:numFmt w:val="low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B63EEA"/>
    <w:multiLevelType w:val="multilevel"/>
    <w:tmpl w:val="19649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AD238F"/>
    <w:multiLevelType w:val="multilevel"/>
    <w:tmpl w:val="E0E41B26"/>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432" w:hanging="432"/>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657B5F"/>
    <w:multiLevelType w:val="multilevel"/>
    <w:tmpl w:val="0409001F"/>
    <w:numStyleLink w:val="Stilius1"/>
  </w:abstractNum>
  <w:abstractNum w:abstractNumId="6" w15:restartNumberingAfterBreak="0">
    <w:nsid w:val="19D2537A"/>
    <w:multiLevelType w:val="multilevel"/>
    <w:tmpl w:val="20FE10C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4A33B2"/>
    <w:multiLevelType w:val="multilevel"/>
    <w:tmpl w:val="0409001F"/>
    <w:styleLink w:val="Stilius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C76FE"/>
    <w:multiLevelType w:val="multilevel"/>
    <w:tmpl w:val="EBA0E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E6E6A"/>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4C573B"/>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27CF6C45"/>
    <w:multiLevelType w:val="hybridMultilevel"/>
    <w:tmpl w:val="A87C4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07501"/>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65730B"/>
    <w:multiLevelType w:val="multilevel"/>
    <w:tmpl w:val="19787BCE"/>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4010DF"/>
    <w:multiLevelType w:val="multilevel"/>
    <w:tmpl w:val="0434BE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7B1EC6"/>
    <w:multiLevelType w:val="hybridMultilevel"/>
    <w:tmpl w:val="ABAA4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307737"/>
    <w:multiLevelType w:val="multilevel"/>
    <w:tmpl w:val="19787BCE"/>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3A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6924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53C38"/>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53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8A2F51"/>
    <w:multiLevelType w:val="hybridMultilevel"/>
    <w:tmpl w:val="C1D22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0302"/>
    <w:multiLevelType w:val="hybridMultilevel"/>
    <w:tmpl w:val="3222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30F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53B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D074F8"/>
    <w:multiLevelType w:val="multilevel"/>
    <w:tmpl w:val="0409001F"/>
    <w:numStyleLink w:val="Stilius1"/>
  </w:abstractNum>
  <w:abstractNum w:abstractNumId="26" w15:restartNumberingAfterBreak="0">
    <w:nsid w:val="5C1B4FFC"/>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760F12"/>
    <w:multiLevelType w:val="hybridMultilevel"/>
    <w:tmpl w:val="97B6C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12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3F6AFA"/>
    <w:multiLevelType w:val="hybridMultilevel"/>
    <w:tmpl w:val="B07A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653C6"/>
    <w:multiLevelType w:val="multilevel"/>
    <w:tmpl w:val="CB786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7E5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B501C2"/>
    <w:multiLevelType w:val="hybridMultilevel"/>
    <w:tmpl w:val="677442EA"/>
    <w:lvl w:ilvl="0" w:tplc="E6E6A3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6B9740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476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1E599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441B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6F720E"/>
    <w:multiLevelType w:val="multilevel"/>
    <w:tmpl w:val="04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8" w15:restartNumberingAfterBreak="0">
    <w:nsid w:val="725863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949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3117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635D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5904912">
    <w:abstractNumId w:val="9"/>
  </w:num>
  <w:num w:numId="2" w16cid:durableId="417483372">
    <w:abstractNumId w:val="7"/>
  </w:num>
  <w:num w:numId="3" w16cid:durableId="1535730471">
    <w:abstractNumId w:val="4"/>
  </w:num>
  <w:num w:numId="4" w16cid:durableId="256181887">
    <w:abstractNumId w:val="5"/>
  </w:num>
  <w:num w:numId="5" w16cid:durableId="703752105">
    <w:abstractNumId w:val="27"/>
  </w:num>
  <w:num w:numId="6" w16cid:durableId="265041863">
    <w:abstractNumId w:val="37"/>
  </w:num>
  <w:num w:numId="7" w16cid:durableId="60645500">
    <w:abstractNumId w:val="29"/>
  </w:num>
  <w:num w:numId="8" w16cid:durableId="2062556093">
    <w:abstractNumId w:val="11"/>
  </w:num>
  <w:num w:numId="9" w16cid:durableId="1971324080">
    <w:abstractNumId w:val="21"/>
  </w:num>
  <w:num w:numId="10" w16cid:durableId="423964764">
    <w:abstractNumId w:val="17"/>
  </w:num>
  <w:num w:numId="11" w16cid:durableId="475611230">
    <w:abstractNumId w:val="18"/>
  </w:num>
  <w:num w:numId="12" w16cid:durableId="1653758116">
    <w:abstractNumId w:val="39"/>
  </w:num>
  <w:num w:numId="13" w16cid:durableId="134027609">
    <w:abstractNumId w:val="6"/>
  </w:num>
  <w:num w:numId="14" w16cid:durableId="1832330332">
    <w:abstractNumId w:val="0"/>
  </w:num>
  <w:num w:numId="15" w16cid:durableId="2105949867">
    <w:abstractNumId w:val="22"/>
  </w:num>
  <w:num w:numId="16" w16cid:durableId="1086732432">
    <w:abstractNumId w:val="14"/>
  </w:num>
  <w:num w:numId="17" w16cid:durableId="1540514281">
    <w:abstractNumId w:val="28"/>
  </w:num>
  <w:num w:numId="18" w16cid:durableId="450437906">
    <w:abstractNumId w:val="8"/>
  </w:num>
  <w:num w:numId="19" w16cid:durableId="1270699420">
    <w:abstractNumId w:val="41"/>
  </w:num>
  <w:num w:numId="20" w16cid:durableId="1666278635">
    <w:abstractNumId w:val="40"/>
  </w:num>
  <w:num w:numId="21" w16cid:durableId="1108700377">
    <w:abstractNumId w:val="36"/>
  </w:num>
  <w:num w:numId="22" w16cid:durableId="246546795">
    <w:abstractNumId w:val="20"/>
  </w:num>
  <w:num w:numId="23" w16cid:durableId="1538396564">
    <w:abstractNumId w:val="3"/>
  </w:num>
  <w:num w:numId="24" w16cid:durableId="1473399495">
    <w:abstractNumId w:val="31"/>
  </w:num>
  <w:num w:numId="25" w16cid:durableId="978338684">
    <w:abstractNumId w:val="33"/>
  </w:num>
  <w:num w:numId="26" w16cid:durableId="1626234442">
    <w:abstractNumId w:val="26"/>
  </w:num>
  <w:num w:numId="27" w16cid:durableId="41756515">
    <w:abstractNumId w:val="16"/>
  </w:num>
  <w:num w:numId="28" w16cid:durableId="401224676">
    <w:abstractNumId w:val="13"/>
  </w:num>
  <w:num w:numId="29" w16cid:durableId="430124837">
    <w:abstractNumId w:val="35"/>
  </w:num>
  <w:num w:numId="30" w16cid:durableId="4092142">
    <w:abstractNumId w:val="19"/>
  </w:num>
  <w:num w:numId="31" w16cid:durableId="199900492">
    <w:abstractNumId w:val="12"/>
  </w:num>
  <w:num w:numId="32" w16cid:durableId="405996978">
    <w:abstractNumId w:val="38"/>
  </w:num>
  <w:num w:numId="33" w16cid:durableId="1696689306">
    <w:abstractNumId w:val="23"/>
  </w:num>
  <w:num w:numId="34" w16cid:durableId="1497649753">
    <w:abstractNumId w:val="1"/>
  </w:num>
  <w:num w:numId="35" w16cid:durableId="1465462126">
    <w:abstractNumId w:val="10"/>
  </w:num>
  <w:num w:numId="36" w16cid:durableId="1030496516">
    <w:abstractNumId w:val="34"/>
  </w:num>
  <w:num w:numId="37" w16cid:durableId="1924099490">
    <w:abstractNumId w:val="15"/>
  </w:num>
  <w:num w:numId="38" w16cid:durableId="882793234">
    <w:abstractNumId w:val="24"/>
  </w:num>
  <w:num w:numId="39" w16cid:durableId="1912618992">
    <w:abstractNumId w:val="25"/>
  </w:num>
  <w:num w:numId="40" w16cid:durableId="1595703257">
    <w:abstractNumId w:val="2"/>
  </w:num>
  <w:num w:numId="41" w16cid:durableId="1866479028">
    <w:abstractNumId w:val="30"/>
  </w:num>
  <w:num w:numId="42" w16cid:durableId="176052379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0032"/>
    <w:rsid w:val="00000378"/>
    <w:rsid w:val="00000784"/>
    <w:rsid w:val="000008CB"/>
    <w:rsid w:val="00000D91"/>
    <w:rsid w:val="000013A4"/>
    <w:rsid w:val="00001474"/>
    <w:rsid w:val="000016F9"/>
    <w:rsid w:val="00001FBC"/>
    <w:rsid w:val="0000210E"/>
    <w:rsid w:val="0000223B"/>
    <w:rsid w:val="000025F2"/>
    <w:rsid w:val="0000269F"/>
    <w:rsid w:val="00002972"/>
    <w:rsid w:val="00002AD5"/>
    <w:rsid w:val="00002B6F"/>
    <w:rsid w:val="00002EC8"/>
    <w:rsid w:val="000030E3"/>
    <w:rsid w:val="00003275"/>
    <w:rsid w:val="0000330E"/>
    <w:rsid w:val="00003618"/>
    <w:rsid w:val="00003693"/>
    <w:rsid w:val="0000369E"/>
    <w:rsid w:val="0000383C"/>
    <w:rsid w:val="000038EC"/>
    <w:rsid w:val="000039E0"/>
    <w:rsid w:val="00003B7F"/>
    <w:rsid w:val="00003ECB"/>
    <w:rsid w:val="000045DB"/>
    <w:rsid w:val="000048E4"/>
    <w:rsid w:val="00004AA1"/>
    <w:rsid w:val="00004FCA"/>
    <w:rsid w:val="0000522B"/>
    <w:rsid w:val="000055B2"/>
    <w:rsid w:val="000055C4"/>
    <w:rsid w:val="00005D09"/>
    <w:rsid w:val="00005DAA"/>
    <w:rsid w:val="00005E0C"/>
    <w:rsid w:val="00005F72"/>
    <w:rsid w:val="0000662B"/>
    <w:rsid w:val="0000663C"/>
    <w:rsid w:val="000067E5"/>
    <w:rsid w:val="00006E3B"/>
    <w:rsid w:val="0000717D"/>
    <w:rsid w:val="0000737E"/>
    <w:rsid w:val="00007579"/>
    <w:rsid w:val="000077DD"/>
    <w:rsid w:val="0000788B"/>
    <w:rsid w:val="00007D88"/>
    <w:rsid w:val="00007FAF"/>
    <w:rsid w:val="000101AF"/>
    <w:rsid w:val="00010602"/>
    <w:rsid w:val="00010616"/>
    <w:rsid w:val="000106BD"/>
    <w:rsid w:val="00010A68"/>
    <w:rsid w:val="00011738"/>
    <w:rsid w:val="0001173E"/>
    <w:rsid w:val="0001176B"/>
    <w:rsid w:val="00011A37"/>
    <w:rsid w:val="00011DA8"/>
    <w:rsid w:val="0001215D"/>
    <w:rsid w:val="0001266B"/>
    <w:rsid w:val="00012B9E"/>
    <w:rsid w:val="00012E0F"/>
    <w:rsid w:val="00012EE9"/>
    <w:rsid w:val="0001306A"/>
    <w:rsid w:val="000136C6"/>
    <w:rsid w:val="000136EA"/>
    <w:rsid w:val="00013821"/>
    <w:rsid w:val="0001399D"/>
    <w:rsid w:val="00013BC7"/>
    <w:rsid w:val="00013FD8"/>
    <w:rsid w:val="00014261"/>
    <w:rsid w:val="0001442F"/>
    <w:rsid w:val="000144A9"/>
    <w:rsid w:val="000144B8"/>
    <w:rsid w:val="00014DD2"/>
    <w:rsid w:val="000152D3"/>
    <w:rsid w:val="00015490"/>
    <w:rsid w:val="00015561"/>
    <w:rsid w:val="00015657"/>
    <w:rsid w:val="000159FD"/>
    <w:rsid w:val="0001609D"/>
    <w:rsid w:val="0001609F"/>
    <w:rsid w:val="0001627E"/>
    <w:rsid w:val="000162DE"/>
    <w:rsid w:val="00016859"/>
    <w:rsid w:val="00016861"/>
    <w:rsid w:val="00016A4C"/>
    <w:rsid w:val="00016CB8"/>
    <w:rsid w:val="00016F24"/>
    <w:rsid w:val="0001714F"/>
    <w:rsid w:val="0001721C"/>
    <w:rsid w:val="00017351"/>
    <w:rsid w:val="00017400"/>
    <w:rsid w:val="000175D0"/>
    <w:rsid w:val="000176F9"/>
    <w:rsid w:val="00017823"/>
    <w:rsid w:val="00017A02"/>
    <w:rsid w:val="00017B1B"/>
    <w:rsid w:val="00017E58"/>
    <w:rsid w:val="00017FA0"/>
    <w:rsid w:val="00020504"/>
    <w:rsid w:val="000207DE"/>
    <w:rsid w:val="000208DF"/>
    <w:rsid w:val="0002094E"/>
    <w:rsid w:val="00020AB0"/>
    <w:rsid w:val="00020BBD"/>
    <w:rsid w:val="00020DA5"/>
    <w:rsid w:val="00020ECD"/>
    <w:rsid w:val="00021404"/>
    <w:rsid w:val="0002228A"/>
    <w:rsid w:val="000223BC"/>
    <w:rsid w:val="000226EB"/>
    <w:rsid w:val="0002293D"/>
    <w:rsid w:val="000232EB"/>
    <w:rsid w:val="00023407"/>
    <w:rsid w:val="00023556"/>
    <w:rsid w:val="000237FE"/>
    <w:rsid w:val="00023E38"/>
    <w:rsid w:val="000240D5"/>
    <w:rsid w:val="00024153"/>
    <w:rsid w:val="000241FC"/>
    <w:rsid w:val="000242D3"/>
    <w:rsid w:val="000247B0"/>
    <w:rsid w:val="000247BC"/>
    <w:rsid w:val="00024ADC"/>
    <w:rsid w:val="00024DBC"/>
    <w:rsid w:val="000250CC"/>
    <w:rsid w:val="000251D9"/>
    <w:rsid w:val="0002524E"/>
    <w:rsid w:val="00025346"/>
    <w:rsid w:val="00025803"/>
    <w:rsid w:val="00025896"/>
    <w:rsid w:val="00025C8F"/>
    <w:rsid w:val="00025E6F"/>
    <w:rsid w:val="00025FF4"/>
    <w:rsid w:val="000263AF"/>
    <w:rsid w:val="00026434"/>
    <w:rsid w:val="00026553"/>
    <w:rsid w:val="0002671C"/>
    <w:rsid w:val="00026CBE"/>
    <w:rsid w:val="00026CDE"/>
    <w:rsid w:val="00026CE3"/>
    <w:rsid w:val="000272D7"/>
    <w:rsid w:val="0002730C"/>
    <w:rsid w:val="00027395"/>
    <w:rsid w:val="00027532"/>
    <w:rsid w:val="000277CF"/>
    <w:rsid w:val="00027940"/>
    <w:rsid w:val="00027A0F"/>
    <w:rsid w:val="00027D4F"/>
    <w:rsid w:val="000300F3"/>
    <w:rsid w:val="000306B1"/>
    <w:rsid w:val="0003099D"/>
    <w:rsid w:val="00030CBA"/>
    <w:rsid w:val="00030D8A"/>
    <w:rsid w:val="00030EC1"/>
    <w:rsid w:val="0003171B"/>
    <w:rsid w:val="00031864"/>
    <w:rsid w:val="00031905"/>
    <w:rsid w:val="00031AF8"/>
    <w:rsid w:val="00031BFB"/>
    <w:rsid w:val="00031C6E"/>
    <w:rsid w:val="00031DD1"/>
    <w:rsid w:val="000320AC"/>
    <w:rsid w:val="0003237F"/>
    <w:rsid w:val="0003283A"/>
    <w:rsid w:val="00032AD6"/>
    <w:rsid w:val="00032B5E"/>
    <w:rsid w:val="000333B2"/>
    <w:rsid w:val="00033454"/>
    <w:rsid w:val="0003348A"/>
    <w:rsid w:val="00033613"/>
    <w:rsid w:val="00033978"/>
    <w:rsid w:val="00033B27"/>
    <w:rsid w:val="00034063"/>
    <w:rsid w:val="00034DCB"/>
    <w:rsid w:val="00034E31"/>
    <w:rsid w:val="000351D7"/>
    <w:rsid w:val="00035441"/>
    <w:rsid w:val="0003565A"/>
    <w:rsid w:val="00035E36"/>
    <w:rsid w:val="00035E6F"/>
    <w:rsid w:val="00035F7A"/>
    <w:rsid w:val="00035FD2"/>
    <w:rsid w:val="0003614D"/>
    <w:rsid w:val="00036277"/>
    <w:rsid w:val="000362F4"/>
    <w:rsid w:val="000362F7"/>
    <w:rsid w:val="00036382"/>
    <w:rsid w:val="00036610"/>
    <w:rsid w:val="00036681"/>
    <w:rsid w:val="00036875"/>
    <w:rsid w:val="00037168"/>
    <w:rsid w:val="00037805"/>
    <w:rsid w:val="000379C4"/>
    <w:rsid w:val="00040178"/>
    <w:rsid w:val="000401D1"/>
    <w:rsid w:val="0004023C"/>
    <w:rsid w:val="000402B0"/>
    <w:rsid w:val="000405DB"/>
    <w:rsid w:val="0004064F"/>
    <w:rsid w:val="00040704"/>
    <w:rsid w:val="00040820"/>
    <w:rsid w:val="00040BEF"/>
    <w:rsid w:val="00041129"/>
    <w:rsid w:val="000412CA"/>
    <w:rsid w:val="00041737"/>
    <w:rsid w:val="00041A21"/>
    <w:rsid w:val="00041C4D"/>
    <w:rsid w:val="00041D41"/>
    <w:rsid w:val="00041D6F"/>
    <w:rsid w:val="00041EEA"/>
    <w:rsid w:val="00042462"/>
    <w:rsid w:val="00042510"/>
    <w:rsid w:val="00042612"/>
    <w:rsid w:val="00042A29"/>
    <w:rsid w:val="00042E33"/>
    <w:rsid w:val="0004300E"/>
    <w:rsid w:val="00043062"/>
    <w:rsid w:val="00043198"/>
    <w:rsid w:val="000431BD"/>
    <w:rsid w:val="0004341A"/>
    <w:rsid w:val="00043E5F"/>
    <w:rsid w:val="00044368"/>
    <w:rsid w:val="000448DA"/>
    <w:rsid w:val="0004490B"/>
    <w:rsid w:val="00044F23"/>
    <w:rsid w:val="00044FBE"/>
    <w:rsid w:val="000455A6"/>
    <w:rsid w:val="00045840"/>
    <w:rsid w:val="00045D8D"/>
    <w:rsid w:val="00045E19"/>
    <w:rsid w:val="00046039"/>
    <w:rsid w:val="00046040"/>
    <w:rsid w:val="00046163"/>
    <w:rsid w:val="000466DC"/>
    <w:rsid w:val="0004677A"/>
    <w:rsid w:val="00047127"/>
    <w:rsid w:val="000474A0"/>
    <w:rsid w:val="00047591"/>
    <w:rsid w:val="000476F4"/>
    <w:rsid w:val="00047833"/>
    <w:rsid w:val="00047C95"/>
    <w:rsid w:val="00047CAE"/>
    <w:rsid w:val="000506AB"/>
    <w:rsid w:val="000506BF"/>
    <w:rsid w:val="00050E04"/>
    <w:rsid w:val="000512E0"/>
    <w:rsid w:val="000515B2"/>
    <w:rsid w:val="000518F1"/>
    <w:rsid w:val="00051911"/>
    <w:rsid w:val="00051B42"/>
    <w:rsid w:val="00051DA1"/>
    <w:rsid w:val="00051DD9"/>
    <w:rsid w:val="000521C1"/>
    <w:rsid w:val="0005263C"/>
    <w:rsid w:val="00052966"/>
    <w:rsid w:val="000529B6"/>
    <w:rsid w:val="00052CEB"/>
    <w:rsid w:val="00052D7B"/>
    <w:rsid w:val="00052F98"/>
    <w:rsid w:val="00053183"/>
    <w:rsid w:val="00053202"/>
    <w:rsid w:val="0005348C"/>
    <w:rsid w:val="00053546"/>
    <w:rsid w:val="00053E2C"/>
    <w:rsid w:val="00053EDA"/>
    <w:rsid w:val="0005431A"/>
    <w:rsid w:val="000545B5"/>
    <w:rsid w:val="00054652"/>
    <w:rsid w:val="00054690"/>
    <w:rsid w:val="0005474D"/>
    <w:rsid w:val="0005503D"/>
    <w:rsid w:val="0005514F"/>
    <w:rsid w:val="000552A6"/>
    <w:rsid w:val="000554DB"/>
    <w:rsid w:val="00055C9C"/>
    <w:rsid w:val="00056243"/>
    <w:rsid w:val="00056585"/>
    <w:rsid w:val="000566CC"/>
    <w:rsid w:val="000567C5"/>
    <w:rsid w:val="00056BBC"/>
    <w:rsid w:val="000571BA"/>
    <w:rsid w:val="00057470"/>
    <w:rsid w:val="000574FC"/>
    <w:rsid w:val="0005751D"/>
    <w:rsid w:val="00057664"/>
    <w:rsid w:val="000578D4"/>
    <w:rsid w:val="00057C3C"/>
    <w:rsid w:val="00057CAF"/>
    <w:rsid w:val="00057D79"/>
    <w:rsid w:val="00057F1A"/>
    <w:rsid w:val="00057F4D"/>
    <w:rsid w:val="00060656"/>
    <w:rsid w:val="000609D8"/>
    <w:rsid w:val="00060D83"/>
    <w:rsid w:val="00060E4A"/>
    <w:rsid w:val="0006149A"/>
    <w:rsid w:val="0006184C"/>
    <w:rsid w:val="00061969"/>
    <w:rsid w:val="00061BBE"/>
    <w:rsid w:val="000621EF"/>
    <w:rsid w:val="000627CD"/>
    <w:rsid w:val="000629C0"/>
    <w:rsid w:val="00062A9E"/>
    <w:rsid w:val="00062E0A"/>
    <w:rsid w:val="000634DF"/>
    <w:rsid w:val="00063542"/>
    <w:rsid w:val="0006368E"/>
    <w:rsid w:val="000636DF"/>
    <w:rsid w:val="00063945"/>
    <w:rsid w:val="00063BE0"/>
    <w:rsid w:val="000641E2"/>
    <w:rsid w:val="000642C5"/>
    <w:rsid w:val="00064682"/>
    <w:rsid w:val="0006496B"/>
    <w:rsid w:val="00064D03"/>
    <w:rsid w:val="0006535F"/>
    <w:rsid w:val="0006577D"/>
    <w:rsid w:val="00065B38"/>
    <w:rsid w:val="00065BC7"/>
    <w:rsid w:val="00065C93"/>
    <w:rsid w:val="00065FDF"/>
    <w:rsid w:val="000663C8"/>
    <w:rsid w:val="000666D8"/>
    <w:rsid w:val="00066CA2"/>
    <w:rsid w:val="00066D8D"/>
    <w:rsid w:val="00066DB9"/>
    <w:rsid w:val="00067101"/>
    <w:rsid w:val="0006720D"/>
    <w:rsid w:val="000672D1"/>
    <w:rsid w:val="000674E3"/>
    <w:rsid w:val="00067690"/>
    <w:rsid w:val="0007005F"/>
    <w:rsid w:val="000701A9"/>
    <w:rsid w:val="00070899"/>
    <w:rsid w:val="00070943"/>
    <w:rsid w:val="00070B3C"/>
    <w:rsid w:val="00070FE5"/>
    <w:rsid w:val="0007114E"/>
    <w:rsid w:val="000714A8"/>
    <w:rsid w:val="00071F4C"/>
    <w:rsid w:val="00071FF4"/>
    <w:rsid w:val="000724E7"/>
    <w:rsid w:val="000728CD"/>
    <w:rsid w:val="00072945"/>
    <w:rsid w:val="00072B48"/>
    <w:rsid w:val="0007314F"/>
    <w:rsid w:val="000732D2"/>
    <w:rsid w:val="000741D6"/>
    <w:rsid w:val="000743BF"/>
    <w:rsid w:val="00074506"/>
    <w:rsid w:val="00074584"/>
    <w:rsid w:val="00074639"/>
    <w:rsid w:val="00074CE9"/>
    <w:rsid w:val="00075551"/>
    <w:rsid w:val="00075990"/>
    <w:rsid w:val="00075ABE"/>
    <w:rsid w:val="00075CFD"/>
    <w:rsid w:val="00075EE9"/>
    <w:rsid w:val="0007630A"/>
    <w:rsid w:val="00076445"/>
    <w:rsid w:val="000765A6"/>
    <w:rsid w:val="00076616"/>
    <w:rsid w:val="00076667"/>
    <w:rsid w:val="0007680B"/>
    <w:rsid w:val="00076F5F"/>
    <w:rsid w:val="00076FC8"/>
    <w:rsid w:val="00077161"/>
    <w:rsid w:val="0007719F"/>
    <w:rsid w:val="000776B8"/>
    <w:rsid w:val="00077718"/>
    <w:rsid w:val="00080252"/>
    <w:rsid w:val="0008035F"/>
    <w:rsid w:val="000807E4"/>
    <w:rsid w:val="0008094A"/>
    <w:rsid w:val="00080CCC"/>
    <w:rsid w:val="00081074"/>
    <w:rsid w:val="00081110"/>
    <w:rsid w:val="0008120F"/>
    <w:rsid w:val="000812E6"/>
    <w:rsid w:val="000813DC"/>
    <w:rsid w:val="00081546"/>
    <w:rsid w:val="00081646"/>
    <w:rsid w:val="00081AEC"/>
    <w:rsid w:val="00081D38"/>
    <w:rsid w:val="00081D97"/>
    <w:rsid w:val="00081FC5"/>
    <w:rsid w:val="000823FA"/>
    <w:rsid w:val="00082401"/>
    <w:rsid w:val="00082466"/>
    <w:rsid w:val="00082509"/>
    <w:rsid w:val="00082546"/>
    <w:rsid w:val="00082927"/>
    <w:rsid w:val="0008305E"/>
    <w:rsid w:val="00083110"/>
    <w:rsid w:val="000833B7"/>
    <w:rsid w:val="000834D0"/>
    <w:rsid w:val="000835E0"/>
    <w:rsid w:val="000837D0"/>
    <w:rsid w:val="000838B3"/>
    <w:rsid w:val="00083B0E"/>
    <w:rsid w:val="00083E40"/>
    <w:rsid w:val="00083ED0"/>
    <w:rsid w:val="00084009"/>
    <w:rsid w:val="0008405F"/>
    <w:rsid w:val="0008407A"/>
    <w:rsid w:val="000845CD"/>
    <w:rsid w:val="0008484F"/>
    <w:rsid w:val="00084880"/>
    <w:rsid w:val="00084905"/>
    <w:rsid w:val="0008531E"/>
    <w:rsid w:val="00085639"/>
    <w:rsid w:val="0008594A"/>
    <w:rsid w:val="00085A9F"/>
    <w:rsid w:val="00085DA7"/>
    <w:rsid w:val="00085DFD"/>
    <w:rsid w:val="0008626E"/>
    <w:rsid w:val="00086A6E"/>
    <w:rsid w:val="00086BE3"/>
    <w:rsid w:val="00086BEA"/>
    <w:rsid w:val="00086F74"/>
    <w:rsid w:val="0008743A"/>
    <w:rsid w:val="000876D6"/>
    <w:rsid w:val="00087758"/>
    <w:rsid w:val="00087A40"/>
    <w:rsid w:val="00087E40"/>
    <w:rsid w:val="000907FA"/>
    <w:rsid w:val="000910C8"/>
    <w:rsid w:val="000913E2"/>
    <w:rsid w:val="0009158F"/>
    <w:rsid w:val="000915ED"/>
    <w:rsid w:val="00091E74"/>
    <w:rsid w:val="0009248D"/>
    <w:rsid w:val="00092612"/>
    <w:rsid w:val="0009295C"/>
    <w:rsid w:val="00092A0B"/>
    <w:rsid w:val="0009301E"/>
    <w:rsid w:val="0009317B"/>
    <w:rsid w:val="00093192"/>
    <w:rsid w:val="000931F1"/>
    <w:rsid w:val="000933DB"/>
    <w:rsid w:val="00093534"/>
    <w:rsid w:val="00093731"/>
    <w:rsid w:val="00093792"/>
    <w:rsid w:val="0009394A"/>
    <w:rsid w:val="00093B53"/>
    <w:rsid w:val="00093B98"/>
    <w:rsid w:val="00093DCF"/>
    <w:rsid w:val="00093E37"/>
    <w:rsid w:val="0009409B"/>
    <w:rsid w:val="000942ED"/>
    <w:rsid w:val="00094558"/>
    <w:rsid w:val="00094726"/>
    <w:rsid w:val="00094F52"/>
    <w:rsid w:val="00094F61"/>
    <w:rsid w:val="000950D9"/>
    <w:rsid w:val="00095257"/>
    <w:rsid w:val="00095340"/>
    <w:rsid w:val="00095806"/>
    <w:rsid w:val="00095834"/>
    <w:rsid w:val="0009644C"/>
    <w:rsid w:val="00096816"/>
    <w:rsid w:val="000968D7"/>
    <w:rsid w:val="00096B7F"/>
    <w:rsid w:val="00096E13"/>
    <w:rsid w:val="00096FB6"/>
    <w:rsid w:val="000970CC"/>
    <w:rsid w:val="000971A9"/>
    <w:rsid w:val="000975DC"/>
    <w:rsid w:val="00097827"/>
    <w:rsid w:val="000A0156"/>
    <w:rsid w:val="000A0270"/>
    <w:rsid w:val="000A046B"/>
    <w:rsid w:val="000A06CF"/>
    <w:rsid w:val="000A08F0"/>
    <w:rsid w:val="000A1119"/>
    <w:rsid w:val="000A1577"/>
    <w:rsid w:val="000A192E"/>
    <w:rsid w:val="000A1F91"/>
    <w:rsid w:val="000A23BC"/>
    <w:rsid w:val="000A2B0E"/>
    <w:rsid w:val="000A2CFD"/>
    <w:rsid w:val="000A2D35"/>
    <w:rsid w:val="000A2F18"/>
    <w:rsid w:val="000A2F7D"/>
    <w:rsid w:val="000A32AA"/>
    <w:rsid w:val="000A3413"/>
    <w:rsid w:val="000A34D8"/>
    <w:rsid w:val="000A35FC"/>
    <w:rsid w:val="000A360F"/>
    <w:rsid w:val="000A3BF2"/>
    <w:rsid w:val="000A3C84"/>
    <w:rsid w:val="000A3C87"/>
    <w:rsid w:val="000A3D9A"/>
    <w:rsid w:val="000A3E3D"/>
    <w:rsid w:val="000A3FBB"/>
    <w:rsid w:val="000A4016"/>
    <w:rsid w:val="000A464B"/>
    <w:rsid w:val="000A51D0"/>
    <w:rsid w:val="000A538F"/>
    <w:rsid w:val="000A553F"/>
    <w:rsid w:val="000A5711"/>
    <w:rsid w:val="000A594D"/>
    <w:rsid w:val="000A5959"/>
    <w:rsid w:val="000A59C8"/>
    <w:rsid w:val="000A6489"/>
    <w:rsid w:val="000A670C"/>
    <w:rsid w:val="000A67C4"/>
    <w:rsid w:val="000A68D5"/>
    <w:rsid w:val="000A6D32"/>
    <w:rsid w:val="000A6EA9"/>
    <w:rsid w:val="000A6FF7"/>
    <w:rsid w:val="000A708E"/>
    <w:rsid w:val="000A7168"/>
    <w:rsid w:val="000A71EA"/>
    <w:rsid w:val="000A72AF"/>
    <w:rsid w:val="000A7350"/>
    <w:rsid w:val="000A754D"/>
    <w:rsid w:val="000A77A9"/>
    <w:rsid w:val="000A7957"/>
    <w:rsid w:val="000A7EC7"/>
    <w:rsid w:val="000B040D"/>
    <w:rsid w:val="000B04E3"/>
    <w:rsid w:val="000B050B"/>
    <w:rsid w:val="000B06A3"/>
    <w:rsid w:val="000B08AF"/>
    <w:rsid w:val="000B0D06"/>
    <w:rsid w:val="000B1121"/>
    <w:rsid w:val="000B164C"/>
    <w:rsid w:val="000B171B"/>
    <w:rsid w:val="000B1777"/>
    <w:rsid w:val="000B17F9"/>
    <w:rsid w:val="000B17FF"/>
    <w:rsid w:val="000B1967"/>
    <w:rsid w:val="000B1A3A"/>
    <w:rsid w:val="000B1D97"/>
    <w:rsid w:val="000B1EE4"/>
    <w:rsid w:val="000B2145"/>
    <w:rsid w:val="000B2709"/>
    <w:rsid w:val="000B274D"/>
    <w:rsid w:val="000B2C86"/>
    <w:rsid w:val="000B2EA6"/>
    <w:rsid w:val="000B2FA3"/>
    <w:rsid w:val="000B3179"/>
    <w:rsid w:val="000B3BE7"/>
    <w:rsid w:val="000B3CC9"/>
    <w:rsid w:val="000B3DC0"/>
    <w:rsid w:val="000B3F89"/>
    <w:rsid w:val="000B415B"/>
    <w:rsid w:val="000B4426"/>
    <w:rsid w:val="000B4760"/>
    <w:rsid w:val="000B476D"/>
    <w:rsid w:val="000B4A36"/>
    <w:rsid w:val="000B4D68"/>
    <w:rsid w:val="000B5197"/>
    <w:rsid w:val="000B5248"/>
    <w:rsid w:val="000B5271"/>
    <w:rsid w:val="000B53BF"/>
    <w:rsid w:val="000B53D1"/>
    <w:rsid w:val="000B5B97"/>
    <w:rsid w:val="000B5BBB"/>
    <w:rsid w:val="000B5E22"/>
    <w:rsid w:val="000B5F95"/>
    <w:rsid w:val="000B6283"/>
    <w:rsid w:val="000B62D8"/>
    <w:rsid w:val="000B6578"/>
    <w:rsid w:val="000B678A"/>
    <w:rsid w:val="000B67C3"/>
    <w:rsid w:val="000B6941"/>
    <w:rsid w:val="000B6C44"/>
    <w:rsid w:val="000B6D9B"/>
    <w:rsid w:val="000B6ECB"/>
    <w:rsid w:val="000B7336"/>
    <w:rsid w:val="000B7352"/>
    <w:rsid w:val="000B743A"/>
    <w:rsid w:val="000B753D"/>
    <w:rsid w:val="000B7969"/>
    <w:rsid w:val="000B79E1"/>
    <w:rsid w:val="000C0255"/>
    <w:rsid w:val="000C03F4"/>
    <w:rsid w:val="000C04DA"/>
    <w:rsid w:val="000C05D8"/>
    <w:rsid w:val="000C060A"/>
    <w:rsid w:val="000C077B"/>
    <w:rsid w:val="000C0811"/>
    <w:rsid w:val="000C093E"/>
    <w:rsid w:val="000C0A11"/>
    <w:rsid w:val="000C0BEA"/>
    <w:rsid w:val="000C0DF8"/>
    <w:rsid w:val="000C11C2"/>
    <w:rsid w:val="000C146D"/>
    <w:rsid w:val="000C1AEA"/>
    <w:rsid w:val="000C1B10"/>
    <w:rsid w:val="000C1D56"/>
    <w:rsid w:val="000C2075"/>
    <w:rsid w:val="000C214B"/>
    <w:rsid w:val="000C25A2"/>
    <w:rsid w:val="000C2616"/>
    <w:rsid w:val="000C26F4"/>
    <w:rsid w:val="000C3996"/>
    <w:rsid w:val="000C3BD1"/>
    <w:rsid w:val="000C4268"/>
    <w:rsid w:val="000C4608"/>
    <w:rsid w:val="000C4698"/>
    <w:rsid w:val="000C4B10"/>
    <w:rsid w:val="000C4E1D"/>
    <w:rsid w:val="000C4FD7"/>
    <w:rsid w:val="000C50E8"/>
    <w:rsid w:val="000C545E"/>
    <w:rsid w:val="000C5E87"/>
    <w:rsid w:val="000C6BA0"/>
    <w:rsid w:val="000C6CC4"/>
    <w:rsid w:val="000C7096"/>
    <w:rsid w:val="000C76B5"/>
    <w:rsid w:val="000C7B72"/>
    <w:rsid w:val="000C7CA3"/>
    <w:rsid w:val="000C7F47"/>
    <w:rsid w:val="000D00CA"/>
    <w:rsid w:val="000D069A"/>
    <w:rsid w:val="000D09DE"/>
    <w:rsid w:val="000D0A55"/>
    <w:rsid w:val="000D0B73"/>
    <w:rsid w:val="000D13E2"/>
    <w:rsid w:val="000D18E6"/>
    <w:rsid w:val="000D19EF"/>
    <w:rsid w:val="000D19FD"/>
    <w:rsid w:val="000D1A13"/>
    <w:rsid w:val="000D1D41"/>
    <w:rsid w:val="000D20E7"/>
    <w:rsid w:val="000D2396"/>
    <w:rsid w:val="000D2526"/>
    <w:rsid w:val="000D255E"/>
    <w:rsid w:val="000D2801"/>
    <w:rsid w:val="000D2A79"/>
    <w:rsid w:val="000D2B5E"/>
    <w:rsid w:val="000D2DDB"/>
    <w:rsid w:val="000D2F63"/>
    <w:rsid w:val="000D2F98"/>
    <w:rsid w:val="000D30A6"/>
    <w:rsid w:val="000D34E0"/>
    <w:rsid w:val="000D45EC"/>
    <w:rsid w:val="000D4991"/>
    <w:rsid w:val="000D4C42"/>
    <w:rsid w:val="000D5C89"/>
    <w:rsid w:val="000D619C"/>
    <w:rsid w:val="000D63E4"/>
    <w:rsid w:val="000D674D"/>
    <w:rsid w:val="000D68D0"/>
    <w:rsid w:val="000D6F7A"/>
    <w:rsid w:val="000D7ADA"/>
    <w:rsid w:val="000D7AF8"/>
    <w:rsid w:val="000D7CF8"/>
    <w:rsid w:val="000D7F96"/>
    <w:rsid w:val="000D7FCC"/>
    <w:rsid w:val="000D7FD1"/>
    <w:rsid w:val="000D7FE1"/>
    <w:rsid w:val="000E02E9"/>
    <w:rsid w:val="000E045B"/>
    <w:rsid w:val="000E04F7"/>
    <w:rsid w:val="000E061E"/>
    <w:rsid w:val="000E0652"/>
    <w:rsid w:val="000E080B"/>
    <w:rsid w:val="000E0989"/>
    <w:rsid w:val="000E0E8A"/>
    <w:rsid w:val="000E0F57"/>
    <w:rsid w:val="000E104C"/>
    <w:rsid w:val="000E1347"/>
    <w:rsid w:val="000E1B0C"/>
    <w:rsid w:val="000E1E0E"/>
    <w:rsid w:val="000E20CC"/>
    <w:rsid w:val="000E232B"/>
    <w:rsid w:val="000E2552"/>
    <w:rsid w:val="000E279C"/>
    <w:rsid w:val="000E2897"/>
    <w:rsid w:val="000E2D18"/>
    <w:rsid w:val="000E351A"/>
    <w:rsid w:val="000E3732"/>
    <w:rsid w:val="000E3925"/>
    <w:rsid w:val="000E3AF0"/>
    <w:rsid w:val="000E3FDD"/>
    <w:rsid w:val="000E43A0"/>
    <w:rsid w:val="000E45F8"/>
    <w:rsid w:val="000E4643"/>
    <w:rsid w:val="000E4A25"/>
    <w:rsid w:val="000E4F7B"/>
    <w:rsid w:val="000E4FDE"/>
    <w:rsid w:val="000E50E9"/>
    <w:rsid w:val="000E523C"/>
    <w:rsid w:val="000E5503"/>
    <w:rsid w:val="000E5581"/>
    <w:rsid w:val="000E55A2"/>
    <w:rsid w:val="000E561F"/>
    <w:rsid w:val="000E591C"/>
    <w:rsid w:val="000E5B39"/>
    <w:rsid w:val="000E5C78"/>
    <w:rsid w:val="000E5DBA"/>
    <w:rsid w:val="000E5EF7"/>
    <w:rsid w:val="000E5F26"/>
    <w:rsid w:val="000E616D"/>
    <w:rsid w:val="000E61E6"/>
    <w:rsid w:val="000E630F"/>
    <w:rsid w:val="000E65BA"/>
    <w:rsid w:val="000E6715"/>
    <w:rsid w:val="000E68AD"/>
    <w:rsid w:val="000E6B62"/>
    <w:rsid w:val="000E6D03"/>
    <w:rsid w:val="000E767A"/>
    <w:rsid w:val="000E77BC"/>
    <w:rsid w:val="000E786C"/>
    <w:rsid w:val="000E7AC2"/>
    <w:rsid w:val="000E7D5E"/>
    <w:rsid w:val="000F015F"/>
    <w:rsid w:val="000F0173"/>
    <w:rsid w:val="000F0224"/>
    <w:rsid w:val="000F0341"/>
    <w:rsid w:val="000F03D3"/>
    <w:rsid w:val="000F04C7"/>
    <w:rsid w:val="000F0520"/>
    <w:rsid w:val="000F059C"/>
    <w:rsid w:val="000F0CED"/>
    <w:rsid w:val="000F0EA6"/>
    <w:rsid w:val="000F17EA"/>
    <w:rsid w:val="000F1B76"/>
    <w:rsid w:val="000F208B"/>
    <w:rsid w:val="000F2358"/>
    <w:rsid w:val="000F25C6"/>
    <w:rsid w:val="000F2713"/>
    <w:rsid w:val="000F287E"/>
    <w:rsid w:val="000F2B48"/>
    <w:rsid w:val="000F2D3F"/>
    <w:rsid w:val="000F2E33"/>
    <w:rsid w:val="000F2FBF"/>
    <w:rsid w:val="000F3075"/>
    <w:rsid w:val="000F3384"/>
    <w:rsid w:val="000F3472"/>
    <w:rsid w:val="000F3E80"/>
    <w:rsid w:val="000F3E88"/>
    <w:rsid w:val="000F417E"/>
    <w:rsid w:val="000F423F"/>
    <w:rsid w:val="000F44C7"/>
    <w:rsid w:val="000F4789"/>
    <w:rsid w:val="000F4881"/>
    <w:rsid w:val="000F48AD"/>
    <w:rsid w:val="000F4E85"/>
    <w:rsid w:val="000F5A34"/>
    <w:rsid w:val="000F5CA6"/>
    <w:rsid w:val="000F633B"/>
    <w:rsid w:val="000F6365"/>
    <w:rsid w:val="000F6CCF"/>
    <w:rsid w:val="000F7605"/>
    <w:rsid w:val="000F76B3"/>
    <w:rsid w:val="000F7C3D"/>
    <w:rsid w:val="000F7E9D"/>
    <w:rsid w:val="0010021E"/>
    <w:rsid w:val="001003AF"/>
    <w:rsid w:val="001006E7"/>
    <w:rsid w:val="001008E0"/>
    <w:rsid w:val="00100B10"/>
    <w:rsid w:val="001011A4"/>
    <w:rsid w:val="0010132A"/>
    <w:rsid w:val="00101365"/>
    <w:rsid w:val="001016ED"/>
    <w:rsid w:val="00101808"/>
    <w:rsid w:val="00101D39"/>
    <w:rsid w:val="00101E29"/>
    <w:rsid w:val="0010266A"/>
    <w:rsid w:val="00102671"/>
    <w:rsid w:val="001029C5"/>
    <w:rsid w:val="00102BE8"/>
    <w:rsid w:val="00102D5D"/>
    <w:rsid w:val="001030C4"/>
    <w:rsid w:val="001035C6"/>
    <w:rsid w:val="00103755"/>
    <w:rsid w:val="00103AF7"/>
    <w:rsid w:val="00103BBB"/>
    <w:rsid w:val="00103BF2"/>
    <w:rsid w:val="0010414F"/>
    <w:rsid w:val="001042D6"/>
    <w:rsid w:val="00104A17"/>
    <w:rsid w:val="00104A24"/>
    <w:rsid w:val="00104CD1"/>
    <w:rsid w:val="00104D79"/>
    <w:rsid w:val="00104DE8"/>
    <w:rsid w:val="00104E31"/>
    <w:rsid w:val="00105130"/>
    <w:rsid w:val="001053BD"/>
    <w:rsid w:val="00105856"/>
    <w:rsid w:val="00105A05"/>
    <w:rsid w:val="00105C1F"/>
    <w:rsid w:val="001066AD"/>
    <w:rsid w:val="00106BBE"/>
    <w:rsid w:val="0010758D"/>
    <w:rsid w:val="0010786C"/>
    <w:rsid w:val="001079DF"/>
    <w:rsid w:val="00107C6C"/>
    <w:rsid w:val="00107DC8"/>
    <w:rsid w:val="00107E44"/>
    <w:rsid w:val="001103C3"/>
    <w:rsid w:val="00110611"/>
    <w:rsid w:val="00110633"/>
    <w:rsid w:val="00111004"/>
    <w:rsid w:val="00111072"/>
    <w:rsid w:val="00111158"/>
    <w:rsid w:val="0011116E"/>
    <w:rsid w:val="00111326"/>
    <w:rsid w:val="00111641"/>
    <w:rsid w:val="001116AE"/>
    <w:rsid w:val="001118A4"/>
    <w:rsid w:val="00111BB9"/>
    <w:rsid w:val="00111E6E"/>
    <w:rsid w:val="0011220F"/>
    <w:rsid w:val="00112BEC"/>
    <w:rsid w:val="00112C5E"/>
    <w:rsid w:val="00112D98"/>
    <w:rsid w:val="00112DF5"/>
    <w:rsid w:val="00113027"/>
    <w:rsid w:val="00113082"/>
    <w:rsid w:val="0011308F"/>
    <w:rsid w:val="001133DB"/>
    <w:rsid w:val="001139C0"/>
    <w:rsid w:val="00113AC5"/>
    <w:rsid w:val="00113B82"/>
    <w:rsid w:val="001140C9"/>
    <w:rsid w:val="0011413C"/>
    <w:rsid w:val="001145CA"/>
    <w:rsid w:val="001148AA"/>
    <w:rsid w:val="0011492F"/>
    <w:rsid w:val="00114C25"/>
    <w:rsid w:val="00115096"/>
    <w:rsid w:val="001150AA"/>
    <w:rsid w:val="00115155"/>
    <w:rsid w:val="001153C8"/>
    <w:rsid w:val="00115753"/>
    <w:rsid w:val="00115910"/>
    <w:rsid w:val="00115BAA"/>
    <w:rsid w:val="00115CBA"/>
    <w:rsid w:val="00115CCB"/>
    <w:rsid w:val="00115FB5"/>
    <w:rsid w:val="00116372"/>
    <w:rsid w:val="00116889"/>
    <w:rsid w:val="001168AF"/>
    <w:rsid w:val="001168CA"/>
    <w:rsid w:val="00116995"/>
    <w:rsid w:val="00116A9D"/>
    <w:rsid w:val="00116D92"/>
    <w:rsid w:val="00117192"/>
    <w:rsid w:val="0011772A"/>
    <w:rsid w:val="00117D51"/>
    <w:rsid w:val="001202C7"/>
    <w:rsid w:val="001209D1"/>
    <w:rsid w:val="00120AB0"/>
    <w:rsid w:val="00120BE4"/>
    <w:rsid w:val="00120CE6"/>
    <w:rsid w:val="00120F6A"/>
    <w:rsid w:val="00120F70"/>
    <w:rsid w:val="0012119F"/>
    <w:rsid w:val="00121308"/>
    <w:rsid w:val="001215E3"/>
    <w:rsid w:val="001216BE"/>
    <w:rsid w:val="00121A76"/>
    <w:rsid w:val="00121EB8"/>
    <w:rsid w:val="001220C3"/>
    <w:rsid w:val="00122306"/>
    <w:rsid w:val="00122433"/>
    <w:rsid w:val="0012243D"/>
    <w:rsid w:val="00122562"/>
    <w:rsid w:val="00123010"/>
    <w:rsid w:val="001237CD"/>
    <w:rsid w:val="001238E2"/>
    <w:rsid w:val="00123D3A"/>
    <w:rsid w:val="00123E5D"/>
    <w:rsid w:val="00124023"/>
    <w:rsid w:val="00124177"/>
    <w:rsid w:val="00124480"/>
    <w:rsid w:val="0012460C"/>
    <w:rsid w:val="00124647"/>
    <w:rsid w:val="001246AC"/>
    <w:rsid w:val="001248B8"/>
    <w:rsid w:val="00124C2A"/>
    <w:rsid w:val="00124CA1"/>
    <w:rsid w:val="00124DA1"/>
    <w:rsid w:val="001251D5"/>
    <w:rsid w:val="001251F4"/>
    <w:rsid w:val="001252E7"/>
    <w:rsid w:val="00125684"/>
    <w:rsid w:val="00125AD7"/>
    <w:rsid w:val="00125DF8"/>
    <w:rsid w:val="00126949"/>
    <w:rsid w:val="001269A0"/>
    <w:rsid w:val="00126EAF"/>
    <w:rsid w:val="00126FAE"/>
    <w:rsid w:val="0012700F"/>
    <w:rsid w:val="00127731"/>
    <w:rsid w:val="001277BB"/>
    <w:rsid w:val="00130028"/>
    <w:rsid w:val="00130284"/>
    <w:rsid w:val="0013045E"/>
    <w:rsid w:val="00130C39"/>
    <w:rsid w:val="0013137B"/>
    <w:rsid w:val="0013176D"/>
    <w:rsid w:val="0013196C"/>
    <w:rsid w:val="00131ADA"/>
    <w:rsid w:val="00131BCC"/>
    <w:rsid w:val="00131DFD"/>
    <w:rsid w:val="0013212B"/>
    <w:rsid w:val="00132152"/>
    <w:rsid w:val="001325DA"/>
    <w:rsid w:val="001325FF"/>
    <w:rsid w:val="00132B77"/>
    <w:rsid w:val="00132C8D"/>
    <w:rsid w:val="00133214"/>
    <w:rsid w:val="001332FA"/>
    <w:rsid w:val="0013385C"/>
    <w:rsid w:val="00133CFE"/>
    <w:rsid w:val="00134057"/>
    <w:rsid w:val="001340A3"/>
    <w:rsid w:val="00134150"/>
    <w:rsid w:val="0013471B"/>
    <w:rsid w:val="00134910"/>
    <w:rsid w:val="0013495D"/>
    <w:rsid w:val="001349CC"/>
    <w:rsid w:val="00134A30"/>
    <w:rsid w:val="00134D7D"/>
    <w:rsid w:val="00134F45"/>
    <w:rsid w:val="00134F7A"/>
    <w:rsid w:val="0013535F"/>
    <w:rsid w:val="00135627"/>
    <w:rsid w:val="00135777"/>
    <w:rsid w:val="00135795"/>
    <w:rsid w:val="0013612D"/>
    <w:rsid w:val="00136AF8"/>
    <w:rsid w:val="00136BB5"/>
    <w:rsid w:val="00136D4A"/>
    <w:rsid w:val="00136EF4"/>
    <w:rsid w:val="00137079"/>
    <w:rsid w:val="00137734"/>
    <w:rsid w:val="001377CB"/>
    <w:rsid w:val="00137B23"/>
    <w:rsid w:val="00137B86"/>
    <w:rsid w:val="00137E3F"/>
    <w:rsid w:val="00137F0F"/>
    <w:rsid w:val="0014076C"/>
    <w:rsid w:val="00140849"/>
    <w:rsid w:val="00141A93"/>
    <w:rsid w:val="00141CCE"/>
    <w:rsid w:val="00141DB4"/>
    <w:rsid w:val="00141E39"/>
    <w:rsid w:val="0014204D"/>
    <w:rsid w:val="0014223B"/>
    <w:rsid w:val="00142CC6"/>
    <w:rsid w:val="00142F1C"/>
    <w:rsid w:val="00142F98"/>
    <w:rsid w:val="00142FCE"/>
    <w:rsid w:val="0014315E"/>
    <w:rsid w:val="0014344E"/>
    <w:rsid w:val="001435F3"/>
    <w:rsid w:val="001438C5"/>
    <w:rsid w:val="0014405D"/>
    <w:rsid w:val="001445E3"/>
    <w:rsid w:val="00144760"/>
    <w:rsid w:val="001448EB"/>
    <w:rsid w:val="001449B7"/>
    <w:rsid w:val="00145186"/>
    <w:rsid w:val="001451C5"/>
    <w:rsid w:val="001451EC"/>
    <w:rsid w:val="00145C96"/>
    <w:rsid w:val="001460E5"/>
    <w:rsid w:val="00146257"/>
    <w:rsid w:val="00146384"/>
    <w:rsid w:val="00146390"/>
    <w:rsid w:val="00146471"/>
    <w:rsid w:val="0014661C"/>
    <w:rsid w:val="00146622"/>
    <w:rsid w:val="00146A31"/>
    <w:rsid w:val="00146CC9"/>
    <w:rsid w:val="00146EC8"/>
    <w:rsid w:val="00147085"/>
    <w:rsid w:val="001470C6"/>
    <w:rsid w:val="0014758A"/>
    <w:rsid w:val="00147A97"/>
    <w:rsid w:val="00147D76"/>
    <w:rsid w:val="001501EC"/>
    <w:rsid w:val="0015046D"/>
    <w:rsid w:val="00150912"/>
    <w:rsid w:val="00150997"/>
    <w:rsid w:val="00150B55"/>
    <w:rsid w:val="00150E24"/>
    <w:rsid w:val="001514E7"/>
    <w:rsid w:val="00151AFB"/>
    <w:rsid w:val="00151E31"/>
    <w:rsid w:val="00151ECB"/>
    <w:rsid w:val="00151FE5"/>
    <w:rsid w:val="0015203A"/>
    <w:rsid w:val="00152365"/>
    <w:rsid w:val="00152964"/>
    <w:rsid w:val="00152A26"/>
    <w:rsid w:val="00152AF9"/>
    <w:rsid w:val="0015338F"/>
    <w:rsid w:val="00153463"/>
    <w:rsid w:val="001534AE"/>
    <w:rsid w:val="00153563"/>
    <w:rsid w:val="001535C2"/>
    <w:rsid w:val="00153603"/>
    <w:rsid w:val="00153647"/>
    <w:rsid w:val="00153BD0"/>
    <w:rsid w:val="00153DE8"/>
    <w:rsid w:val="00153E00"/>
    <w:rsid w:val="00153E28"/>
    <w:rsid w:val="001541DE"/>
    <w:rsid w:val="00154295"/>
    <w:rsid w:val="0015454F"/>
    <w:rsid w:val="00154792"/>
    <w:rsid w:val="00154B32"/>
    <w:rsid w:val="00154D08"/>
    <w:rsid w:val="00154EC7"/>
    <w:rsid w:val="001558F1"/>
    <w:rsid w:val="00155CDA"/>
    <w:rsid w:val="0015611E"/>
    <w:rsid w:val="00156240"/>
    <w:rsid w:val="0015647B"/>
    <w:rsid w:val="001569FD"/>
    <w:rsid w:val="00156AA7"/>
    <w:rsid w:val="00156C58"/>
    <w:rsid w:val="00157211"/>
    <w:rsid w:val="00157429"/>
    <w:rsid w:val="00157B4F"/>
    <w:rsid w:val="00160006"/>
    <w:rsid w:val="001600B0"/>
    <w:rsid w:val="001606E4"/>
    <w:rsid w:val="001606EB"/>
    <w:rsid w:val="00160966"/>
    <w:rsid w:val="00160AED"/>
    <w:rsid w:val="00160D34"/>
    <w:rsid w:val="00160E17"/>
    <w:rsid w:val="00161104"/>
    <w:rsid w:val="00161124"/>
    <w:rsid w:val="001614AA"/>
    <w:rsid w:val="00161526"/>
    <w:rsid w:val="00161596"/>
    <w:rsid w:val="00161DDC"/>
    <w:rsid w:val="001623B6"/>
    <w:rsid w:val="001624A1"/>
    <w:rsid w:val="0016258C"/>
    <w:rsid w:val="00162591"/>
    <w:rsid w:val="0016263B"/>
    <w:rsid w:val="0016271E"/>
    <w:rsid w:val="001628A6"/>
    <w:rsid w:val="00162B02"/>
    <w:rsid w:val="00162BE9"/>
    <w:rsid w:val="00163131"/>
    <w:rsid w:val="001634D2"/>
    <w:rsid w:val="0016396B"/>
    <w:rsid w:val="00163A61"/>
    <w:rsid w:val="00163A8C"/>
    <w:rsid w:val="00163B86"/>
    <w:rsid w:val="00163F70"/>
    <w:rsid w:val="00164097"/>
    <w:rsid w:val="0016411F"/>
    <w:rsid w:val="001643EF"/>
    <w:rsid w:val="00164AF7"/>
    <w:rsid w:val="00164F08"/>
    <w:rsid w:val="001650E8"/>
    <w:rsid w:val="0016534C"/>
    <w:rsid w:val="001653C2"/>
    <w:rsid w:val="00165486"/>
    <w:rsid w:val="00165553"/>
    <w:rsid w:val="00165806"/>
    <w:rsid w:val="0016583A"/>
    <w:rsid w:val="00165B0D"/>
    <w:rsid w:val="00165BE8"/>
    <w:rsid w:val="00165C1F"/>
    <w:rsid w:val="00165C8C"/>
    <w:rsid w:val="0016603A"/>
    <w:rsid w:val="0016622F"/>
    <w:rsid w:val="00166293"/>
    <w:rsid w:val="001663E0"/>
    <w:rsid w:val="00166BA4"/>
    <w:rsid w:val="00166E4B"/>
    <w:rsid w:val="001671FD"/>
    <w:rsid w:val="00167384"/>
    <w:rsid w:val="001675C0"/>
    <w:rsid w:val="00167643"/>
    <w:rsid w:val="001678F0"/>
    <w:rsid w:val="00167B95"/>
    <w:rsid w:val="001702B7"/>
    <w:rsid w:val="001703C4"/>
    <w:rsid w:val="001704FF"/>
    <w:rsid w:val="00170BA3"/>
    <w:rsid w:val="00171763"/>
    <w:rsid w:val="00171B48"/>
    <w:rsid w:val="00171DB2"/>
    <w:rsid w:val="001721A2"/>
    <w:rsid w:val="001722F7"/>
    <w:rsid w:val="0017263A"/>
    <w:rsid w:val="00172931"/>
    <w:rsid w:val="001729D6"/>
    <w:rsid w:val="00172BC3"/>
    <w:rsid w:val="0017305E"/>
    <w:rsid w:val="00173642"/>
    <w:rsid w:val="00174137"/>
    <w:rsid w:val="00174170"/>
    <w:rsid w:val="00174344"/>
    <w:rsid w:val="001744A7"/>
    <w:rsid w:val="00174C19"/>
    <w:rsid w:val="001752A5"/>
    <w:rsid w:val="001752EA"/>
    <w:rsid w:val="001757D5"/>
    <w:rsid w:val="00175A20"/>
    <w:rsid w:val="00175AA1"/>
    <w:rsid w:val="0017600A"/>
    <w:rsid w:val="001762B3"/>
    <w:rsid w:val="001762B7"/>
    <w:rsid w:val="001763E5"/>
    <w:rsid w:val="00176973"/>
    <w:rsid w:val="00176DD8"/>
    <w:rsid w:val="00176FB5"/>
    <w:rsid w:val="0017741F"/>
    <w:rsid w:val="0017796C"/>
    <w:rsid w:val="001779DD"/>
    <w:rsid w:val="00177B95"/>
    <w:rsid w:val="00177C6D"/>
    <w:rsid w:val="00177D42"/>
    <w:rsid w:val="001801A4"/>
    <w:rsid w:val="001802D0"/>
    <w:rsid w:val="00180B1C"/>
    <w:rsid w:val="00180CA4"/>
    <w:rsid w:val="00180F56"/>
    <w:rsid w:val="00181052"/>
    <w:rsid w:val="001810A7"/>
    <w:rsid w:val="0018145D"/>
    <w:rsid w:val="00182215"/>
    <w:rsid w:val="0018249C"/>
    <w:rsid w:val="00182C44"/>
    <w:rsid w:val="00182D11"/>
    <w:rsid w:val="00182EC4"/>
    <w:rsid w:val="00182FB5"/>
    <w:rsid w:val="001831D8"/>
    <w:rsid w:val="00183580"/>
    <w:rsid w:val="00183649"/>
    <w:rsid w:val="00183803"/>
    <w:rsid w:val="00183810"/>
    <w:rsid w:val="00183A1C"/>
    <w:rsid w:val="00183B4C"/>
    <w:rsid w:val="0018412E"/>
    <w:rsid w:val="0018440B"/>
    <w:rsid w:val="001847CB"/>
    <w:rsid w:val="001849B0"/>
    <w:rsid w:val="00184DF4"/>
    <w:rsid w:val="00184E79"/>
    <w:rsid w:val="00184FC7"/>
    <w:rsid w:val="00185200"/>
    <w:rsid w:val="0018569E"/>
    <w:rsid w:val="001857C2"/>
    <w:rsid w:val="001857FF"/>
    <w:rsid w:val="00185A8D"/>
    <w:rsid w:val="00185C86"/>
    <w:rsid w:val="00185EAB"/>
    <w:rsid w:val="00185F99"/>
    <w:rsid w:val="001860F4"/>
    <w:rsid w:val="00186791"/>
    <w:rsid w:val="00186827"/>
    <w:rsid w:val="001868D9"/>
    <w:rsid w:val="001873D8"/>
    <w:rsid w:val="0018773E"/>
    <w:rsid w:val="00187847"/>
    <w:rsid w:val="001878CE"/>
    <w:rsid w:val="00187D76"/>
    <w:rsid w:val="00187DFB"/>
    <w:rsid w:val="00187F43"/>
    <w:rsid w:val="00187FF4"/>
    <w:rsid w:val="001903A9"/>
    <w:rsid w:val="001905B6"/>
    <w:rsid w:val="00190616"/>
    <w:rsid w:val="00190BAF"/>
    <w:rsid w:val="00190E92"/>
    <w:rsid w:val="001910B1"/>
    <w:rsid w:val="001912C1"/>
    <w:rsid w:val="0019131B"/>
    <w:rsid w:val="0019139D"/>
    <w:rsid w:val="00191E04"/>
    <w:rsid w:val="00192002"/>
    <w:rsid w:val="001920DD"/>
    <w:rsid w:val="001920DF"/>
    <w:rsid w:val="0019257D"/>
    <w:rsid w:val="001928EB"/>
    <w:rsid w:val="00192CF5"/>
    <w:rsid w:val="00192D74"/>
    <w:rsid w:val="00193043"/>
    <w:rsid w:val="001936B0"/>
    <w:rsid w:val="001936C4"/>
    <w:rsid w:val="00193872"/>
    <w:rsid w:val="001938FA"/>
    <w:rsid w:val="00193A4B"/>
    <w:rsid w:val="00193E48"/>
    <w:rsid w:val="001940B3"/>
    <w:rsid w:val="001941D4"/>
    <w:rsid w:val="0019495B"/>
    <w:rsid w:val="00194D3C"/>
    <w:rsid w:val="00194F46"/>
    <w:rsid w:val="0019530D"/>
    <w:rsid w:val="00195482"/>
    <w:rsid w:val="00195E1D"/>
    <w:rsid w:val="00195FE0"/>
    <w:rsid w:val="00196195"/>
    <w:rsid w:val="00196275"/>
    <w:rsid w:val="001962F9"/>
    <w:rsid w:val="00196A77"/>
    <w:rsid w:val="00196CD3"/>
    <w:rsid w:val="001971C7"/>
    <w:rsid w:val="00197223"/>
    <w:rsid w:val="00197558"/>
    <w:rsid w:val="00197EAA"/>
    <w:rsid w:val="00197FF2"/>
    <w:rsid w:val="001A0308"/>
    <w:rsid w:val="001A06CF"/>
    <w:rsid w:val="001A0A17"/>
    <w:rsid w:val="001A0A2C"/>
    <w:rsid w:val="001A0ECC"/>
    <w:rsid w:val="001A0FC0"/>
    <w:rsid w:val="001A160A"/>
    <w:rsid w:val="001A1741"/>
    <w:rsid w:val="001A176E"/>
    <w:rsid w:val="001A17BE"/>
    <w:rsid w:val="001A1833"/>
    <w:rsid w:val="001A1869"/>
    <w:rsid w:val="001A1903"/>
    <w:rsid w:val="001A199F"/>
    <w:rsid w:val="001A1AD7"/>
    <w:rsid w:val="001A1AF0"/>
    <w:rsid w:val="001A1CE2"/>
    <w:rsid w:val="001A1FC8"/>
    <w:rsid w:val="001A210D"/>
    <w:rsid w:val="001A225F"/>
    <w:rsid w:val="001A22F9"/>
    <w:rsid w:val="001A2597"/>
    <w:rsid w:val="001A25B2"/>
    <w:rsid w:val="001A2A8D"/>
    <w:rsid w:val="001A2CBD"/>
    <w:rsid w:val="001A2E19"/>
    <w:rsid w:val="001A2F4C"/>
    <w:rsid w:val="001A3247"/>
    <w:rsid w:val="001A3603"/>
    <w:rsid w:val="001A3AD0"/>
    <w:rsid w:val="001A42BE"/>
    <w:rsid w:val="001A461E"/>
    <w:rsid w:val="001A4C0B"/>
    <w:rsid w:val="001A4E95"/>
    <w:rsid w:val="001A4F15"/>
    <w:rsid w:val="001A520A"/>
    <w:rsid w:val="001A52D2"/>
    <w:rsid w:val="001A53A7"/>
    <w:rsid w:val="001A546D"/>
    <w:rsid w:val="001A57E6"/>
    <w:rsid w:val="001A586F"/>
    <w:rsid w:val="001A5930"/>
    <w:rsid w:val="001A5D7B"/>
    <w:rsid w:val="001A5DD6"/>
    <w:rsid w:val="001A63A4"/>
    <w:rsid w:val="001A63D2"/>
    <w:rsid w:val="001A67F1"/>
    <w:rsid w:val="001A6BE6"/>
    <w:rsid w:val="001A6C88"/>
    <w:rsid w:val="001A6FB6"/>
    <w:rsid w:val="001A708D"/>
    <w:rsid w:val="001A75B7"/>
    <w:rsid w:val="001A7848"/>
    <w:rsid w:val="001A7D82"/>
    <w:rsid w:val="001A7EAA"/>
    <w:rsid w:val="001B02A4"/>
    <w:rsid w:val="001B035C"/>
    <w:rsid w:val="001B088B"/>
    <w:rsid w:val="001B0EAE"/>
    <w:rsid w:val="001B10D4"/>
    <w:rsid w:val="001B1261"/>
    <w:rsid w:val="001B12B6"/>
    <w:rsid w:val="001B12D0"/>
    <w:rsid w:val="001B13B9"/>
    <w:rsid w:val="001B1428"/>
    <w:rsid w:val="001B1530"/>
    <w:rsid w:val="001B1865"/>
    <w:rsid w:val="001B18D6"/>
    <w:rsid w:val="001B1AD8"/>
    <w:rsid w:val="001B1D88"/>
    <w:rsid w:val="001B1FC0"/>
    <w:rsid w:val="001B21DA"/>
    <w:rsid w:val="001B236A"/>
    <w:rsid w:val="001B2975"/>
    <w:rsid w:val="001B29D8"/>
    <w:rsid w:val="001B2E64"/>
    <w:rsid w:val="001B2EE9"/>
    <w:rsid w:val="001B2F91"/>
    <w:rsid w:val="001B302E"/>
    <w:rsid w:val="001B36B5"/>
    <w:rsid w:val="001B36D7"/>
    <w:rsid w:val="001B38DE"/>
    <w:rsid w:val="001B3989"/>
    <w:rsid w:val="001B3F8E"/>
    <w:rsid w:val="001B4220"/>
    <w:rsid w:val="001B47D7"/>
    <w:rsid w:val="001B4A8A"/>
    <w:rsid w:val="001B4B56"/>
    <w:rsid w:val="001B4D6C"/>
    <w:rsid w:val="001B52F3"/>
    <w:rsid w:val="001B5A4E"/>
    <w:rsid w:val="001B5C8A"/>
    <w:rsid w:val="001B5F66"/>
    <w:rsid w:val="001B6700"/>
    <w:rsid w:val="001B68B9"/>
    <w:rsid w:val="001B6918"/>
    <w:rsid w:val="001B69E3"/>
    <w:rsid w:val="001B6A0C"/>
    <w:rsid w:val="001B6F31"/>
    <w:rsid w:val="001B71A5"/>
    <w:rsid w:val="001B7830"/>
    <w:rsid w:val="001B7F4C"/>
    <w:rsid w:val="001C000E"/>
    <w:rsid w:val="001C037F"/>
    <w:rsid w:val="001C04AA"/>
    <w:rsid w:val="001C057C"/>
    <w:rsid w:val="001C06C9"/>
    <w:rsid w:val="001C0863"/>
    <w:rsid w:val="001C08A8"/>
    <w:rsid w:val="001C09FD"/>
    <w:rsid w:val="001C0F10"/>
    <w:rsid w:val="001C0F3D"/>
    <w:rsid w:val="001C12B1"/>
    <w:rsid w:val="001C1713"/>
    <w:rsid w:val="001C196B"/>
    <w:rsid w:val="001C1EE3"/>
    <w:rsid w:val="001C20D6"/>
    <w:rsid w:val="001C218F"/>
    <w:rsid w:val="001C2299"/>
    <w:rsid w:val="001C25B2"/>
    <w:rsid w:val="001C2663"/>
    <w:rsid w:val="001C268A"/>
    <w:rsid w:val="001C277C"/>
    <w:rsid w:val="001C2B49"/>
    <w:rsid w:val="001C2C3E"/>
    <w:rsid w:val="001C3244"/>
    <w:rsid w:val="001C336B"/>
    <w:rsid w:val="001C33AF"/>
    <w:rsid w:val="001C36CE"/>
    <w:rsid w:val="001C3716"/>
    <w:rsid w:val="001C3843"/>
    <w:rsid w:val="001C3BA9"/>
    <w:rsid w:val="001C3E39"/>
    <w:rsid w:val="001C4179"/>
    <w:rsid w:val="001C4394"/>
    <w:rsid w:val="001C4CAA"/>
    <w:rsid w:val="001C4E0C"/>
    <w:rsid w:val="001C4EBB"/>
    <w:rsid w:val="001C522D"/>
    <w:rsid w:val="001C5457"/>
    <w:rsid w:val="001C583C"/>
    <w:rsid w:val="001C5962"/>
    <w:rsid w:val="001C5AF6"/>
    <w:rsid w:val="001C5D6A"/>
    <w:rsid w:val="001C5EA0"/>
    <w:rsid w:val="001C5F2D"/>
    <w:rsid w:val="001C60D6"/>
    <w:rsid w:val="001C63CA"/>
    <w:rsid w:val="001C68CF"/>
    <w:rsid w:val="001C6B76"/>
    <w:rsid w:val="001C7F28"/>
    <w:rsid w:val="001D02BC"/>
    <w:rsid w:val="001D06B9"/>
    <w:rsid w:val="001D0885"/>
    <w:rsid w:val="001D0C10"/>
    <w:rsid w:val="001D0DCD"/>
    <w:rsid w:val="001D0EC7"/>
    <w:rsid w:val="001D1092"/>
    <w:rsid w:val="001D12D1"/>
    <w:rsid w:val="001D12F9"/>
    <w:rsid w:val="001D13CF"/>
    <w:rsid w:val="001D1500"/>
    <w:rsid w:val="001D1583"/>
    <w:rsid w:val="001D19EC"/>
    <w:rsid w:val="001D1B5A"/>
    <w:rsid w:val="001D23F8"/>
    <w:rsid w:val="001D2557"/>
    <w:rsid w:val="001D2809"/>
    <w:rsid w:val="001D2FC4"/>
    <w:rsid w:val="001D2FF8"/>
    <w:rsid w:val="001D2FFC"/>
    <w:rsid w:val="001D2FFE"/>
    <w:rsid w:val="001D30AC"/>
    <w:rsid w:val="001D31DF"/>
    <w:rsid w:val="001D3474"/>
    <w:rsid w:val="001D3563"/>
    <w:rsid w:val="001D38CA"/>
    <w:rsid w:val="001D39D4"/>
    <w:rsid w:val="001D3AA8"/>
    <w:rsid w:val="001D3BB0"/>
    <w:rsid w:val="001D4120"/>
    <w:rsid w:val="001D45EB"/>
    <w:rsid w:val="001D4C13"/>
    <w:rsid w:val="001D4C1E"/>
    <w:rsid w:val="001D4CCB"/>
    <w:rsid w:val="001D4E97"/>
    <w:rsid w:val="001D50D2"/>
    <w:rsid w:val="001D51BB"/>
    <w:rsid w:val="001D551F"/>
    <w:rsid w:val="001D5769"/>
    <w:rsid w:val="001D5E57"/>
    <w:rsid w:val="001D5F73"/>
    <w:rsid w:val="001D616F"/>
    <w:rsid w:val="001D628D"/>
    <w:rsid w:val="001D6436"/>
    <w:rsid w:val="001D6607"/>
    <w:rsid w:val="001D6674"/>
    <w:rsid w:val="001D72AC"/>
    <w:rsid w:val="001E0085"/>
    <w:rsid w:val="001E02C7"/>
    <w:rsid w:val="001E0862"/>
    <w:rsid w:val="001E09AF"/>
    <w:rsid w:val="001E09E0"/>
    <w:rsid w:val="001E0A95"/>
    <w:rsid w:val="001E0A9B"/>
    <w:rsid w:val="001E0BB6"/>
    <w:rsid w:val="001E0C23"/>
    <w:rsid w:val="001E107F"/>
    <w:rsid w:val="001E12B5"/>
    <w:rsid w:val="001E18BA"/>
    <w:rsid w:val="001E1B6B"/>
    <w:rsid w:val="001E1CE7"/>
    <w:rsid w:val="001E1F9D"/>
    <w:rsid w:val="001E20E8"/>
    <w:rsid w:val="001E25C8"/>
    <w:rsid w:val="001E26A3"/>
    <w:rsid w:val="001E2A79"/>
    <w:rsid w:val="001E2B64"/>
    <w:rsid w:val="001E2C91"/>
    <w:rsid w:val="001E30F5"/>
    <w:rsid w:val="001E34A4"/>
    <w:rsid w:val="001E3680"/>
    <w:rsid w:val="001E3890"/>
    <w:rsid w:val="001E3B19"/>
    <w:rsid w:val="001E3B75"/>
    <w:rsid w:val="001E4280"/>
    <w:rsid w:val="001E45B4"/>
    <w:rsid w:val="001E46F8"/>
    <w:rsid w:val="001E4754"/>
    <w:rsid w:val="001E48B8"/>
    <w:rsid w:val="001E4D74"/>
    <w:rsid w:val="001E53F9"/>
    <w:rsid w:val="001E553E"/>
    <w:rsid w:val="001E5D8D"/>
    <w:rsid w:val="001E5D94"/>
    <w:rsid w:val="001E5DEB"/>
    <w:rsid w:val="001E5E65"/>
    <w:rsid w:val="001E62C6"/>
    <w:rsid w:val="001E7847"/>
    <w:rsid w:val="001E795A"/>
    <w:rsid w:val="001E7A3E"/>
    <w:rsid w:val="001E7F7A"/>
    <w:rsid w:val="001F040B"/>
    <w:rsid w:val="001F0A63"/>
    <w:rsid w:val="001F112F"/>
    <w:rsid w:val="001F1167"/>
    <w:rsid w:val="001F151B"/>
    <w:rsid w:val="001F17C8"/>
    <w:rsid w:val="001F18DE"/>
    <w:rsid w:val="001F1D44"/>
    <w:rsid w:val="001F1DAF"/>
    <w:rsid w:val="001F1E1A"/>
    <w:rsid w:val="001F1F1A"/>
    <w:rsid w:val="001F202D"/>
    <w:rsid w:val="001F274A"/>
    <w:rsid w:val="001F2AC4"/>
    <w:rsid w:val="001F2D0C"/>
    <w:rsid w:val="001F349D"/>
    <w:rsid w:val="001F34C9"/>
    <w:rsid w:val="001F3B72"/>
    <w:rsid w:val="001F3D28"/>
    <w:rsid w:val="001F439A"/>
    <w:rsid w:val="001F4A05"/>
    <w:rsid w:val="001F4DCB"/>
    <w:rsid w:val="001F5132"/>
    <w:rsid w:val="001F5554"/>
    <w:rsid w:val="001F57E6"/>
    <w:rsid w:val="001F59C7"/>
    <w:rsid w:val="001F603C"/>
    <w:rsid w:val="001F60AF"/>
    <w:rsid w:val="001F6204"/>
    <w:rsid w:val="001F620E"/>
    <w:rsid w:val="001F62D3"/>
    <w:rsid w:val="001F6591"/>
    <w:rsid w:val="001F67EF"/>
    <w:rsid w:val="001F6830"/>
    <w:rsid w:val="001F6832"/>
    <w:rsid w:val="001F69D6"/>
    <w:rsid w:val="001F69FD"/>
    <w:rsid w:val="001F6BB6"/>
    <w:rsid w:val="001F6C4C"/>
    <w:rsid w:val="001F6D5D"/>
    <w:rsid w:val="001F7397"/>
    <w:rsid w:val="001F7DD4"/>
    <w:rsid w:val="001F7F25"/>
    <w:rsid w:val="00200250"/>
    <w:rsid w:val="0020026F"/>
    <w:rsid w:val="00200350"/>
    <w:rsid w:val="00200461"/>
    <w:rsid w:val="00200744"/>
    <w:rsid w:val="0020099D"/>
    <w:rsid w:val="00201B2B"/>
    <w:rsid w:val="0020206E"/>
    <w:rsid w:val="00202AC5"/>
    <w:rsid w:val="00202B38"/>
    <w:rsid w:val="00202D6B"/>
    <w:rsid w:val="00202E16"/>
    <w:rsid w:val="002030EC"/>
    <w:rsid w:val="0020312C"/>
    <w:rsid w:val="0020332C"/>
    <w:rsid w:val="0020363E"/>
    <w:rsid w:val="0020369F"/>
    <w:rsid w:val="00203A38"/>
    <w:rsid w:val="00203D9B"/>
    <w:rsid w:val="00203E8D"/>
    <w:rsid w:val="00204177"/>
    <w:rsid w:val="002045E1"/>
    <w:rsid w:val="00204791"/>
    <w:rsid w:val="00204868"/>
    <w:rsid w:val="00204C2D"/>
    <w:rsid w:val="002050DD"/>
    <w:rsid w:val="0020534F"/>
    <w:rsid w:val="00205785"/>
    <w:rsid w:val="00205977"/>
    <w:rsid w:val="00205FB0"/>
    <w:rsid w:val="00205FEC"/>
    <w:rsid w:val="00206204"/>
    <w:rsid w:val="002062CB"/>
    <w:rsid w:val="002064B7"/>
    <w:rsid w:val="0020667C"/>
    <w:rsid w:val="0020688E"/>
    <w:rsid w:val="00206A9A"/>
    <w:rsid w:val="00206CA6"/>
    <w:rsid w:val="00206F4A"/>
    <w:rsid w:val="00207221"/>
    <w:rsid w:val="00207253"/>
    <w:rsid w:val="002072B2"/>
    <w:rsid w:val="002077A3"/>
    <w:rsid w:val="00207AF7"/>
    <w:rsid w:val="00207B9B"/>
    <w:rsid w:val="00207D93"/>
    <w:rsid w:val="00207F11"/>
    <w:rsid w:val="00210664"/>
    <w:rsid w:val="002107CC"/>
    <w:rsid w:val="002108FF"/>
    <w:rsid w:val="00210ACA"/>
    <w:rsid w:val="00210D39"/>
    <w:rsid w:val="00211053"/>
    <w:rsid w:val="00211250"/>
    <w:rsid w:val="00211400"/>
    <w:rsid w:val="00211A64"/>
    <w:rsid w:val="00212A08"/>
    <w:rsid w:val="00212B94"/>
    <w:rsid w:val="0021325F"/>
    <w:rsid w:val="00213AAD"/>
    <w:rsid w:val="00213CBF"/>
    <w:rsid w:val="00213DAB"/>
    <w:rsid w:val="00213ECC"/>
    <w:rsid w:val="0021406B"/>
    <w:rsid w:val="00214144"/>
    <w:rsid w:val="00214E43"/>
    <w:rsid w:val="002152D7"/>
    <w:rsid w:val="002152F0"/>
    <w:rsid w:val="00215553"/>
    <w:rsid w:val="002157D1"/>
    <w:rsid w:val="00215B5D"/>
    <w:rsid w:val="00215BE5"/>
    <w:rsid w:val="00215C5E"/>
    <w:rsid w:val="00215E55"/>
    <w:rsid w:val="00215E72"/>
    <w:rsid w:val="00216C44"/>
    <w:rsid w:val="00217178"/>
    <w:rsid w:val="00217501"/>
    <w:rsid w:val="002175B8"/>
    <w:rsid w:val="0021772E"/>
    <w:rsid w:val="0021782F"/>
    <w:rsid w:val="00220545"/>
    <w:rsid w:val="002208E1"/>
    <w:rsid w:val="00220B79"/>
    <w:rsid w:val="00220B86"/>
    <w:rsid w:val="00220C18"/>
    <w:rsid w:val="00220F43"/>
    <w:rsid w:val="00221581"/>
    <w:rsid w:val="00221C23"/>
    <w:rsid w:val="00221D72"/>
    <w:rsid w:val="00221E3F"/>
    <w:rsid w:val="00221FAE"/>
    <w:rsid w:val="00222117"/>
    <w:rsid w:val="00222AE1"/>
    <w:rsid w:val="00222BAF"/>
    <w:rsid w:val="00222D5A"/>
    <w:rsid w:val="00222EDE"/>
    <w:rsid w:val="00222F26"/>
    <w:rsid w:val="002230E4"/>
    <w:rsid w:val="0022325E"/>
    <w:rsid w:val="002232D7"/>
    <w:rsid w:val="0022363D"/>
    <w:rsid w:val="0022386E"/>
    <w:rsid w:val="002238CD"/>
    <w:rsid w:val="00223B9C"/>
    <w:rsid w:val="00223DB8"/>
    <w:rsid w:val="00223F3B"/>
    <w:rsid w:val="00224444"/>
    <w:rsid w:val="0022454B"/>
    <w:rsid w:val="002245B6"/>
    <w:rsid w:val="0022465E"/>
    <w:rsid w:val="00224A5F"/>
    <w:rsid w:val="00224F1E"/>
    <w:rsid w:val="00224F4C"/>
    <w:rsid w:val="0022529F"/>
    <w:rsid w:val="0022554A"/>
    <w:rsid w:val="00225F82"/>
    <w:rsid w:val="002260A1"/>
    <w:rsid w:val="0022611E"/>
    <w:rsid w:val="002261B5"/>
    <w:rsid w:val="0022630B"/>
    <w:rsid w:val="0022682F"/>
    <w:rsid w:val="00226CDD"/>
    <w:rsid w:val="00226E46"/>
    <w:rsid w:val="00227082"/>
    <w:rsid w:val="002270A7"/>
    <w:rsid w:val="00227355"/>
    <w:rsid w:val="00227424"/>
    <w:rsid w:val="00227572"/>
    <w:rsid w:val="00227F35"/>
    <w:rsid w:val="00227F87"/>
    <w:rsid w:val="00227FF7"/>
    <w:rsid w:val="002300ED"/>
    <w:rsid w:val="002302FE"/>
    <w:rsid w:val="0023039A"/>
    <w:rsid w:val="002304CE"/>
    <w:rsid w:val="002308C7"/>
    <w:rsid w:val="002309C9"/>
    <w:rsid w:val="00230BA8"/>
    <w:rsid w:val="00231690"/>
    <w:rsid w:val="00231A72"/>
    <w:rsid w:val="00231A79"/>
    <w:rsid w:val="00231B32"/>
    <w:rsid w:val="00231BC3"/>
    <w:rsid w:val="00231EB2"/>
    <w:rsid w:val="00231F8A"/>
    <w:rsid w:val="002322B0"/>
    <w:rsid w:val="0023244E"/>
    <w:rsid w:val="0023290C"/>
    <w:rsid w:val="00232A29"/>
    <w:rsid w:val="00232B3A"/>
    <w:rsid w:val="0023326A"/>
    <w:rsid w:val="00233613"/>
    <w:rsid w:val="00233BCF"/>
    <w:rsid w:val="00233CA3"/>
    <w:rsid w:val="00233D88"/>
    <w:rsid w:val="002347F1"/>
    <w:rsid w:val="002348D5"/>
    <w:rsid w:val="00234BF5"/>
    <w:rsid w:val="00234CEC"/>
    <w:rsid w:val="0023521B"/>
    <w:rsid w:val="0023531C"/>
    <w:rsid w:val="002355EE"/>
    <w:rsid w:val="0023563D"/>
    <w:rsid w:val="00235666"/>
    <w:rsid w:val="0023567E"/>
    <w:rsid w:val="00235825"/>
    <w:rsid w:val="00235934"/>
    <w:rsid w:val="002359C7"/>
    <w:rsid w:val="00235A3C"/>
    <w:rsid w:val="00236073"/>
    <w:rsid w:val="0023621D"/>
    <w:rsid w:val="002362D7"/>
    <w:rsid w:val="00236342"/>
    <w:rsid w:val="00236584"/>
    <w:rsid w:val="002367CA"/>
    <w:rsid w:val="002367D4"/>
    <w:rsid w:val="00236866"/>
    <w:rsid w:val="00236F35"/>
    <w:rsid w:val="00237867"/>
    <w:rsid w:val="00237D78"/>
    <w:rsid w:val="00237DA5"/>
    <w:rsid w:val="00237EE2"/>
    <w:rsid w:val="0024056C"/>
    <w:rsid w:val="002406D8"/>
    <w:rsid w:val="002409A9"/>
    <w:rsid w:val="00240A8A"/>
    <w:rsid w:val="00240AB9"/>
    <w:rsid w:val="00240CAF"/>
    <w:rsid w:val="00240E54"/>
    <w:rsid w:val="00240F32"/>
    <w:rsid w:val="002414A5"/>
    <w:rsid w:val="002416C6"/>
    <w:rsid w:val="00241847"/>
    <w:rsid w:val="00241960"/>
    <w:rsid w:val="002419BD"/>
    <w:rsid w:val="00241A62"/>
    <w:rsid w:val="00241C41"/>
    <w:rsid w:val="00242172"/>
    <w:rsid w:val="00242501"/>
    <w:rsid w:val="002426CA"/>
    <w:rsid w:val="00242BBB"/>
    <w:rsid w:val="00242FC8"/>
    <w:rsid w:val="00243BA1"/>
    <w:rsid w:val="00243BA4"/>
    <w:rsid w:val="00243DC3"/>
    <w:rsid w:val="00243E97"/>
    <w:rsid w:val="002440A6"/>
    <w:rsid w:val="002440E7"/>
    <w:rsid w:val="00244654"/>
    <w:rsid w:val="00244702"/>
    <w:rsid w:val="00244ECA"/>
    <w:rsid w:val="002450F4"/>
    <w:rsid w:val="00245206"/>
    <w:rsid w:val="002452B8"/>
    <w:rsid w:val="002455E2"/>
    <w:rsid w:val="002459D5"/>
    <w:rsid w:val="00246371"/>
    <w:rsid w:val="002463A8"/>
    <w:rsid w:val="00246637"/>
    <w:rsid w:val="002468E3"/>
    <w:rsid w:val="00246A80"/>
    <w:rsid w:val="00246B1F"/>
    <w:rsid w:val="002473CC"/>
    <w:rsid w:val="00247980"/>
    <w:rsid w:val="00247B00"/>
    <w:rsid w:val="00250192"/>
    <w:rsid w:val="0025061C"/>
    <w:rsid w:val="00250791"/>
    <w:rsid w:val="002515B0"/>
    <w:rsid w:val="0025240B"/>
    <w:rsid w:val="00252A48"/>
    <w:rsid w:val="00252F1A"/>
    <w:rsid w:val="00252F2E"/>
    <w:rsid w:val="00252F5C"/>
    <w:rsid w:val="00253075"/>
    <w:rsid w:val="0025316B"/>
    <w:rsid w:val="00253525"/>
    <w:rsid w:val="00253D04"/>
    <w:rsid w:val="00253DB5"/>
    <w:rsid w:val="0025457C"/>
    <w:rsid w:val="00254604"/>
    <w:rsid w:val="002546E0"/>
    <w:rsid w:val="00254984"/>
    <w:rsid w:val="00254B75"/>
    <w:rsid w:val="00254E39"/>
    <w:rsid w:val="00254E6D"/>
    <w:rsid w:val="00254E86"/>
    <w:rsid w:val="002553AE"/>
    <w:rsid w:val="00255449"/>
    <w:rsid w:val="002556D8"/>
    <w:rsid w:val="002557AA"/>
    <w:rsid w:val="00255C96"/>
    <w:rsid w:val="00256268"/>
    <w:rsid w:val="002562A6"/>
    <w:rsid w:val="00256B7E"/>
    <w:rsid w:val="00256E74"/>
    <w:rsid w:val="00257216"/>
    <w:rsid w:val="002575FC"/>
    <w:rsid w:val="00257A3E"/>
    <w:rsid w:val="0026043C"/>
    <w:rsid w:val="00260605"/>
    <w:rsid w:val="00260ADE"/>
    <w:rsid w:val="00260C94"/>
    <w:rsid w:val="00260DA4"/>
    <w:rsid w:val="00260DF4"/>
    <w:rsid w:val="00260FF8"/>
    <w:rsid w:val="002611F2"/>
    <w:rsid w:val="002613B7"/>
    <w:rsid w:val="0026198B"/>
    <w:rsid w:val="00261E6C"/>
    <w:rsid w:val="00262527"/>
    <w:rsid w:val="00262826"/>
    <w:rsid w:val="0026291B"/>
    <w:rsid w:val="00262AB5"/>
    <w:rsid w:val="00262B1A"/>
    <w:rsid w:val="00262B66"/>
    <w:rsid w:val="00262EE4"/>
    <w:rsid w:val="002630E9"/>
    <w:rsid w:val="0026350C"/>
    <w:rsid w:val="002635FC"/>
    <w:rsid w:val="002636B3"/>
    <w:rsid w:val="002638E8"/>
    <w:rsid w:val="00263984"/>
    <w:rsid w:val="00263BE2"/>
    <w:rsid w:val="00263D02"/>
    <w:rsid w:val="00264682"/>
    <w:rsid w:val="002646C8"/>
    <w:rsid w:val="002646F3"/>
    <w:rsid w:val="002647E1"/>
    <w:rsid w:val="00264B2F"/>
    <w:rsid w:val="00264B65"/>
    <w:rsid w:val="00264DA3"/>
    <w:rsid w:val="00264E27"/>
    <w:rsid w:val="00265369"/>
    <w:rsid w:val="002655B9"/>
    <w:rsid w:val="00265767"/>
    <w:rsid w:val="0026588D"/>
    <w:rsid w:val="00265BB4"/>
    <w:rsid w:val="00265D2D"/>
    <w:rsid w:val="00265F85"/>
    <w:rsid w:val="00265FF5"/>
    <w:rsid w:val="00266218"/>
    <w:rsid w:val="00266B4E"/>
    <w:rsid w:val="00266C5C"/>
    <w:rsid w:val="00266C8C"/>
    <w:rsid w:val="00267088"/>
    <w:rsid w:val="002677CC"/>
    <w:rsid w:val="00267A7C"/>
    <w:rsid w:val="00267AAD"/>
    <w:rsid w:val="00267AEE"/>
    <w:rsid w:val="00270058"/>
    <w:rsid w:val="0027005B"/>
    <w:rsid w:val="002709D6"/>
    <w:rsid w:val="00270B05"/>
    <w:rsid w:val="00270B0A"/>
    <w:rsid w:val="00270F69"/>
    <w:rsid w:val="00271371"/>
    <w:rsid w:val="002715C3"/>
    <w:rsid w:val="002716A7"/>
    <w:rsid w:val="002716DF"/>
    <w:rsid w:val="00271CDD"/>
    <w:rsid w:val="00271F2E"/>
    <w:rsid w:val="002720D0"/>
    <w:rsid w:val="0027213F"/>
    <w:rsid w:val="002721E1"/>
    <w:rsid w:val="00272568"/>
    <w:rsid w:val="002729E4"/>
    <w:rsid w:val="00272BD5"/>
    <w:rsid w:val="00272CFC"/>
    <w:rsid w:val="00272F9A"/>
    <w:rsid w:val="00273008"/>
    <w:rsid w:val="00273180"/>
    <w:rsid w:val="002732D6"/>
    <w:rsid w:val="0027383E"/>
    <w:rsid w:val="00273B96"/>
    <w:rsid w:val="00273E82"/>
    <w:rsid w:val="002740AE"/>
    <w:rsid w:val="002743D8"/>
    <w:rsid w:val="002745E5"/>
    <w:rsid w:val="00274A35"/>
    <w:rsid w:val="00274C3A"/>
    <w:rsid w:val="00274C5E"/>
    <w:rsid w:val="00274C7D"/>
    <w:rsid w:val="00275332"/>
    <w:rsid w:val="0027539E"/>
    <w:rsid w:val="002754A8"/>
    <w:rsid w:val="002754C3"/>
    <w:rsid w:val="002756DE"/>
    <w:rsid w:val="00275708"/>
    <w:rsid w:val="00275A35"/>
    <w:rsid w:val="00275BED"/>
    <w:rsid w:val="00275E77"/>
    <w:rsid w:val="00276182"/>
    <w:rsid w:val="00276816"/>
    <w:rsid w:val="00276D08"/>
    <w:rsid w:val="00276D47"/>
    <w:rsid w:val="00276F0D"/>
    <w:rsid w:val="00276F35"/>
    <w:rsid w:val="00277040"/>
    <w:rsid w:val="0027709E"/>
    <w:rsid w:val="00277138"/>
    <w:rsid w:val="002773E1"/>
    <w:rsid w:val="002779C4"/>
    <w:rsid w:val="00277B9C"/>
    <w:rsid w:val="00277F6C"/>
    <w:rsid w:val="00280F31"/>
    <w:rsid w:val="0028169E"/>
    <w:rsid w:val="00282004"/>
    <w:rsid w:val="0028211F"/>
    <w:rsid w:val="00282379"/>
    <w:rsid w:val="00282469"/>
    <w:rsid w:val="00282C7C"/>
    <w:rsid w:val="00282E73"/>
    <w:rsid w:val="00283054"/>
    <w:rsid w:val="00283173"/>
    <w:rsid w:val="00283527"/>
    <w:rsid w:val="002837F5"/>
    <w:rsid w:val="00283CC6"/>
    <w:rsid w:val="00283DA4"/>
    <w:rsid w:val="00283E97"/>
    <w:rsid w:val="00283F12"/>
    <w:rsid w:val="00283F49"/>
    <w:rsid w:val="00284350"/>
    <w:rsid w:val="002849CE"/>
    <w:rsid w:val="00284AA3"/>
    <w:rsid w:val="00284BE1"/>
    <w:rsid w:val="00284E5E"/>
    <w:rsid w:val="00284EA9"/>
    <w:rsid w:val="00285534"/>
    <w:rsid w:val="002859E3"/>
    <w:rsid w:val="00285BF4"/>
    <w:rsid w:val="00285DF1"/>
    <w:rsid w:val="002862A1"/>
    <w:rsid w:val="00286671"/>
    <w:rsid w:val="00286922"/>
    <w:rsid w:val="00286CF1"/>
    <w:rsid w:val="00286EB4"/>
    <w:rsid w:val="00286FEE"/>
    <w:rsid w:val="002871B9"/>
    <w:rsid w:val="00287259"/>
    <w:rsid w:val="0028759D"/>
    <w:rsid w:val="002876C4"/>
    <w:rsid w:val="002877CC"/>
    <w:rsid w:val="00287B3A"/>
    <w:rsid w:val="00287CB9"/>
    <w:rsid w:val="00287E7F"/>
    <w:rsid w:val="002900D4"/>
    <w:rsid w:val="002903BE"/>
    <w:rsid w:val="002906D8"/>
    <w:rsid w:val="00290771"/>
    <w:rsid w:val="00290938"/>
    <w:rsid w:val="002909B5"/>
    <w:rsid w:val="00290B84"/>
    <w:rsid w:val="00291030"/>
    <w:rsid w:val="00291335"/>
    <w:rsid w:val="0029141C"/>
    <w:rsid w:val="002919E2"/>
    <w:rsid w:val="002920A1"/>
    <w:rsid w:val="00292116"/>
    <w:rsid w:val="002922D4"/>
    <w:rsid w:val="002922E7"/>
    <w:rsid w:val="00292328"/>
    <w:rsid w:val="002928F1"/>
    <w:rsid w:val="00292B68"/>
    <w:rsid w:val="00292D20"/>
    <w:rsid w:val="00292E02"/>
    <w:rsid w:val="00293003"/>
    <w:rsid w:val="002931C4"/>
    <w:rsid w:val="002939DF"/>
    <w:rsid w:val="00293CEE"/>
    <w:rsid w:val="00294244"/>
    <w:rsid w:val="0029489E"/>
    <w:rsid w:val="00294C57"/>
    <w:rsid w:val="00294F35"/>
    <w:rsid w:val="002951F5"/>
    <w:rsid w:val="00295337"/>
    <w:rsid w:val="00295684"/>
    <w:rsid w:val="0029570B"/>
    <w:rsid w:val="00295D71"/>
    <w:rsid w:val="00295F69"/>
    <w:rsid w:val="002962A0"/>
    <w:rsid w:val="0029683F"/>
    <w:rsid w:val="0029696B"/>
    <w:rsid w:val="00297392"/>
    <w:rsid w:val="00297528"/>
    <w:rsid w:val="002978B8"/>
    <w:rsid w:val="00297B3F"/>
    <w:rsid w:val="00297E6E"/>
    <w:rsid w:val="00297F18"/>
    <w:rsid w:val="002A0185"/>
    <w:rsid w:val="002A03FB"/>
    <w:rsid w:val="002A0D1F"/>
    <w:rsid w:val="002A0E3B"/>
    <w:rsid w:val="002A0E68"/>
    <w:rsid w:val="002A0F89"/>
    <w:rsid w:val="002A1114"/>
    <w:rsid w:val="002A124A"/>
    <w:rsid w:val="002A18CD"/>
    <w:rsid w:val="002A1A9E"/>
    <w:rsid w:val="002A1D67"/>
    <w:rsid w:val="002A1F0D"/>
    <w:rsid w:val="002A23E5"/>
    <w:rsid w:val="002A252E"/>
    <w:rsid w:val="002A2D05"/>
    <w:rsid w:val="002A3215"/>
    <w:rsid w:val="002A34AE"/>
    <w:rsid w:val="002A3859"/>
    <w:rsid w:val="002A39BE"/>
    <w:rsid w:val="002A3D9E"/>
    <w:rsid w:val="002A4278"/>
    <w:rsid w:val="002A42AB"/>
    <w:rsid w:val="002A448F"/>
    <w:rsid w:val="002A46C8"/>
    <w:rsid w:val="002A48CD"/>
    <w:rsid w:val="002A4955"/>
    <w:rsid w:val="002A49FC"/>
    <w:rsid w:val="002A4A5C"/>
    <w:rsid w:val="002A4CB4"/>
    <w:rsid w:val="002A56A1"/>
    <w:rsid w:val="002A574A"/>
    <w:rsid w:val="002A57AE"/>
    <w:rsid w:val="002A5B55"/>
    <w:rsid w:val="002A5E66"/>
    <w:rsid w:val="002A5E71"/>
    <w:rsid w:val="002A601F"/>
    <w:rsid w:val="002A61BE"/>
    <w:rsid w:val="002A6202"/>
    <w:rsid w:val="002A6532"/>
    <w:rsid w:val="002A6743"/>
    <w:rsid w:val="002A6A18"/>
    <w:rsid w:val="002A6B50"/>
    <w:rsid w:val="002A6CB8"/>
    <w:rsid w:val="002A7367"/>
    <w:rsid w:val="002A7499"/>
    <w:rsid w:val="002A7583"/>
    <w:rsid w:val="002A7585"/>
    <w:rsid w:val="002A7696"/>
    <w:rsid w:val="002B048D"/>
    <w:rsid w:val="002B07A6"/>
    <w:rsid w:val="002B07CC"/>
    <w:rsid w:val="002B0C48"/>
    <w:rsid w:val="002B0D1C"/>
    <w:rsid w:val="002B133E"/>
    <w:rsid w:val="002B1537"/>
    <w:rsid w:val="002B1AD9"/>
    <w:rsid w:val="002B1BBC"/>
    <w:rsid w:val="002B1EEB"/>
    <w:rsid w:val="002B229C"/>
    <w:rsid w:val="002B2691"/>
    <w:rsid w:val="002B27E3"/>
    <w:rsid w:val="002B295B"/>
    <w:rsid w:val="002B2967"/>
    <w:rsid w:val="002B2A84"/>
    <w:rsid w:val="002B2A89"/>
    <w:rsid w:val="002B2EA7"/>
    <w:rsid w:val="002B30F7"/>
    <w:rsid w:val="002B3308"/>
    <w:rsid w:val="002B3B2D"/>
    <w:rsid w:val="002B3C45"/>
    <w:rsid w:val="002B463D"/>
    <w:rsid w:val="002B4662"/>
    <w:rsid w:val="002B4C72"/>
    <w:rsid w:val="002B535B"/>
    <w:rsid w:val="002B54F5"/>
    <w:rsid w:val="002B5843"/>
    <w:rsid w:val="002B5D26"/>
    <w:rsid w:val="002B641F"/>
    <w:rsid w:val="002B698A"/>
    <w:rsid w:val="002B6A39"/>
    <w:rsid w:val="002B6AEC"/>
    <w:rsid w:val="002B6AF7"/>
    <w:rsid w:val="002B6C26"/>
    <w:rsid w:val="002B70EC"/>
    <w:rsid w:val="002B7154"/>
    <w:rsid w:val="002B77A7"/>
    <w:rsid w:val="002B78EE"/>
    <w:rsid w:val="002B7ACE"/>
    <w:rsid w:val="002B7B37"/>
    <w:rsid w:val="002B7BFA"/>
    <w:rsid w:val="002B7FE5"/>
    <w:rsid w:val="002C0855"/>
    <w:rsid w:val="002C0876"/>
    <w:rsid w:val="002C0B71"/>
    <w:rsid w:val="002C0F12"/>
    <w:rsid w:val="002C11D0"/>
    <w:rsid w:val="002C120F"/>
    <w:rsid w:val="002C1210"/>
    <w:rsid w:val="002C1492"/>
    <w:rsid w:val="002C15B8"/>
    <w:rsid w:val="002C16D2"/>
    <w:rsid w:val="002C16E1"/>
    <w:rsid w:val="002C1D02"/>
    <w:rsid w:val="002C1DF3"/>
    <w:rsid w:val="002C2501"/>
    <w:rsid w:val="002C2F1C"/>
    <w:rsid w:val="002C3003"/>
    <w:rsid w:val="002C3111"/>
    <w:rsid w:val="002C33F1"/>
    <w:rsid w:val="002C35E2"/>
    <w:rsid w:val="002C37EB"/>
    <w:rsid w:val="002C39E9"/>
    <w:rsid w:val="002C3A26"/>
    <w:rsid w:val="002C3C5A"/>
    <w:rsid w:val="002C3D6F"/>
    <w:rsid w:val="002C452D"/>
    <w:rsid w:val="002C4715"/>
    <w:rsid w:val="002C47A8"/>
    <w:rsid w:val="002C4810"/>
    <w:rsid w:val="002C49CA"/>
    <w:rsid w:val="002C4A7D"/>
    <w:rsid w:val="002C4E1B"/>
    <w:rsid w:val="002C50E6"/>
    <w:rsid w:val="002C50E8"/>
    <w:rsid w:val="002C540B"/>
    <w:rsid w:val="002C5415"/>
    <w:rsid w:val="002C5EE9"/>
    <w:rsid w:val="002C639B"/>
    <w:rsid w:val="002C6C97"/>
    <w:rsid w:val="002C6E51"/>
    <w:rsid w:val="002C71DA"/>
    <w:rsid w:val="002C7320"/>
    <w:rsid w:val="002C79A4"/>
    <w:rsid w:val="002C7C38"/>
    <w:rsid w:val="002D0401"/>
    <w:rsid w:val="002D04C6"/>
    <w:rsid w:val="002D0B1C"/>
    <w:rsid w:val="002D0D0C"/>
    <w:rsid w:val="002D0F4E"/>
    <w:rsid w:val="002D1098"/>
    <w:rsid w:val="002D173C"/>
    <w:rsid w:val="002D1753"/>
    <w:rsid w:val="002D1B4A"/>
    <w:rsid w:val="002D1C87"/>
    <w:rsid w:val="002D1D82"/>
    <w:rsid w:val="002D1DF2"/>
    <w:rsid w:val="002D1E4D"/>
    <w:rsid w:val="002D248A"/>
    <w:rsid w:val="002D2575"/>
    <w:rsid w:val="002D2880"/>
    <w:rsid w:val="002D29D8"/>
    <w:rsid w:val="002D2FFB"/>
    <w:rsid w:val="002D3025"/>
    <w:rsid w:val="002D3624"/>
    <w:rsid w:val="002D382F"/>
    <w:rsid w:val="002D39E0"/>
    <w:rsid w:val="002D3DD7"/>
    <w:rsid w:val="002D3ED8"/>
    <w:rsid w:val="002D43AF"/>
    <w:rsid w:val="002D47DE"/>
    <w:rsid w:val="002D5006"/>
    <w:rsid w:val="002D50F8"/>
    <w:rsid w:val="002D5349"/>
    <w:rsid w:val="002D54BB"/>
    <w:rsid w:val="002D5E4C"/>
    <w:rsid w:val="002D5EA4"/>
    <w:rsid w:val="002D6357"/>
    <w:rsid w:val="002D678D"/>
    <w:rsid w:val="002D6980"/>
    <w:rsid w:val="002D6AB6"/>
    <w:rsid w:val="002D7AAD"/>
    <w:rsid w:val="002D7B2B"/>
    <w:rsid w:val="002D7F7C"/>
    <w:rsid w:val="002E0277"/>
    <w:rsid w:val="002E04EB"/>
    <w:rsid w:val="002E062D"/>
    <w:rsid w:val="002E0936"/>
    <w:rsid w:val="002E097D"/>
    <w:rsid w:val="002E0A2D"/>
    <w:rsid w:val="002E0B8D"/>
    <w:rsid w:val="002E0D02"/>
    <w:rsid w:val="002E0E61"/>
    <w:rsid w:val="002E0EC7"/>
    <w:rsid w:val="002E0F78"/>
    <w:rsid w:val="002E1030"/>
    <w:rsid w:val="002E1085"/>
    <w:rsid w:val="002E13BB"/>
    <w:rsid w:val="002E1433"/>
    <w:rsid w:val="002E152C"/>
    <w:rsid w:val="002E183C"/>
    <w:rsid w:val="002E1C31"/>
    <w:rsid w:val="002E23AE"/>
    <w:rsid w:val="002E23E5"/>
    <w:rsid w:val="002E2768"/>
    <w:rsid w:val="002E27DE"/>
    <w:rsid w:val="002E2BC1"/>
    <w:rsid w:val="002E3501"/>
    <w:rsid w:val="002E357D"/>
    <w:rsid w:val="002E3A6C"/>
    <w:rsid w:val="002E40F8"/>
    <w:rsid w:val="002E4631"/>
    <w:rsid w:val="002E485B"/>
    <w:rsid w:val="002E4B5F"/>
    <w:rsid w:val="002E4C4A"/>
    <w:rsid w:val="002E504F"/>
    <w:rsid w:val="002E52A0"/>
    <w:rsid w:val="002E55F3"/>
    <w:rsid w:val="002E59BB"/>
    <w:rsid w:val="002E5CB7"/>
    <w:rsid w:val="002E5D2E"/>
    <w:rsid w:val="002E5EBA"/>
    <w:rsid w:val="002E612C"/>
    <w:rsid w:val="002E62BF"/>
    <w:rsid w:val="002E6629"/>
    <w:rsid w:val="002E6710"/>
    <w:rsid w:val="002E6938"/>
    <w:rsid w:val="002E694B"/>
    <w:rsid w:val="002E69EA"/>
    <w:rsid w:val="002E6AB4"/>
    <w:rsid w:val="002E6EB6"/>
    <w:rsid w:val="002E704E"/>
    <w:rsid w:val="002E7380"/>
    <w:rsid w:val="002E7A8E"/>
    <w:rsid w:val="002E7D34"/>
    <w:rsid w:val="002F0023"/>
    <w:rsid w:val="002F00A2"/>
    <w:rsid w:val="002F0190"/>
    <w:rsid w:val="002F035A"/>
    <w:rsid w:val="002F0782"/>
    <w:rsid w:val="002F07E5"/>
    <w:rsid w:val="002F0CAC"/>
    <w:rsid w:val="002F107A"/>
    <w:rsid w:val="002F13CE"/>
    <w:rsid w:val="002F1444"/>
    <w:rsid w:val="002F160E"/>
    <w:rsid w:val="002F1E4E"/>
    <w:rsid w:val="002F22CC"/>
    <w:rsid w:val="002F2B78"/>
    <w:rsid w:val="002F36E3"/>
    <w:rsid w:val="002F3720"/>
    <w:rsid w:val="002F3767"/>
    <w:rsid w:val="002F39D7"/>
    <w:rsid w:val="002F3A4C"/>
    <w:rsid w:val="002F3AAA"/>
    <w:rsid w:val="002F3B3F"/>
    <w:rsid w:val="002F3CF2"/>
    <w:rsid w:val="002F3D58"/>
    <w:rsid w:val="002F3DF5"/>
    <w:rsid w:val="002F43FB"/>
    <w:rsid w:val="002F4416"/>
    <w:rsid w:val="002F469E"/>
    <w:rsid w:val="002F49B6"/>
    <w:rsid w:val="002F4A0D"/>
    <w:rsid w:val="002F4A95"/>
    <w:rsid w:val="002F55CA"/>
    <w:rsid w:val="002F5A72"/>
    <w:rsid w:val="002F5D62"/>
    <w:rsid w:val="002F5EA3"/>
    <w:rsid w:val="002F6499"/>
    <w:rsid w:val="002F651A"/>
    <w:rsid w:val="002F6588"/>
    <w:rsid w:val="002F65AF"/>
    <w:rsid w:val="002F65F4"/>
    <w:rsid w:val="002F663D"/>
    <w:rsid w:val="002F6860"/>
    <w:rsid w:val="002F686B"/>
    <w:rsid w:val="002F6EC4"/>
    <w:rsid w:val="002F6EF7"/>
    <w:rsid w:val="002F6F6D"/>
    <w:rsid w:val="002F7011"/>
    <w:rsid w:val="002F7A68"/>
    <w:rsid w:val="002F7A75"/>
    <w:rsid w:val="002F7E24"/>
    <w:rsid w:val="002F7EE1"/>
    <w:rsid w:val="0030000F"/>
    <w:rsid w:val="00300864"/>
    <w:rsid w:val="003008E2"/>
    <w:rsid w:val="00300EB1"/>
    <w:rsid w:val="00301048"/>
    <w:rsid w:val="003013EA"/>
    <w:rsid w:val="00301660"/>
    <w:rsid w:val="003024EC"/>
    <w:rsid w:val="0030259D"/>
    <w:rsid w:val="0030270C"/>
    <w:rsid w:val="00302742"/>
    <w:rsid w:val="00302887"/>
    <w:rsid w:val="00302AE0"/>
    <w:rsid w:val="00302C48"/>
    <w:rsid w:val="00302CFE"/>
    <w:rsid w:val="00302DB5"/>
    <w:rsid w:val="00302FDF"/>
    <w:rsid w:val="00303038"/>
    <w:rsid w:val="00303069"/>
    <w:rsid w:val="0030322F"/>
    <w:rsid w:val="00303238"/>
    <w:rsid w:val="003033C6"/>
    <w:rsid w:val="003033D1"/>
    <w:rsid w:val="003034CC"/>
    <w:rsid w:val="00303A9B"/>
    <w:rsid w:val="00303D7D"/>
    <w:rsid w:val="00303F23"/>
    <w:rsid w:val="00304140"/>
    <w:rsid w:val="00304223"/>
    <w:rsid w:val="003044B0"/>
    <w:rsid w:val="00304820"/>
    <w:rsid w:val="00305008"/>
    <w:rsid w:val="00305065"/>
    <w:rsid w:val="00305091"/>
    <w:rsid w:val="00305103"/>
    <w:rsid w:val="00305477"/>
    <w:rsid w:val="0030598B"/>
    <w:rsid w:val="003059C2"/>
    <w:rsid w:val="00305B23"/>
    <w:rsid w:val="00305D8F"/>
    <w:rsid w:val="00305E05"/>
    <w:rsid w:val="003061DE"/>
    <w:rsid w:val="003061EB"/>
    <w:rsid w:val="003063E9"/>
    <w:rsid w:val="003065BE"/>
    <w:rsid w:val="00306673"/>
    <w:rsid w:val="003066B3"/>
    <w:rsid w:val="003068C8"/>
    <w:rsid w:val="00306D03"/>
    <w:rsid w:val="003074AC"/>
    <w:rsid w:val="0030750C"/>
    <w:rsid w:val="00307816"/>
    <w:rsid w:val="00307E5F"/>
    <w:rsid w:val="00307EAC"/>
    <w:rsid w:val="0031027C"/>
    <w:rsid w:val="003102C3"/>
    <w:rsid w:val="00310348"/>
    <w:rsid w:val="003106CA"/>
    <w:rsid w:val="0031086F"/>
    <w:rsid w:val="003108D6"/>
    <w:rsid w:val="003109BF"/>
    <w:rsid w:val="00310B43"/>
    <w:rsid w:val="00310BB3"/>
    <w:rsid w:val="00310F47"/>
    <w:rsid w:val="003110E2"/>
    <w:rsid w:val="00311218"/>
    <w:rsid w:val="0031123F"/>
    <w:rsid w:val="00311486"/>
    <w:rsid w:val="00311534"/>
    <w:rsid w:val="003118A7"/>
    <w:rsid w:val="00311BDC"/>
    <w:rsid w:val="00311CF4"/>
    <w:rsid w:val="00311FD4"/>
    <w:rsid w:val="00312668"/>
    <w:rsid w:val="003126FE"/>
    <w:rsid w:val="0031272A"/>
    <w:rsid w:val="00312858"/>
    <w:rsid w:val="00312A5B"/>
    <w:rsid w:val="00312B1A"/>
    <w:rsid w:val="00312C2B"/>
    <w:rsid w:val="00312CD8"/>
    <w:rsid w:val="00312F92"/>
    <w:rsid w:val="00313028"/>
    <w:rsid w:val="003130F7"/>
    <w:rsid w:val="003130FB"/>
    <w:rsid w:val="003137B3"/>
    <w:rsid w:val="00313D1F"/>
    <w:rsid w:val="00313F6F"/>
    <w:rsid w:val="003141EF"/>
    <w:rsid w:val="003143C3"/>
    <w:rsid w:val="003147FD"/>
    <w:rsid w:val="00314827"/>
    <w:rsid w:val="0031505A"/>
    <w:rsid w:val="003153E9"/>
    <w:rsid w:val="00315722"/>
    <w:rsid w:val="0031578C"/>
    <w:rsid w:val="0031591C"/>
    <w:rsid w:val="00315A58"/>
    <w:rsid w:val="00315C50"/>
    <w:rsid w:val="00315CF4"/>
    <w:rsid w:val="00315E73"/>
    <w:rsid w:val="00315EAE"/>
    <w:rsid w:val="00315F9D"/>
    <w:rsid w:val="00316230"/>
    <w:rsid w:val="00316236"/>
    <w:rsid w:val="003162B5"/>
    <w:rsid w:val="003164DC"/>
    <w:rsid w:val="00316697"/>
    <w:rsid w:val="00316699"/>
    <w:rsid w:val="00316B76"/>
    <w:rsid w:val="00316D16"/>
    <w:rsid w:val="00316EAD"/>
    <w:rsid w:val="003170C7"/>
    <w:rsid w:val="003174C5"/>
    <w:rsid w:val="003176A6"/>
    <w:rsid w:val="003177C2"/>
    <w:rsid w:val="00317908"/>
    <w:rsid w:val="00317973"/>
    <w:rsid w:val="003179FC"/>
    <w:rsid w:val="00317BE0"/>
    <w:rsid w:val="003202B5"/>
    <w:rsid w:val="0032031E"/>
    <w:rsid w:val="00320640"/>
    <w:rsid w:val="00320646"/>
    <w:rsid w:val="003208F8"/>
    <w:rsid w:val="00320AE2"/>
    <w:rsid w:val="0032144D"/>
    <w:rsid w:val="00321676"/>
    <w:rsid w:val="003216D5"/>
    <w:rsid w:val="003217C4"/>
    <w:rsid w:val="00321FE1"/>
    <w:rsid w:val="0032210C"/>
    <w:rsid w:val="0032218B"/>
    <w:rsid w:val="00322374"/>
    <w:rsid w:val="00322663"/>
    <w:rsid w:val="0032294B"/>
    <w:rsid w:val="00322FF4"/>
    <w:rsid w:val="003233F6"/>
    <w:rsid w:val="00323678"/>
    <w:rsid w:val="00323A19"/>
    <w:rsid w:val="00324692"/>
    <w:rsid w:val="003249C8"/>
    <w:rsid w:val="00324B3A"/>
    <w:rsid w:val="00324D38"/>
    <w:rsid w:val="00324DCF"/>
    <w:rsid w:val="003250BA"/>
    <w:rsid w:val="003251B7"/>
    <w:rsid w:val="00325FA3"/>
    <w:rsid w:val="003260B8"/>
    <w:rsid w:val="003260CE"/>
    <w:rsid w:val="0032621F"/>
    <w:rsid w:val="00326476"/>
    <w:rsid w:val="00326499"/>
    <w:rsid w:val="0032657A"/>
    <w:rsid w:val="00326702"/>
    <w:rsid w:val="0032737F"/>
    <w:rsid w:val="003273AA"/>
    <w:rsid w:val="003274DF"/>
    <w:rsid w:val="00327521"/>
    <w:rsid w:val="003276B4"/>
    <w:rsid w:val="003279BC"/>
    <w:rsid w:val="00327BAC"/>
    <w:rsid w:val="00327F89"/>
    <w:rsid w:val="0033005E"/>
    <w:rsid w:val="003304F3"/>
    <w:rsid w:val="003306CA"/>
    <w:rsid w:val="003306DE"/>
    <w:rsid w:val="003309CA"/>
    <w:rsid w:val="00330D65"/>
    <w:rsid w:val="00331FCB"/>
    <w:rsid w:val="0033247A"/>
    <w:rsid w:val="00332624"/>
    <w:rsid w:val="00332F4C"/>
    <w:rsid w:val="00332FE6"/>
    <w:rsid w:val="0033303B"/>
    <w:rsid w:val="00333591"/>
    <w:rsid w:val="003335C1"/>
    <w:rsid w:val="00333613"/>
    <w:rsid w:val="00333813"/>
    <w:rsid w:val="00333864"/>
    <w:rsid w:val="00333BD4"/>
    <w:rsid w:val="00334784"/>
    <w:rsid w:val="00334926"/>
    <w:rsid w:val="00334B57"/>
    <w:rsid w:val="00334D85"/>
    <w:rsid w:val="00334E94"/>
    <w:rsid w:val="0033525F"/>
    <w:rsid w:val="0033557D"/>
    <w:rsid w:val="00335720"/>
    <w:rsid w:val="003357E7"/>
    <w:rsid w:val="003358FB"/>
    <w:rsid w:val="00335961"/>
    <w:rsid w:val="00335B02"/>
    <w:rsid w:val="00335C2F"/>
    <w:rsid w:val="00335E4F"/>
    <w:rsid w:val="00335EC2"/>
    <w:rsid w:val="003365CF"/>
    <w:rsid w:val="00336637"/>
    <w:rsid w:val="00336D2A"/>
    <w:rsid w:val="00337B40"/>
    <w:rsid w:val="003401AF"/>
    <w:rsid w:val="003401BF"/>
    <w:rsid w:val="00340246"/>
    <w:rsid w:val="00340430"/>
    <w:rsid w:val="00340840"/>
    <w:rsid w:val="00340A36"/>
    <w:rsid w:val="00340D3C"/>
    <w:rsid w:val="0034103E"/>
    <w:rsid w:val="003411C6"/>
    <w:rsid w:val="00341A8F"/>
    <w:rsid w:val="00341EDB"/>
    <w:rsid w:val="00341EEA"/>
    <w:rsid w:val="00342242"/>
    <w:rsid w:val="00342489"/>
    <w:rsid w:val="00342916"/>
    <w:rsid w:val="00342B52"/>
    <w:rsid w:val="00343097"/>
    <w:rsid w:val="00343216"/>
    <w:rsid w:val="003432DC"/>
    <w:rsid w:val="00343325"/>
    <w:rsid w:val="00343398"/>
    <w:rsid w:val="00343526"/>
    <w:rsid w:val="003437B5"/>
    <w:rsid w:val="00343B1A"/>
    <w:rsid w:val="00343DB0"/>
    <w:rsid w:val="003442B0"/>
    <w:rsid w:val="003442F4"/>
    <w:rsid w:val="00344688"/>
    <w:rsid w:val="00344C3B"/>
    <w:rsid w:val="00345029"/>
    <w:rsid w:val="00345107"/>
    <w:rsid w:val="0034530C"/>
    <w:rsid w:val="0034560A"/>
    <w:rsid w:val="003457CF"/>
    <w:rsid w:val="003458B3"/>
    <w:rsid w:val="003459E4"/>
    <w:rsid w:val="00345C99"/>
    <w:rsid w:val="00345E4A"/>
    <w:rsid w:val="00345EF8"/>
    <w:rsid w:val="0034641A"/>
    <w:rsid w:val="003468DF"/>
    <w:rsid w:val="00346901"/>
    <w:rsid w:val="00346A43"/>
    <w:rsid w:val="0034708F"/>
    <w:rsid w:val="00347573"/>
    <w:rsid w:val="00347A33"/>
    <w:rsid w:val="00347C74"/>
    <w:rsid w:val="00347CAE"/>
    <w:rsid w:val="00347CE3"/>
    <w:rsid w:val="00350117"/>
    <w:rsid w:val="0035079A"/>
    <w:rsid w:val="00350B07"/>
    <w:rsid w:val="00350E61"/>
    <w:rsid w:val="0035148C"/>
    <w:rsid w:val="00351499"/>
    <w:rsid w:val="00351D14"/>
    <w:rsid w:val="00352199"/>
    <w:rsid w:val="00352337"/>
    <w:rsid w:val="0035260C"/>
    <w:rsid w:val="00352963"/>
    <w:rsid w:val="00352BA9"/>
    <w:rsid w:val="00352D51"/>
    <w:rsid w:val="00352F33"/>
    <w:rsid w:val="003531F0"/>
    <w:rsid w:val="00353590"/>
    <w:rsid w:val="00353799"/>
    <w:rsid w:val="00353A43"/>
    <w:rsid w:val="00353ED2"/>
    <w:rsid w:val="00353FD7"/>
    <w:rsid w:val="0035406D"/>
    <w:rsid w:val="003546F2"/>
    <w:rsid w:val="00354930"/>
    <w:rsid w:val="00354BB7"/>
    <w:rsid w:val="00354D40"/>
    <w:rsid w:val="0035500B"/>
    <w:rsid w:val="00355466"/>
    <w:rsid w:val="003559C9"/>
    <w:rsid w:val="00355AC1"/>
    <w:rsid w:val="00355E51"/>
    <w:rsid w:val="00356854"/>
    <w:rsid w:val="0035692A"/>
    <w:rsid w:val="00356C94"/>
    <w:rsid w:val="00357008"/>
    <w:rsid w:val="0035714F"/>
    <w:rsid w:val="00357160"/>
    <w:rsid w:val="00357451"/>
    <w:rsid w:val="003576E1"/>
    <w:rsid w:val="00357E65"/>
    <w:rsid w:val="00357E74"/>
    <w:rsid w:val="00360751"/>
    <w:rsid w:val="003609BF"/>
    <w:rsid w:val="00360D38"/>
    <w:rsid w:val="00360F70"/>
    <w:rsid w:val="003611E3"/>
    <w:rsid w:val="003615F5"/>
    <w:rsid w:val="003616A6"/>
    <w:rsid w:val="00361B05"/>
    <w:rsid w:val="00361B0F"/>
    <w:rsid w:val="00362450"/>
    <w:rsid w:val="00362761"/>
    <w:rsid w:val="00362794"/>
    <w:rsid w:val="00362A1D"/>
    <w:rsid w:val="00362B3D"/>
    <w:rsid w:val="00362C2B"/>
    <w:rsid w:val="00362E11"/>
    <w:rsid w:val="00363254"/>
    <w:rsid w:val="00363737"/>
    <w:rsid w:val="003638C4"/>
    <w:rsid w:val="00363A5C"/>
    <w:rsid w:val="00363B85"/>
    <w:rsid w:val="00363DB4"/>
    <w:rsid w:val="00364542"/>
    <w:rsid w:val="00364894"/>
    <w:rsid w:val="003648D6"/>
    <w:rsid w:val="00364923"/>
    <w:rsid w:val="00364B39"/>
    <w:rsid w:val="00364B92"/>
    <w:rsid w:val="00364EFF"/>
    <w:rsid w:val="003650AA"/>
    <w:rsid w:val="00365AE2"/>
    <w:rsid w:val="00365BCB"/>
    <w:rsid w:val="00365F99"/>
    <w:rsid w:val="003667D2"/>
    <w:rsid w:val="003668EC"/>
    <w:rsid w:val="00366972"/>
    <w:rsid w:val="00366EEA"/>
    <w:rsid w:val="00367048"/>
    <w:rsid w:val="00367371"/>
    <w:rsid w:val="0036737E"/>
    <w:rsid w:val="0036766D"/>
    <w:rsid w:val="00367854"/>
    <w:rsid w:val="003678DC"/>
    <w:rsid w:val="00367B77"/>
    <w:rsid w:val="00367C49"/>
    <w:rsid w:val="00370960"/>
    <w:rsid w:val="003709BE"/>
    <w:rsid w:val="00370A88"/>
    <w:rsid w:val="00370BDF"/>
    <w:rsid w:val="00370C6C"/>
    <w:rsid w:val="00370C90"/>
    <w:rsid w:val="0037106D"/>
    <w:rsid w:val="003710FB"/>
    <w:rsid w:val="0037126C"/>
    <w:rsid w:val="00371696"/>
    <w:rsid w:val="00371B5A"/>
    <w:rsid w:val="00372522"/>
    <w:rsid w:val="00372945"/>
    <w:rsid w:val="00372A68"/>
    <w:rsid w:val="00372AE0"/>
    <w:rsid w:val="003731A1"/>
    <w:rsid w:val="00373393"/>
    <w:rsid w:val="00373759"/>
    <w:rsid w:val="003737DA"/>
    <w:rsid w:val="003739DF"/>
    <w:rsid w:val="00373B93"/>
    <w:rsid w:val="00374253"/>
    <w:rsid w:val="003743DE"/>
    <w:rsid w:val="00374794"/>
    <w:rsid w:val="0037487B"/>
    <w:rsid w:val="00374C84"/>
    <w:rsid w:val="00374F20"/>
    <w:rsid w:val="0037517F"/>
    <w:rsid w:val="003756B6"/>
    <w:rsid w:val="00375ACA"/>
    <w:rsid w:val="00375DDA"/>
    <w:rsid w:val="00376168"/>
    <w:rsid w:val="0037623C"/>
    <w:rsid w:val="00376434"/>
    <w:rsid w:val="0037674F"/>
    <w:rsid w:val="00376D3E"/>
    <w:rsid w:val="00376E02"/>
    <w:rsid w:val="003772E4"/>
    <w:rsid w:val="003776C5"/>
    <w:rsid w:val="00377959"/>
    <w:rsid w:val="00377BDA"/>
    <w:rsid w:val="00377D05"/>
    <w:rsid w:val="00377DAA"/>
    <w:rsid w:val="0038011A"/>
    <w:rsid w:val="00380214"/>
    <w:rsid w:val="00380658"/>
    <w:rsid w:val="00380866"/>
    <w:rsid w:val="00380D73"/>
    <w:rsid w:val="00380F5B"/>
    <w:rsid w:val="003811EB"/>
    <w:rsid w:val="003812C9"/>
    <w:rsid w:val="00381796"/>
    <w:rsid w:val="003817FF"/>
    <w:rsid w:val="00381936"/>
    <w:rsid w:val="003819F8"/>
    <w:rsid w:val="00381A9C"/>
    <w:rsid w:val="00381DD5"/>
    <w:rsid w:val="00381E15"/>
    <w:rsid w:val="00382272"/>
    <w:rsid w:val="0038251A"/>
    <w:rsid w:val="00382603"/>
    <w:rsid w:val="00382838"/>
    <w:rsid w:val="00382915"/>
    <w:rsid w:val="00382B7D"/>
    <w:rsid w:val="00382BA9"/>
    <w:rsid w:val="00382BED"/>
    <w:rsid w:val="00382BEE"/>
    <w:rsid w:val="00382DB1"/>
    <w:rsid w:val="00382F64"/>
    <w:rsid w:val="00382F96"/>
    <w:rsid w:val="0038323B"/>
    <w:rsid w:val="00383242"/>
    <w:rsid w:val="0038345A"/>
    <w:rsid w:val="003834B5"/>
    <w:rsid w:val="003834C9"/>
    <w:rsid w:val="003834FD"/>
    <w:rsid w:val="00383641"/>
    <w:rsid w:val="00383940"/>
    <w:rsid w:val="00383ABC"/>
    <w:rsid w:val="00383ECA"/>
    <w:rsid w:val="003843F2"/>
    <w:rsid w:val="003844BA"/>
    <w:rsid w:val="003845F5"/>
    <w:rsid w:val="003847FB"/>
    <w:rsid w:val="003848BE"/>
    <w:rsid w:val="00384E57"/>
    <w:rsid w:val="00384F63"/>
    <w:rsid w:val="00385655"/>
    <w:rsid w:val="003856BA"/>
    <w:rsid w:val="00385F22"/>
    <w:rsid w:val="00386497"/>
    <w:rsid w:val="003865FC"/>
    <w:rsid w:val="00387058"/>
    <w:rsid w:val="003870A5"/>
    <w:rsid w:val="003873AE"/>
    <w:rsid w:val="00387734"/>
    <w:rsid w:val="003878C0"/>
    <w:rsid w:val="00387E1D"/>
    <w:rsid w:val="00387EC3"/>
    <w:rsid w:val="0039001F"/>
    <w:rsid w:val="003900D5"/>
    <w:rsid w:val="00390329"/>
    <w:rsid w:val="003903C1"/>
    <w:rsid w:val="00390479"/>
    <w:rsid w:val="00390D7C"/>
    <w:rsid w:val="0039154B"/>
    <w:rsid w:val="003916CB"/>
    <w:rsid w:val="00391D26"/>
    <w:rsid w:val="00391ECE"/>
    <w:rsid w:val="00392019"/>
    <w:rsid w:val="00392032"/>
    <w:rsid w:val="0039261F"/>
    <w:rsid w:val="003927C4"/>
    <w:rsid w:val="0039283D"/>
    <w:rsid w:val="00392892"/>
    <w:rsid w:val="0039296E"/>
    <w:rsid w:val="0039307C"/>
    <w:rsid w:val="003931AC"/>
    <w:rsid w:val="003938F3"/>
    <w:rsid w:val="0039392F"/>
    <w:rsid w:val="00393B8C"/>
    <w:rsid w:val="00393B9B"/>
    <w:rsid w:val="003941BB"/>
    <w:rsid w:val="003942C3"/>
    <w:rsid w:val="00394928"/>
    <w:rsid w:val="00394AF1"/>
    <w:rsid w:val="00394DE8"/>
    <w:rsid w:val="00395491"/>
    <w:rsid w:val="003959F0"/>
    <w:rsid w:val="00395B1B"/>
    <w:rsid w:val="00395ED4"/>
    <w:rsid w:val="00396346"/>
    <w:rsid w:val="00397066"/>
    <w:rsid w:val="003970FD"/>
    <w:rsid w:val="0039729C"/>
    <w:rsid w:val="00397307"/>
    <w:rsid w:val="003974F8"/>
    <w:rsid w:val="00397650"/>
    <w:rsid w:val="00397739"/>
    <w:rsid w:val="003978A0"/>
    <w:rsid w:val="00397AB6"/>
    <w:rsid w:val="00397B2D"/>
    <w:rsid w:val="00397CEA"/>
    <w:rsid w:val="00397D52"/>
    <w:rsid w:val="00397DE0"/>
    <w:rsid w:val="00397ED7"/>
    <w:rsid w:val="003A00A0"/>
    <w:rsid w:val="003A0225"/>
    <w:rsid w:val="003A0342"/>
    <w:rsid w:val="003A06C3"/>
    <w:rsid w:val="003A081F"/>
    <w:rsid w:val="003A0B90"/>
    <w:rsid w:val="003A0E3C"/>
    <w:rsid w:val="003A0FCF"/>
    <w:rsid w:val="003A100C"/>
    <w:rsid w:val="003A16C7"/>
    <w:rsid w:val="003A1A89"/>
    <w:rsid w:val="003A1D4B"/>
    <w:rsid w:val="003A2349"/>
    <w:rsid w:val="003A259A"/>
    <w:rsid w:val="003A2894"/>
    <w:rsid w:val="003A2CE9"/>
    <w:rsid w:val="003A34AE"/>
    <w:rsid w:val="003A34B8"/>
    <w:rsid w:val="003A358C"/>
    <w:rsid w:val="003A364E"/>
    <w:rsid w:val="003A38DB"/>
    <w:rsid w:val="003A3913"/>
    <w:rsid w:val="003A3CEE"/>
    <w:rsid w:val="003A403C"/>
    <w:rsid w:val="003A46B8"/>
    <w:rsid w:val="003A47A5"/>
    <w:rsid w:val="003A499C"/>
    <w:rsid w:val="003A49FC"/>
    <w:rsid w:val="003A4B92"/>
    <w:rsid w:val="003A4BD2"/>
    <w:rsid w:val="003A4C7F"/>
    <w:rsid w:val="003A4CFE"/>
    <w:rsid w:val="003A5291"/>
    <w:rsid w:val="003A537F"/>
    <w:rsid w:val="003A546C"/>
    <w:rsid w:val="003A5752"/>
    <w:rsid w:val="003A5859"/>
    <w:rsid w:val="003A58DA"/>
    <w:rsid w:val="003A58F4"/>
    <w:rsid w:val="003A612D"/>
    <w:rsid w:val="003A622C"/>
    <w:rsid w:val="003A645F"/>
    <w:rsid w:val="003A6715"/>
    <w:rsid w:val="003A6737"/>
    <w:rsid w:val="003A67E8"/>
    <w:rsid w:val="003A6F0A"/>
    <w:rsid w:val="003A6FC6"/>
    <w:rsid w:val="003A7029"/>
    <w:rsid w:val="003A7405"/>
    <w:rsid w:val="003A79B7"/>
    <w:rsid w:val="003A7A76"/>
    <w:rsid w:val="003A7D71"/>
    <w:rsid w:val="003B02E4"/>
    <w:rsid w:val="003B04C0"/>
    <w:rsid w:val="003B0A06"/>
    <w:rsid w:val="003B0C34"/>
    <w:rsid w:val="003B0D6D"/>
    <w:rsid w:val="003B1A98"/>
    <w:rsid w:val="003B1F8F"/>
    <w:rsid w:val="003B26F0"/>
    <w:rsid w:val="003B2792"/>
    <w:rsid w:val="003B2DB6"/>
    <w:rsid w:val="003B317D"/>
    <w:rsid w:val="003B32F4"/>
    <w:rsid w:val="003B34DA"/>
    <w:rsid w:val="003B3658"/>
    <w:rsid w:val="003B36B0"/>
    <w:rsid w:val="003B3A7B"/>
    <w:rsid w:val="003B469B"/>
    <w:rsid w:val="003B4A82"/>
    <w:rsid w:val="003B4CED"/>
    <w:rsid w:val="003B4F74"/>
    <w:rsid w:val="003B543C"/>
    <w:rsid w:val="003B5676"/>
    <w:rsid w:val="003B5A47"/>
    <w:rsid w:val="003B5BA9"/>
    <w:rsid w:val="003B601D"/>
    <w:rsid w:val="003B6397"/>
    <w:rsid w:val="003B671C"/>
    <w:rsid w:val="003B6728"/>
    <w:rsid w:val="003B67C8"/>
    <w:rsid w:val="003B69BC"/>
    <w:rsid w:val="003B6A1F"/>
    <w:rsid w:val="003B6E37"/>
    <w:rsid w:val="003B6F0D"/>
    <w:rsid w:val="003B6FF5"/>
    <w:rsid w:val="003B74F2"/>
    <w:rsid w:val="003B7730"/>
    <w:rsid w:val="003B7839"/>
    <w:rsid w:val="003B785E"/>
    <w:rsid w:val="003B7868"/>
    <w:rsid w:val="003B7920"/>
    <w:rsid w:val="003B7950"/>
    <w:rsid w:val="003B79C3"/>
    <w:rsid w:val="003B7ADF"/>
    <w:rsid w:val="003B7F7D"/>
    <w:rsid w:val="003C0078"/>
    <w:rsid w:val="003C0635"/>
    <w:rsid w:val="003C0945"/>
    <w:rsid w:val="003C095C"/>
    <w:rsid w:val="003C0B6D"/>
    <w:rsid w:val="003C1181"/>
    <w:rsid w:val="003C1256"/>
    <w:rsid w:val="003C1495"/>
    <w:rsid w:val="003C1500"/>
    <w:rsid w:val="003C177C"/>
    <w:rsid w:val="003C17D1"/>
    <w:rsid w:val="003C18FA"/>
    <w:rsid w:val="003C1E1C"/>
    <w:rsid w:val="003C1EE5"/>
    <w:rsid w:val="003C2262"/>
    <w:rsid w:val="003C2470"/>
    <w:rsid w:val="003C2695"/>
    <w:rsid w:val="003C2915"/>
    <w:rsid w:val="003C2D85"/>
    <w:rsid w:val="003C2DC0"/>
    <w:rsid w:val="003C2E0C"/>
    <w:rsid w:val="003C33C4"/>
    <w:rsid w:val="003C35BD"/>
    <w:rsid w:val="003C3635"/>
    <w:rsid w:val="003C367B"/>
    <w:rsid w:val="003C3B8E"/>
    <w:rsid w:val="003C3F39"/>
    <w:rsid w:val="003C43DF"/>
    <w:rsid w:val="003C4486"/>
    <w:rsid w:val="003C461B"/>
    <w:rsid w:val="003C4E89"/>
    <w:rsid w:val="003C4F38"/>
    <w:rsid w:val="003C51AD"/>
    <w:rsid w:val="003C57F3"/>
    <w:rsid w:val="003C5875"/>
    <w:rsid w:val="003C5A50"/>
    <w:rsid w:val="003C5A66"/>
    <w:rsid w:val="003C5EA6"/>
    <w:rsid w:val="003C61E0"/>
    <w:rsid w:val="003C62DD"/>
    <w:rsid w:val="003C65AA"/>
    <w:rsid w:val="003C68AC"/>
    <w:rsid w:val="003C698D"/>
    <w:rsid w:val="003C6A0F"/>
    <w:rsid w:val="003C6C96"/>
    <w:rsid w:val="003C6DB6"/>
    <w:rsid w:val="003C6E93"/>
    <w:rsid w:val="003C74A3"/>
    <w:rsid w:val="003C74C7"/>
    <w:rsid w:val="003C7C4F"/>
    <w:rsid w:val="003C7CDE"/>
    <w:rsid w:val="003C7E28"/>
    <w:rsid w:val="003C7EE6"/>
    <w:rsid w:val="003D0078"/>
    <w:rsid w:val="003D02AD"/>
    <w:rsid w:val="003D0646"/>
    <w:rsid w:val="003D0A1B"/>
    <w:rsid w:val="003D0B6B"/>
    <w:rsid w:val="003D0E48"/>
    <w:rsid w:val="003D0EE9"/>
    <w:rsid w:val="003D1107"/>
    <w:rsid w:val="003D1415"/>
    <w:rsid w:val="003D1663"/>
    <w:rsid w:val="003D1C7D"/>
    <w:rsid w:val="003D1CE8"/>
    <w:rsid w:val="003D1E64"/>
    <w:rsid w:val="003D1EE8"/>
    <w:rsid w:val="003D223C"/>
    <w:rsid w:val="003D238E"/>
    <w:rsid w:val="003D2882"/>
    <w:rsid w:val="003D2E39"/>
    <w:rsid w:val="003D3346"/>
    <w:rsid w:val="003D35C9"/>
    <w:rsid w:val="003D381A"/>
    <w:rsid w:val="003D382E"/>
    <w:rsid w:val="003D3C1F"/>
    <w:rsid w:val="003D3CA4"/>
    <w:rsid w:val="003D3F24"/>
    <w:rsid w:val="003D4026"/>
    <w:rsid w:val="003D40B3"/>
    <w:rsid w:val="003D40C4"/>
    <w:rsid w:val="003D4205"/>
    <w:rsid w:val="003D4278"/>
    <w:rsid w:val="003D46A4"/>
    <w:rsid w:val="003D476C"/>
    <w:rsid w:val="003D476F"/>
    <w:rsid w:val="003D48DB"/>
    <w:rsid w:val="003D4DAE"/>
    <w:rsid w:val="003D4F85"/>
    <w:rsid w:val="003D5068"/>
    <w:rsid w:val="003D50F6"/>
    <w:rsid w:val="003D53BE"/>
    <w:rsid w:val="003D5433"/>
    <w:rsid w:val="003D571C"/>
    <w:rsid w:val="003D5984"/>
    <w:rsid w:val="003D5BB1"/>
    <w:rsid w:val="003D5C19"/>
    <w:rsid w:val="003D5FC8"/>
    <w:rsid w:val="003D5FFD"/>
    <w:rsid w:val="003D61FD"/>
    <w:rsid w:val="003D637B"/>
    <w:rsid w:val="003D6CA7"/>
    <w:rsid w:val="003D6CE4"/>
    <w:rsid w:val="003D6E64"/>
    <w:rsid w:val="003D73EA"/>
    <w:rsid w:val="003D75FC"/>
    <w:rsid w:val="003D7C1A"/>
    <w:rsid w:val="003D7E58"/>
    <w:rsid w:val="003D7FDA"/>
    <w:rsid w:val="003E01D8"/>
    <w:rsid w:val="003E022E"/>
    <w:rsid w:val="003E05BA"/>
    <w:rsid w:val="003E0720"/>
    <w:rsid w:val="003E0BAD"/>
    <w:rsid w:val="003E0DA3"/>
    <w:rsid w:val="003E127F"/>
    <w:rsid w:val="003E1C32"/>
    <w:rsid w:val="003E2238"/>
    <w:rsid w:val="003E2309"/>
    <w:rsid w:val="003E2BEA"/>
    <w:rsid w:val="003E2ED0"/>
    <w:rsid w:val="003E30B6"/>
    <w:rsid w:val="003E3478"/>
    <w:rsid w:val="003E34D9"/>
    <w:rsid w:val="003E382E"/>
    <w:rsid w:val="003E3E02"/>
    <w:rsid w:val="003E3E2D"/>
    <w:rsid w:val="003E40A1"/>
    <w:rsid w:val="003E4470"/>
    <w:rsid w:val="003E462F"/>
    <w:rsid w:val="003E469D"/>
    <w:rsid w:val="003E46AB"/>
    <w:rsid w:val="003E4813"/>
    <w:rsid w:val="003E4B09"/>
    <w:rsid w:val="003E4C46"/>
    <w:rsid w:val="003E4E20"/>
    <w:rsid w:val="003E507A"/>
    <w:rsid w:val="003E5348"/>
    <w:rsid w:val="003E552E"/>
    <w:rsid w:val="003E5877"/>
    <w:rsid w:val="003E5B93"/>
    <w:rsid w:val="003E5E8E"/>
    <w:rsid w:val="003E601B"/>
    <w:rsid w:val="003E6288"/>
    <w:rsid w:val="003E62A2"/>
    <w:rsid w:val="003E6358"/>
    <w:rsid w:val="003E635E"/>
    <w:rsid w:val="003E64D5"/>
    <w:rsid w:val="003E6891"/>
    <w:rsid w:val="003E6C66"/>
    <w:rsid w:val="003E6C80"/>
    <w:rsid w:val="003E6CAF"/>
    <w:rsid w:val="003E6E53"/>
    <w:rsid w:val="003E715B"/>
    <w:rsid w:val="003E71FA"/>
    <w:rsid w:val="003E7670"/>
    <w:rsid w:val="003E79CD"/>
    <w:rsid w:val="003E7A26"/>
    <w:rsid w:val="003E7B00"/>
    <w:rsid w:val="003E7D9F"/>
    <w:rsid w:val="003F05B5"/>
    <w:rsid w:val="003F0783"/>
    <w:rsid w:val="003F09F4"/>
    <w:rsid w:val="003F0D58"/>
    <w:rsid w:val="003F0F8A"/>
    <w:rsid w:val="003F10E2"/>
    <w:rsid w:val="003F12FA"/>
    <w:rsid w:val="003F13ED"/>
    <w:rsid w:val="003F1438"/>
    <w:rsid w:val="003F1469"/>
    <w:rsid w:val="003F1DE8"/>
    <w:rsid w:val="003F2172"/>
    <w:rsid w:val="003F23CC"/>
    <w:rsid w:val="003F344C"/>
    <w:rsid w:val="003F38AF"/>
    <w:rsid w:val="003F3D97"/>
    <w:rsid w:val="003F3ED6"/>
    <w:rsid w:val="003F4171"/>
    <w:rsid w:val="003F4333"/>
    <w:rsid w:val="003F4445"/>
    <w:rsid w:val="003F472E"/>
    <w:rsid w:val="003F48D4"/>
    <w:rsid w:val="003F4CB6"/>
    <w:rsid w:val="003F5084"/>
    <w:rsid w:val="003F524B"/>
    <w:rsid w:val="003F5296"/>
    <w:rsid w:val="003F5465"/>
    <w:rsid w:val="003F56E9"/>
    <w:rsid w:val="003F5A7F"/>
    <w:rsid w:val="003F6308"/>
    <w:rsid w:val="003F63CC"/>
    <w:rsid w:val="003F653F"/>
    <w:rsid w:val="003F67AA"/>
    <w:rsid w:val="003F6C06"/>
    <w:rsid w:val="003F6D3B"/>
    <w:rsid w:val="003F6E01"/>
    <w:rsid w:val="003F7151"/>
    <w:rsid w:val="003F74FC"/>
    <w:rsid w:val="003F79F4"/>
    <w:rsid w:val="003F7A61"/>
    <w:rsid w:val="003F7B61"/>
    <w:rsid w:val="003F7B9F"/>
    <w:rsid w:val="0040024D"/>
    <w:rsid w:val="0040030A"/>
    <w:rsid w:val="00400385"/>
    <w:rsid w:val="004005E8"/>
    <w:rsid w:val="0040064D"/>
    <w:rsid w:val="00400C51"/>
    <w:rsid w:val="00400D25"/>
    <w:rsid w:val="0040101F"/>
    <w:rsid w:val="004013D9"/>
    <w:rsid w:val="004015F7"/>
    <w:rsid w:val="0040163D"/>
    <w:rsid w:val="00401684"/>
    <w:rsid w:val="00401BDD"/>
    <w:rsid w:val="0040203A"/>
    <w:rsid w:val="00402248"/>
    <w:rsid w:val="004029B7"/>
    <w:rsid w:val="00402A51"/>
    <w:rsid w:val="00402DB3"/>
    <w:rsid w:val="00403510"/>
    <w:rsid w:val="00403621"/>
    <w:rsid w:val="004037D7"/>
    <w:rsid w:val="004038DE"/>
    <w:rsid w:val="00403CCC"/>
    <w:rsid w:val="00403ECA"/>
    <w:rsid w:val="00404032"/>
    <w:rsid w:val="0040419C"/>
    <w:rsid w:val="0040427F"/>
    <w:rsid w:val="004046EC"/>
    <w:rsid w:val="00404965"/>
    <w:rsid w:val="00404B02"/>
    <w:rsid w:val="00404D9F"/>
    <w:rsid w:val="00404F9C"/>
    <w:rsid w:val="0040533B"/>
    <w:rsid w:val="00405355"/>
    <w:rsid w:val="004053FE"/>
    <w:rsid w:val="00405784"/>
    <w:rsid w:val="004058F2"/>
    <w:rsid w:val="00405A2F"/>
    <w:rsid w:val="00405DB0"/>
    <w:rsid w:val="00405E0E"/>
    <w:rsid w:val="00405EAD"/>
    <w:rsid w:val="00405EE3"/>
    <w:rsid w:val="00405F22"/>
    <w:rsid w:val="00405F6C"/>
    <w:rsid w:val="00406079"/>
    <w:rsid w:val="00406126"/>
    <w:rsid w:val="0040673B"/>
    <w:rsid w:val="00406AE5"/>
    <w:rsid w:val="00406B08"/>
    <w:rsid w:val="00406C91"/>
    <w:rsid w:val="00406DAE"/>
    <w:rsid w:val="00406DD8"/>
    <w:rsid w:val="0040705A"/>
    <w:rsid w:val="00407080"/>
    <w:rsid w:val="00407290"/>
    <w:rsid w:val="00407696"/>
    <w:rsid w:val="004078D1"/>
    <w:rsid w:val="00407ACE"/>
    <w:rsid w:val="00407B48"/>
    <w:rsid w:val="00407E7A"/>
    <w:rsid w:val="0041001A"/>
    <w:rsid w:val="0041076E"/>
    <w:rsid w:val="0041094D"/>
    <w:rsid w:val="004109DB"/>
    <w:rsid w:val="00410BC8"/>
    <w:rsid w:val="00410BDD"/>
    <w:rsid w:val="00410C1E"/>
    <w:rsid w:val="00410E3D"/>
    <w:rsid w:val="00410FA0"/>
    <w:rsid w:val="00411027"/>
    <w:rsid w:val="004110F7"/>
    <w:rsid w:val="004112B4"/>
    <w:rsid w:val="004112C5"/>
    <w:rsid w:val="0041143C"/>
    <w:rsid w:val="004117AA"/>
    <w:rsid w:val="00411E76"/>
    <w:rsid w:val="00412696"/>
    <w:rsid w:val="0041277A"/>
    <w:rsid w:val="004128AE"/>
    <w:rsid w:val="00412F13"/>
    <w:rsid w:val="00413115"/>
    <w:rsid w:val="0041327A"/>
    <w:rsid w:val="00413566"/>
    <w:rsid w:val="00413724"/>
    <w:rsid w:val="00413B94"/>
    <w:rsid w:val="00413DF2"/>
    <w:rsid w:val="00414309"/>
    <w:rsid w:val="004145D4"/>
    <w:rsid w:val="004147A2"/>
    <w:rsid w:val="00414AFC"/>
    <w:rsid w:val="0041523D"/>
    <w:rsid w:val="00415771"/>
    <w:rsid w:val="004158E6"/>
    <w:rsid w:val="00415AB5"/>
    <w:rsid w:val="00415B0E"/>
    <w:rsid w:val="0041611D"/>
    <w:rsid w:val="0041624D"/>
    <w:rsid w:val="0041638D"/>
    <w:rsid w:val="0041664C"/>
    <w:rsid w:val="0041693A"/>
    <w:rsid w:val="00416A6E"/>
    <w:rsid w:val="0041728B"/>
    <w:rsid w:val="004175A5"/>
    <w:rsid w:val="00417BC8"/>
    <w:rsid w:val="00417DE6"/>
    <w:rsid w:val="0042013D"/>
    <w:rsid w:val="00420356"/>
    <w:rsid w:val="004204B8"/>
    <w:rsid w:val="004206C9"/>
    <w:rsid w:val="004207B1"/>
    <w:rsid w:val="004209BA"/>
    <w:rsid w:val="00420AC7"/>
    <w:rsid w:val="00420B12"/>
    <w:rsid w:val="00420E51"/>
    <w:rsid w:val="004222D3"/>
    <w:rsid w:val="00422B3D"/>
    <w:rsid w:val="00422CF1"/>
    <w:rsid w:val="00422E00"/>
    <w:rsid w:val="00422EEC"/>
    <w:rsid w:val="00422F77"/>
    <w:rsid w:val="00422FBE"/>
    <w:rsid w:val="00422FF3"/>
    <w:rsid w:val="0042338A"/>
    <w:rsid w:val="00424028"/>
    <w:rsid w:val="004240E5"/>
    <w:rsid w:val="00424286"/>
    <w:rsid w:val="004244DB"/>
    <w:rsid w:val="00424B11"/>
    <w:rsid w:val="00424B92"/>
    <w:rsid w:val="00425233"/>
    <w:rsid w:val="004257F2"/>
    <w:rsid w:val="00425B04"/>
    <w:rsid w:val="00425CC1"/>
    <w:rsid w:val="00425CFA"/>
    <w:rsid w:val="00425D95"/>
    <w:rsid w:val="004262BA"/>
    <w:rsid w:val="004262E5"/>
    <w:rsid w:val="00426303"/>
    <w:rsid w:val="0042684D"/>
    <w:rsid w:val="00426D62"/>
    <w:rsid w:val="0042704E"/>
    <w:rsid w:val="00427937"/>
    <w:rsid w:val="004302D3"/>
    <w:rsid w:val="00430473"/>
    <w:rsid w:val="0043054B"/>
    <w:rsid w:val="0043062E"/>
    <w:rsid w:val="00430854"/>
    <w:rsid w:val="00430A15"/>
    <w:rsid w:val="00430B69"/>
    <w:rsid w:val="00430CEB"/>
    <w:rsid w:val="00430D5C"/>
    <w:rsid w:val="00430F5D"/>
    <w:rsid w:val="00431075"/>
    <w:rsid w:val="004311A4"/>
    <w:rsid w:val="004314AC"/>
    <w:rsid w:val="00431CBB"/>
    <w:rsid w:val="00432245"/>
    <w:rsid w:val="00432394"/>
    <w:rsid w:val="004329B6"/>
    <w:rsid w:val="00432B1A"/>
    <w:rsid w:val="00432B45"/>
    <w:rsid w:val="00432DCD"/>
    <w:rsid w:val="00432FBB"/>
    <w:rsid w:val="00433346"/>
    <w:rsid w:val="004337AF"/>
    <w:rsid w:val="00433970"/>
    <w:rsid w:val="00433B91"/>
    <w:rsid w:val="004342FD"/>
    <w:rsid w:val="004346B9"/>
    <w:rsid w:val="0043497B"/>
    <w:rsid w:val="004349C3"/>
    <w:rsid w:val="00434E42"/>
    <w:rsid w:val="004350AE"/>
    <w:rsid w:val="004351D8"/>
    <w:rsid w:val="00435274"/>
    <w:rsid w:val="004356ED"/>
    <w:rsid w:val="00435847"/>
    <w:rsid w:val="00435A57"/>
    <w:rsid w:val="00435ECA"/>
    <w:rsid w:val="00436754"/>
    <w:rsid w:val="00436783"/>
    <w:rsid w:val="00436AD8"/>
    <w:rsid w:val="00436B57"/>
    <w:rsid w:val="00436D97"/>
    <w:rsid w:val="00437326"/>
    <w:rsid w:val="004374C7"/>
    <w:rsid w:val="00437596"/>
    <w:rsid w:val="004376FF"/>
    <w:rsid w:val="00437742"/>
    <w:rsid w:val="004377FC"/>
    <w:rsid w:val="00437A04"/>
    <w:rsid w:val="0044031F"/>
    <w:rsid w:val="0044066D"/>
    <w:rsid w:val="00440AD3"/>
    <w:rsid w:val="00440B61"/>
    <w:rsid w:val="00440BDE"/>
    <w:rsid w:val="00440C18"/>
    <w:rsid w:val="00441101"/>
    <w:rsid w:val="004417D8"/>
    <w:rsid w:val="00441A15"/>
    <w:rsid w:val="00441AE1"/>
    <w:rsid w:val="00441C75"/>
    <w:rsid w:val="00441E64"/>
    <w:rsid w:val="00441FDB"/>
    <w:rsid w:val="00442216"/>
    <w:rsid w:val="00442930"/>
    <w:rsid w:val="004429F6"/>
    <w:rsid w:val="00442AFA"/>
    <w:rsid w:val="004433A1"/>
    <w:rsid w:val="004433D0"/>
    <w:rsid w:val="00443F3D"/>
    <w:rsid w:val="00443FA3"/>
    <w:rsid w:val="00443FAF"/>
    <w:rsid w:val="00444020"/>
    <w:rsid w:val="004445E2"/>
    <w:rsid w:val="004448FA"/>
    <w:rsid w:val="00444A6E"/>
    <w:rsid w:val="00444AC8"/>
    <w:rsid w:val="00444B88"/>
    <w:rsid w:val="00444C85"/>
    <w:rsid w:val="00445078"/>
    <w:rsid w:val="00445155"/>
    <w:rsid w:val="00445160"/>
    <w:rsid w:val="00445186"/>
    <w:rsid w:val="004451CC"/>
    <w:rsid w:val="004455C0"/>
    <w:rsid w:val="004455C9"/>
    <w:rsid w:val="004458EE"/>
    <w:rsid w:val="00445E0D"/>
    <w:rsid w:val="00445E67"/>
    <w:rsid w:val="004462C2"/>
    <w:rsid w:val="004467A1"/>
    <w:rsid w:val="0044680D"/>
    <w:rsid w:val="004468AB"/>
    <w:rsid w:val="00446F96"/>
    <w:rsid w:val="004470D7"/>
    <w:rsid w:val="00447332"/>
    <w:rsid w:val="004477FC"/>
    <w:rsid w:val="00447E4E"/>
    <w:rsid w:val="00447ECC"/>
    <w:rsid w:val="00447FB4"/>
    <w:rsid w:val="00450624"/>
    <w:rsid w:val="004509DB"/>
    <w:rsid w:val="00450A06"/>
    <w:rsid w:val="00450AFF"/>
    <w:rsid w:val="00450CA0"/>
    <w:rsid w:val="00450F21"/>
    <w:rsid w:val="004516AB"/>
    <w:rsid w:val="004516EF"/>
    <w:rsid w:val="00451D4B"/>
    <w:rsid w:val="0045212A"/>
    <w:rsid w:val="004521D5"/>
    <w:rsid w:val="004522E0"/>
    <w:rsid w:val="0045243E"/>
    <w:rsid w:val="004526EA"/>
    <w:rsid w:val="00452863"/>
    <w:rsid w:val="00452988"/>
    <w:rsid w:val="0045299C"/>
    <w:rsid w:val="00452BEB"/>
    <w:rsid w:val="00452E61"/>
    <w:rsid w:val="00452EEE"/>
    <w:rsid w:val="00452FB5"/>
    <w:rsid w:val="004534B2"/>
    <w:rsid w:val="0045350E"/>
    <w:rsid w:val="0045365F"/>
    <w:rsid w:val="00453C60"/>
    <w:rsid w:val="00453D5B"/>
    <w:rsid w:val="00454335"/>
    <w:rsid w:val="00454372"/>
    <w:rsid w:val="0045465F"/>
    <w:rsid w:val="00454E2B"/>
    <w:rsid w:val="00455DB4"/>
    <w:rsid w:val="0045616F"/>
    <w:rsid w:val="0045646B"/>
    <w:rsid w:val="00456494"/>
    <w:rsid w:val="004564EC"/>
    <w:rsid w:val="0045653F"/>
    <w:rsid w:val="00456B0C"/>
    <w:rsid w:val="00456B3F"/>
    <w:rsid w:val="00456E48"/>
    <w:rsid w:val="00456E63"/>
    <w:rsid w:val="00456E7A"/>
    <w:rsid w:val="004571B4"/>
    <w:rsid w:val="004572A4"/>
    <w:rsid w:val="0045732E"/>
    <w:rsid w:val="00457356"/>
    <w:rsid w:val="004573F7"/>
    <w:rsid w:val="0045749A"/>
    <w:rsid w:val="0045777F"/>
    <w:rsid w:val="004577E7"/>
    <w:rsid w:val="00457A4C"/>
    <w:rsid w:val="00457D55"/>
    <w:rsid w:val="00457D93"/>
    <w:rsid w:val="00457E30"/>
    <w:rsid w:val="00457E9D"/>
    <w:rsid w:val="004602D3"/>
    <w:rsid w:val="0046036A"/>
    <w:rsid w:val="0046077A"/>
    <w:rsid w:val="0046096B"/>
    <w:rsid w:val="00460E0C"/>
    <w:rsid w:val="004612B4"/>
    <w:rsid w:val="00461593"/>
    <w:rsid w:val="00462182"/>
    <w:rsid w:val="004621AA"/>
    <w:rsid w:val="004625C2"/>
    <w:rsid w:val="004625FC"/>
    <w:rsid w:val="00462BA7"/>
    <w:rsid w:val="004630FB"/>
    <w:rsid w:val="00463754"/>
    <w:rsid w:val="00463D9C"/>
    <w:rsid w:val="00463F20"/>
    <w:rsid w:val="00464740"/>
    <w:rsid w:val="00464997"/>
    <w:rsid w:val="00464C26"/>
    <w:rsid w:val="00464D9A"/>
    <w:rsid w:val="00464E2D"/>
    <w:rsid w:val="00464E40"/>
    <w:rsid w:val="00465192"/>
    <w:rsid w:val="004652CC"/>
    <w:rsid w:val="00465B5F"/>
    <w:rsid w:val="00465C54"/>
    <w:rsid w:val="00465E56"/>
    <w:rsid w:val="004660BA"/>
    <w:rsid w:val="004660C5"/>
    <w:rsid w:val="004668AF"/>
    <w:rsid w:val="0046691B"/>
    <w:rsid w:val="004669F3"/>
    <w:rsid w:val="00466A0B"/>
    <w:rsid w:val="00467138"/>
    <w:rsid w:val="0046714A"/>
    <w:rsid w:val="00467392"/>
    <w:rsid w:val="004673E1"/>
    <w:rsid w:val="00467B7E"/>
    <w:rsid w:val="00467C35"/>
    <w:rsid w:val="00467F18"/>
    <w:rsid w:val="00470035"/>
    <w:rsid w:val="0047024A"/>
    <w:rsid w:val="004703B4"/>
    <w:rsid w:val="00470D16"/>
    <w:rsid w:val="0047151F"/>
    <w:rsid w:val="004716E1"/>
    <w:rsid w:val="004718D6"/>
    <w:rsid w:val="004720A2"/>
    <w:rsid w:val="0047213E"/>
    <w:rsid w:val="00472275"/>
    <w:rsid w:val="00472561"/>
    <w:rsid w:val="00472723"/>
    <w:rsid w:val="00472C8D"/>
    <w:rsid w:val="00472F74"/>
    <w:rsid w:val="00472FE0"/>
    <w:rsid w:val="004730C3"/>
    <w:rsid w:val="004736AC"/>
    <w:rsid w:val="004738DF"/>
    <w:rsid w:val="0047390F"/>
    <w:rsid w:val="00473B3E"/>
    <w:rsid w:val="00473CFF"/>
    <w:rsid w:val="00473DC5"/>
    <w:rsid w:val="00473EC5"/>
    <w:rsid w:val="0047410C"/>
    <w:rsid w:val="00474135"/>
    <w:rsid w:val="00474164"/>
    <w:rsid w:val="004742B4"/>
    <w:rsid w:val="00474754"/>
    <w:rsid w:val="0047476F"/>
    <w:rsid w:val="004748AB"/>
    <w:rsid w:val="00474B92"/>
    <w:rsid w:val="00475280"/>
    <w:rsid w:val="0047532D"/>
    <w:rsid w:val="004756F5"/>
    <w:rsid w:val="004758B4"/>
    <w:rsid w:val="00475AF2"/>
    <w:rsid w:val="00475F22"/>
    <w:rsid w:val="00475F72"/>
    <w:rsid w:val="00476036"/>
    <w:rsid w:val="004760CA"/>
    <w:rsid w:val="00476176"/>
    <w:rsid w:val="00476343"/>
    <w:rsid w:val="004769C8"/>
    <w:rsid w:val="00476D57"/>
    <w:rsid w:val="00477224"/>
    <w:rsid w:val="0047737B"/>
    <w:rsid w:val="00477643"/>
    <w:rsid w:val="00477677"/>
    <w:rsid w:val="00477A61"/>
    <w:rsid w:val="00477B70"/>
    <w:rsid w:val="00477C88"/>
    <w:rsid w:val="00477D24"/>
    <w:rsid w:val="00477F3B"/>
    <w:rsid w:val="00480166"/>
    <w:rsid w:val="004801FC"/>
    <w:rsid w:val="00480328"/>
    <w:rsid w:val="004806D1"/>
    <w:rsid w:val="00480737"/>
    <w:rsid w:val="00480901"/>
    <w:rsid w:val="00480C6E"/>
    <w:rsid w:val="00480F41"/>
    <w:rsid w:val="00480F73"/>
    <w:rsid w:val="0048100E"/>
    <w:rsid w:val="0048113D"/>
    <w:rsid w:val="004811F4"/>
    <w:rsid w:val="004812FC"/>
    <w:rsid w:val="00481414"/>
    <w:rsid w:val="004814F6"/>
    <w:rsid w:val="00481A2E"/>
    <w:rsid w:val="00481CA2"/>
    <w:rsid w:val="00481E3D"/>
    <w:rsid w:val="004823A8"/>
    <w:rsid w:val="004827E1"/>
    <w:rsid w:val="00482805"/>
    <w:rsid w:val="0048284A"/>
    <w:rsid w:val="00482D5C"/>
    <w:rsid w:val="00482E59"/>
    <w:rsid w:val="00483246"/>
    <w:rsid w:val="004832C9"/>
    <w:rsid w:val="00483B20"/>
    <w:rsid w:val="00483D86"/>
    <w:rsid w:val="0048417F"/>
    <w:rsid w:val="004842E3"/>
    <w:rsid w:val="00484590"/>
    <w:rsid w:val="00484973"/>
    <w:rsid w:val="00484E54"/>
    <w:rsid w:val="00485028"/>
    <w:rsid w:val="004851D9"/>
    <w:rsid w:val="004859F2"/>
    <w:rsid w:val="00485A71"/>
    <w:rsid w:val="00485AC4"/>
    <w:rsid w:val="00485E21"/>
    <w:rsid w:val="00485E91"/>
    <w:rsid w:val="00485F2C"/>
    <w:rsid w:val="004860B9"/>
    <w:rsid w:val="0048617E"/>
    <w:rsid w:val="00486979"/>
    <w:rsid w:val="00486BBE"/>
    <w:rsid w:val="004872E2"/>
    <w:rsid w:val="00487405"/>
    <w:rsid w:val="0048750A"/>
    <w:rsid w:val="004875C5"/>
    <w:rsid w:val="00487AAB"/>
    <w:rsid w:val="00487B9F"/>
    <w:rsid w:val="00487D58"/>
    <w:rsid w:val="00487D78"/>
    <w:rsid w:val="00487E44"/>
    <w:rsid w:val="00487FF8"/>
    <w:rsid w:val="00490291"/>
    <w:rsid w:val="00490838"/>
    <w:rsid w:val="004909DD"/>
    <w:rsid w:val="00490AF8"/>
    <w:rsid w:val="00490B29"/>
    <w:rsid w:val="00490E09"/>
    <w:rsid w:val="00491450"/>
    <w:rsid w:val="00491605"/>
    <w:rsid w:val="0049183C"/>
    <w:rsid w:val="00491920"/>
    <w:rsid w:val="00491D6A"/>
    <w:rsid w:val="0049234B"/>
    <w:rsid w:val="00493076"/>
    <w:rsid w:val="00493449"/>
    <w:rsid w:val="0049354F"/>
    <w:rsid w:val="004935BE"/>
    <w:rsid w:val="00493776"/>
    <w:rsid w:val="00493C94"/>
    <w:rsid w:val="00493DE7"/>
    <w:rsid w:val="00494118"/>
    <w:rsid w:val="004941C6"/>
    <w:rsid w:val="004943F3"/>
    <w:rsid w:val="0049442D"/>
    <w:rsid w:val="00494747"/>
    <w:rsid w:val="004947A2"/>
    <w:rsid w:val="00494890"/>
    <w:rsid w:val="00494915"/>
    <w:rsid w:val="004949CB"/>
    <w:rsid w:val="00495572"/>
    <w:rsid w:val="00496400"/>
    <w:rsid w:val="0049677F"/>
    <w:rsid w:val="00496CAA"/>
    <w:rsid w:val="00496D64"/>
    <w:rsid w:val="0049701E"/>
    <w:rsid w:val="0049724F"/>
    <w:rsid w:val="0049728A"/>
    <w:rsid w:val="004972F7"/>
    <w:rsid w:val="0049743C"/>
    <w:rsid w:val="004974F1"/>
    <w:rsid w:val="00497519"/>
    <w:rsid w:val="00497927"/>
    <w:rsid w:val="00497E09"/>
    <w:rsid w:val="00497EC6"/>
    <w:rsid w:val="004A01FD"/>
    <w:rsid w:val="004A023A"/>
    <w:rsid w:val="004A026F"/>
    <w:rsid w:val="004A05E7"/>
    <w:rsid w:val="004A06F6"/>
    <w:rsid w:val="004A0B49"/>
    <w:rsid w:val="004A0D1A"/>
    <w:rsid w:val="004A0E83"/>
    <w:rsid w:val="004A0EC9"/>
    <w:rsid w:val="004A10A9"/>
    <w:rsid w:val="004A1143"/>
    <w:rsid w:val="004A16FB"/>
    <w:rsid w:val="004A18FE"/>
    <w:rsid w:val="004A1A1B"/>
    <w:rsid w:val="004A1BE7"/>
    <w:rsid w:val="004A1C75"/>
    <w:rsid w:val="004A1DC5"/>
    <w:rsid w:val="004A22AA"/>
    <w:rsid w:val="004A2CC9"/>
    <w:rsid w:val="004A2D6C"/>
    <w:rsid w:val="004A2F41"/>
    <w:rsid w:val="004A330E"/>
    <w:rsid w:val="004A348E"/>
    <w:rsid w:val="004A362E"/>
    <w:rsid w:val="004A3773"/>
    <w:rsid w:val="004A3AAE"/>
    <w:rsid w:val="004A3E8F"/>
    <w:rsid w:val="004A436D"/>
    <w:rsid w:val="004A45A0"/>
    <w:rsid w:val="004A47D7"/>
    <w:rsid w:val="004A4DFF"/>
    <w:rsid w:val="004A51EE"/>
    <w:rsid w:val="004A535B"/>
    <w:rsid w:val="004A53A0"/>
    <w:rsid w:val="004A56DF"/>
    <w:rsid w:val="004A579C"/>
    <w:rsid w:val="004A58BA"/>
    <w:rsid w:val="004A58FB"/>
    <w:rsid w:val="004A5EF4"/>
    <w:rsid w:val="004A62C3"/>
    <w:rsid w:val="004A62CE"/>
    <w:rsid w:val="004A6BC0"/>
    <w:rsid w:val="004A772B"/>
    <w:rsid w:val="004A7768"/>
    <w:rsid w:val="004A77CE"/>
    <w:rsid w:val="004A7B86"/>
    <w:rsid w:val="004A7DB0"/>
    <w:rsid w:val="004A7DCE"/>
    <w:rsid w:val="004A7F8B"/>
    <w:rsid w:val="004B043E"/>
    <w:rsid w:val="004B04B3"/>
    <w:rsid w:val="004B0539"/>
    <w:rsid w:val="004B05F3"/>
    <w:rsid w:val="004B08CA"/>
    <w:rsid w:val="004B1540"/>
    <w:rsid w:val="004B173A"/>
    <w:rsid w:val="004B1F2D"/>
    <w:rsid w:val="004B228C"/>
    <w:rsid w:val="004B258E"/>
    <w:rsid w:val="004B2838"/>
    <w:rsid w:val="004B28C5"/>
    <w:rsid w:val="004B2A3A"/>
    <w:rsid w:val="004B2D5B"/>
    <w:rsid w:val="004B3476"/>
    <w:rsid w:val="004B3668"/>
    <w:rsid w:val="004B372B"/>
    <w:rsid w:val="004B3926"/>
    <w:rsid w:val="004B39EA"/>
    <w:rsid w:val="004B4159"/>
    <w:rsid w:val="004B417A"/>
    <w:rsid w:val="004B44F1"/>
    <w:rsid w:val="004B479B"/>
    <w:rsid w:val="004B4B0E"/>
    <w:rsid w:val="004B4C2D"/>
    <w:rsid w:val="004B523E"/>
    <w:rsid w:val="004B530C"/>
    <w:rsid w:val="004B5542"/>
    <w:rsid w:val="004B56CE"/>
    <w:rsid w:val="004B56DE"/>
    <w:rsid w:val="004B5710"/>
    <w:rsid w:val="004B5E09"/>
    <w:rsid w:val="004B5FA3"/>
    <w:rsid w:val="004B6272"/>
    <w:rsid w:val="004B6447"/>
    <w:rsid w:val="004B689E"/>
    <w:rsid w:val="004B7141"/>
    <w:rsid w:val="004B72CF"/>
    <w:rsid w:val="004B78CD"/>
    <w:rsid w:val="004B7F46"/>
    <w:rsid w:val="004C0023"/>
    <w:rsid w:val="004C02ED"/>
    <w:rsid w:val="004C03B2"/>
    <w:rsid w:val="004C062B"/>
    <w:rsid w:val="004C0739"/>
    <w:rsid w:val="004C07CF"/>
    <w:rsid w:val="004C094F"/>
    <w:rsid w:val="004C0A71"/>
    <w:rsid w:val="004C0C49"/>
    <w:rsid w:val="004C1248"/>
    <w:rsid w:val="004C146B"/>
    <w:rsid w:val="004C1498"/>
    <w:rsid w:val="004C17D8"/>
    <w:rsid w:val="004C192D"/>
    <w:rsid w:val="004C1BB2"/>
    <w:rsid w:val="004C1BF9"/>
    <w:rsid w:val="004C1D23"/>
    <w:rsid w:val="004C21CA"/>
    <w:rsid w:val="004C225C"/>
    <w:rsid w:val="004C2330"/>
    <w:rsid w:val="004C2DAD"/>
    <w:rsid w:val="004C2E81"/>
    <w:rsid w:val="004C3021"/>
    <w:rsid w:val="004C30AC"/>
    <w:rsid w:val="004C3924"/>
    <w:rsid w:val="004C3EBD"/>
    <w:rsid w:val="004C406D"/>
    <w:rsid w:val="004C42BA"/>
    <w:rsid w:val="004C492F"/>
    <w:rsid w:val="004C4B32"/>
    <w:rsid w:val="004C4D52"/>
    <w:rsid w:val="004C4F01"/>
    <w:rsid w:val="004C5230"/>
    <w:rsid w:val="004C5361"/>
    <w:rsid w:val="004C5399"/>
    <w:rsid w:val="004C53F3"/>
    <w:rsid w:val="004C5618"/>
    <w:rsid w:val="004C59D0"/>
    <w:rsid w:val="004C5A02"/>
    <w:rsid w:val="004C5B80"/>
    <w:rsid w:val="004C5DD0"/>
    <w:rsid w:val="004C61EF"/>
    <w:rsid w:val="004C6444"/>
    <w:rsid w:val="004C6EAC"/>
    <w:rsid w:val="004C7378"/>
    <w:rsid w:val="004C77A0"/>
    <w:rsid w:val="004C7858"/>
    <w:rsid w:val="004C7937"/>
    <w:rsid w:val="004C7CF1"/>
    <w:rsid w:val="004D00AD"/>
    <w:rsid w:val="004D011D"/>
    <w:rsid w:val="004D05FF"/>
    <w:rsid w:val="004D08AE"/>
    <w:rsid w:val="004D0ACE"/>
    <w:rsid w:val="004D1025"/>
    <w:rsid w:val="004D19CC"/>
    <w:rsid w:val="004D1AEE"/>
    <w:rsid w:val="004D1CEC"/>
    <w:rsid w:val="004D204B"/>
    <w:rsid w:val="004D2091"/>
    <w:rsid w:val="004D222C"/>
    <w:rsid w:val="004D2400"/>
    <w:rsid w:val="004D2483"/>
    <w:rsid w:val="004D26CD"/>
    <w:rsid w:val="004D2E22"/>
    <w:rsid w:val="004D2E47"/>
    <w:rsid w:val="004D310B"/>
    <w:rsid w:val="004D31F7"/>
    <w:rsid w:val="004D342B"/>
    <w:rsid w:val="004D39C6"/>
    <w:rsid w:val="004D3CEF"/>
    <w:rsid w:val="004D40DD"/>
    <w:rsid w:val="004D47FE"/>
    <w:rsid w:val="004D4A7E"/>
    <w:rsid w:val="004D4C47"/>
    <w:rsid w:val="004D4C7F"/>
    <w:rsid w:val="004D4EA3"/>
    <w:rsid w:val="004D5025"/>
    <w:rsid w:val="004D50A3"/>
    <w:rsid w:val="004D5105"/>
    <w:rsid w:val="004D514B"/>
    <w:rsid w:val="004D5151"/>
    <w:rsid w:val="004D54B4"/>
    <w:rsid w:val="004D57D3"/>
    <w:rsid w:val="004D5862"/>
    <w:rsid w:val="004D595F"/>
    <w:rsid w:val="004D59D1"/>
    <w:rsid w:val="004D5CC7"/>
    <w:rsid w:val="004D5D4B"/>
    <w:rsid w:val="004D602E"/>
    <w:rsid w:val="004D6336"/>
    <w:rsid w:val="004D6525"/>
    <w:rsid w:val="004D66ED"/>
    <w:rsid w:val="004D678A"/>
    <w:rsid w:val="004D6A08"/>
    <w:rsid w:val="004D7205"/>
    <w:rsid w:val="004D7206"/>
    <w:rsid w:val="004D7207"/>
    <w:rsid w:val="004D7315"/>
    <w:rsid w:val="004D7D40"/>
    <w:rsid w:val="004D7D70"/>
    <w:rsid w:val="004D7F52"/>
    <w:rsid w:val="004E0685"/>
    <w:rsid w:val="004E07B4"/>
    <w:rsid w:val="004E08F8"/>
    <w:rsid w:val="004E0CB3"/>
    <w:rsid w:val="004E1065"/>
    <w:rsid w:val="004E107C"/>
    <w:rsid w:val="004E1E10"/>
    <w:rsid w:val="004E1ECF"/>
    <w:rsid w:val="004E20FF"/>
    <w:rsid w:val="004E2136"/>
    <w:rsid w:val="004E21C5"/>
    <w:rsid w:val="004E2940"/>
    <w:rsid w:val="004E2993"/>
    <w:rsid w:val="004E2A46"/>
    <w:rsid w:val="004E2B81"/>
    <w:rsid w:val="004E2B8D"/>
    <w:rsid w:val="004E2CEF"/>
    <w:rsid w:val="004E30CA"/>
    <w:rsid w:val="004E30DF"/>
    <w:rsid w:val="004E3427"/>
    <w:rsid w:val="004E3462"/>
    <w:rsid w:val="004E350F"/>
    <w:rsid w:val="004E353C"/>
    <w:rsid w:val="004E366A"/>
    <w:rsid w:val="004E3728"/>
    <w:rsid w:val="004E3C0C"/>
    <w:rsid w:val="004E3DF5"/>
    <w:rsid w:val="004E3F71"/>
    <w:rsid w:val="004E42D5"/>
    <w:rsid w:val="004E45D3"/>
    <w:rsid w:val="004E5055"/>
    <w:rsid w:val="004E52CD"/>
    <w:rsid w:val="004E541E"/>
    <w:rsid w:val="004E5454"/>
    <w:rsid w:val="004E5896"/>
    <w:rsid w:val="004E5D8A"/>
    <w:rsid w:val="004E6053"/>
    <w:rsid w:val="004E6430"/>
    <w:rsid w:val="004E66BC"/>
    <w:rsid w:val="004E6920"/>
    <w:rsid w:val="004E6990"/>
    <w:rsid w:val="004E6BE4"/>
    <w:rsid w:val="004E6E29"/>
    <w:rsid w:val="004E70FD"/>
    <w:rsid w:val="004E72C0"/>
    <w:rsid w:val="004E7639"/>
    <w:rsid w:val="004E7AC5"/>
    <w:rsid w:val="004E7B85"/>
    <w:rsid w:val="004E7D3B"/>
    <w:rsid w:val="004E7DF0"/>
    <w:rsid w:val="004E7EEC"/>
    <w:rsid w:val="004F01EC"/>
    <w:rsid w:val="004F02C2"/>
    <w:rsid w:val="004F05D0"/>
    <w:rsid w:val="004F062B"/>
    <w:rsid w:val="004F0759"/>
    <w:rsid w:val="004F0C15"/>
    <w:rsid w:val="004F0F85"/>
    <w:rsid w:val="004F11B6"/>
    <w:rsid w:val="004F1406"/>
    <w:rsid w:val="004F1A7B"/>
    <w:rsid w:val="004F1B85"/>
    <w:rsid w:val="004F1F50"/>
    <w:rsid w:val="004F233B"/>
    <w:rsid w:val="004F2720"/>
    <w:rsid w:val="004F2A06"/>
    <w:rsid w:val="004F2F33"/>
    <w:rsid w:val="004F3015"/>
    <w:rsid w:val="004F30FE"/>
    <w:rsid w:val="004F32D1"/>
    <w:rsid w:val="004F33C0"/>
    <w:rsid w:val="004F3A31"/>
    <w:rsid w:val="004F3B32"/>
    <w:rsid w:val="004F3EB1"/>
    <w:rsid w:val="004F42E2"/>
    <w:rsid w:val="004F478A"/>
    <w:rsid w:val="004F47AB"/>
    <w:rsid w:val="004F4833"/>
    <w:rsid w:val="004F4C19"/>
    <w:rsid w:val="004F53EA"/>
    <w:rsid w:val="004F5462"/>
    <w:rsid w:val="004F5C60"/>
    <w:rsid w:val="004F5C7C"/>
    <w:rsid w:val="004F644F"/>
    <w:rsid w:val="004F6577"/>
    <w:rsid w:val="004F666E"/>
    <w:rsid w:val="004F6A32"/>
    <w:rsid w:val="004F6B8C"/>
    <w:rsid w:val="004F6F0B"/>
    <w:rsid w:val="004F74B3"/>
    <w:rsid w:val="004F7574"/>
    <w:rsid w:val="004F7731"/>
    <w:rsid w:val="004F7E3B"/>
    <w:rsid w:val="004F7EB4"/>
    <w:rsid w:val="004F7FAF"/>
    <w:rsid w:val="0050004B"/>
    <w:rsid w:val="00500165"/>
    <w:rsid w:val="00500B73"/>
    <w:rsid w:val="00500D46"/>
    <w:rsid w:val="00500DE5"/>
    <w:rsid w:val="00500DEA"/>
    <w:rsid w:val="00501115"/>
    <w:rsid w:val="005012D3"/>
    <w:rsid w:val="005013A9"/>
    <w:rsid w:val="00501432"/>
    <w:rsid w:val="00501493"/>
    <w:rsid w:val="005015FB"/>
    <w:rsid w:val="00501840"/>
    <w:rsid w:val="00501D30"/>
    <w:rsid w:val="00501DCD"/>
    <w:rsid w:val="00502720"/>
    <w:rsid w:val="00502A0E"/>
    <w:rsid w:val="00502B81"/>
    <w:rsid w:val="005031E2"/>
    <w:rsid w:val="005035E8"/>
    <w:rsid w:val="00503AC7"/>
    <w:rsid w:val="00503B55"/>
    <w:rsid w:val="00503BD4"/>
    <w:rsid w:val="005041BC"/>
    <w:rsid w:val="00504239"/>
    <w:rsid w:val="00504775"/>
    <w:rsid w:val="00504B19"/>
    <w:rsid w:val="00504FA4"/>
    <w:rsid w:val="00504FCE"/>
    <w:rsid w:val="0050519C"/>
    <w:rsid w:val="00505364"/>
    <w:rsid w:val="005054DC"/>
    <w:rsid w:val="005055F3"/>
    <w:rsid w:val="005056F1"/>
    <w:rsid w:val="0050570D"/>
    <w:rsid w:val="0050575A"/>
    <w:rsid w:val="00505B39"/>
    <w:rsid w:val="005062AB"/>
    <w:rsid w:val="0050639D"/>
    <w:rsid w:val="0050683F"/>
    <w:rsid w:val="0050688B"/>
    <w:rsid w:val="00506893"/>
    <w:rsid w:val="00506938"/>
    <w:rsid w:val="00506A6C"/>
    <w:rsid w:val="00506F91"/>
    <w:rsid w:val="005076B1"/>
    <w:rsid w:val="00507AE6"/>
    <w:rsid w:val="00507C44"/>
    <w:rsid w:val="00507C71"/>
    <w:rsid w:val="00510423"/>
    <w:rsid w:val="0051060B"/>
    <w:rsid w:val="005109B2"/>
    <w:rsid w:val="00510AD6"/>
    <w:rsid w:val="00510ECA"/>
    <w:rsid w:val="00511010"/>
    <w:rsid w:val="0051119E"/>
    <w:rsid w:val="00511449"/>
    <w:rsid w:val="005118D5"/>
    <w:rsid w:val="00511FCF"/>
    <w:rsid w:val="005124DC"/>
    <w:rsid w:val="005125D5"/>
    <w:rsid w:val="005127F2"/>
    <w:rsid w:val="00512866"/>
    <w:rsid w:val="00513211"/>
    <w:rsid w:val="005132C3"/>
    <w:rsid w:val="0051357B"/>
    <w:rsid w:val="00513D51"/>
    <w:rsid w:val="00513E51"/>
    <w:rsid w:val="00513FFF"/>
    <w:rsid w:val="00514099"/>
    <w:rsid w:val="00514273"/>
    <w:rsid w:val="0051452A"/>
    <w:rsid w:val="005146D5"/>
    <w:rsid w:val="005147A2"/>
    <w:rsid w:val="005148F0"/>
    <w:rsid w:val="005149DA"/>
    <w:rsid w:val="00514D3E"/>
    <w:rsid w:val="00514D9B"/>
    <w:rsid w:val="00514E0F"/>
    <w:rsid w:val="00515095"/>
    <w:rsid w:val="00515989"/>
    <w:rsid w:val="00515DFB"/>
    <w:rsid w:val="00515E0E"/>
    <w:rsid w:val="0051609E"/>
    <w:rsid w:val="00516215"/>
    <w:rsid w:val="00516228"/>
    <w:rsid w:val="005164C1"/>
    <w:rsid w:val="00516AD1"/>
    <w:rsid w:val="00516C31"/>
    <w:rsid w:val="00516C8E"/>
    <w:rsid w:val="00516D9C"/>
    <w:rsid w:val="00517475"/>
    <w:rsid w:val="0051765B"/>
    <w:rsid w:val="0051780A"/>
    <w:rsid w:val="00517ACA"/>
    <w:rsid w:val="00517CDC"/>
    <w:rsid w:val="00517E12"/>
    <w:rsid w:val="00520105"/>
    <w:rsid w:val="00520243"/>
    <w:rsid w:val="00520970"/>
    <w:rsid w:val="00520D29"/>
    <w:rsid w:val="00520E5F"/>
    <w:rsid w:val="00520FDC"/>
    <w:rsid w:val="005211FB"/>
    <w:rsid w:val="00521527"/>
    <w:rsid w:val="0052171F"/>
    <w:rsid w:val="00521804"/>
    <w:rsid w:val="00521815"/>
    <w:rsid w:val="00521F5A"/>
    <w:rsid w:val="005223DA"/>
    <w:rsid w:val="0052256B"/>
    <w:rsid w:val="00522613"/>
    <w:rsid w:val="005226B0"/>
    <w:rsid w:val="00522A67"/>
    <w:rsid w:val="00522E08"/>
    <w:rsid w:val="00523696"/>
    <w:rsid w:val="00523804"/>
    <w:rsid w:val="005238A7"/>
    <w:rsid w:val="00523953"/>
    <w:rsid w:val="005239F8"/>
    <w:rsid w:val="00523B27"/>
    <w:rsid w:val="00523C4A"/>
    <w:rsid w:val="00524397"/>
    <w:rsid w:val="005243C9"/>
    <w:rsid w:val="005244BC"/>
    <w:rsid w:val="00524901"/>
    <w:rsid w:val="00524997"/>
    <w:rsid w:val="00524AB4"/>
    <w:rsid w:val="00524C61"/>
    <w:rsid w:val="00524F2E"/>
    <w:rsid w:val="00525025"/>
    <w:rsid w:val="00525422"/>
    <w:rsid w:val="005255C9"/>
    <w:rsid w:val="005256F4"/>
    <w:rsid w:val="00525A94"/>
    <w:rsid w:val="00525FAE"/>
    <w:rsid w:val="00526132"/>
    <w:rsid w:val="00526211"/>
    <w:rsid w:val="005264BF"/>
    <w:rsid w:val="00526841"/>
    <w:rsid w:val="005269A8"/>
    <w:rsid w:val="00526C2C"/>
    <w:rsid w:val="00526E89"/>
    <w:rsid w:val="005271C1"/>
    <w:rsid w:val="00527544"/>
    <w:rsid w:val="00527556"/>
    <w:rsid w:val="00527A04"/>
    <w:rsid w:val="00527B11"/>
    <w:rsid w:val="00527F13"/>
    <w:rsid w:val="00530928"/>
    <w:rsid w:val="00530D0F"/>
    <w:rsid w:val="0053101C"/>
    <w:rsid w:val="005311F6"/>
    <w:rsid w:val="00531492"/>
    <w:rsid w:val="00531637"/>
    <w:rsid w:val="00531E91"/>
    <w:rsid w:val="00531F21"/>
    <w:rsid w:val="0053201D"/>
    <w:rsid w:val="0053294C"/>
    <w:rsid w:val="00532DBB"/>
    <w:rsid w:val="00532F50"/>
    <w:rsid w:val="0053343A"/>
    <w:rsid w:val="00533945"/>
    <w:rsid w:val="00533AD2"/>
    <w:rsid w:val="00533C22"/>
    <w:rsid w:val="00533D2C"/>
    <w:rsid w:val="0053411D"/>
    <w:rsid w:val="0053442B"/>
    <w:rsid w:val="00534AFB"/>
    <w:rsid w:val="00534C78"/>
    <w:rsid w:val="00534CC7"/>
    <w:rsid w:val="005352DA"/>
    <w:rsid w:val="005352DF"/>
    <w:rsid w:val="005355B3"/>
    <w:rsid w:val="005355D3"/>
    <w:rsid w:val="005359C3"/>
    <w:rsid w:val="00535CC5"/>
    <w:rsid w:val="00535CD3"/>
    <w:rsid w:val="00535F45"/>
    <w:rsid w:val="00536366"/>
    <w:rsid w:val="005363E5"/>
    <w:rsid w:val="0053683D"/>
    <w:rsid w:val="005368AC"/>
    <w:rsid w:val="00536A33"/>
    <w:rsid w:val="00536B02"/>
    <w:rsid w:val="00536C58"/>
    <w:rsid w:val="00536E14"/>
    <w:rsid w:val="005374F0"/>
    <w:rsid w:val="0053769D"/>
    <w:rsid w:val="00537847"/>
    <w:rsid w:val="00537928"/>
    <w:rsid w:val="00537C5E"/>
    <w:rsid w:val="00537CE4"/>
    <w:rsid w:val="00537EC5"/>
    <w:rsid w:val="00540261"/>
    <w:rsid w:val="00540279"/>
    <w:rsid w:val="00540556"/>
    <w:rsid w:val="005405F2"/>
    <w:rsid w:val="005406B5"/>
    <w:rsid w:val="00540F0A"/>
    <w:rsid w:val="00540F54"/>
    <w:rsid w:val="005415D4"/>
    <w:rsid w:val="00541A75"/>
    <w:rsid w:val="00541D29"/>
    <w:rsid w:val="0054228D"/>
    <w:rsid w:val="00542D39"/>
    <w:rsid w:val="00542E10"/>
    <w:rsid w:val="00542EB0"/>
    <w:rsid w:val="005430B2"/>
    <w:rsid w:val="0054321B"/>
    <w:rsid w:val="005433A2"/>
    <w:rsid w:val="00543444"/>
    <w:rsid w:val="00543642"/>
    <w:rsid w:val="005437E9"/>
    <w:rsid w:val="005440DC"/>
    <w:rsid w:val="005440E8"/>
    <w:rsid w:val="00544735"/>
    <w:rsid w:val="0054484A"/>
    <w:rsid w:val="0054485F"/>
    <w:rsid w:val="00544A13"/>
    <w:rsid w:val="00544B00"/>
    <w:rsid w:val="00544B70"/>
    <w:rsid w:val="00544F21"/>
    <w:rsid w:val="0054524E"/>
    <w:rsid w:val="0054547D"/>
    <w:rsid w:val="005456CF"/>
    <w:rsid w:val="0054570E"/>
    <w:rsid w:val="0054590A"/>
    <w:rsid w:val="00545C4E"/>
    <w:rsid w:val="00545E1D"/>
    <w:rsid w:val="00546301"/>
    <w:rsid w:val="00546866"/>
    <w:rsid w:val="00546984"/>
    <w:rsid w:val="005469A5"/>
    <w:rsid w:val="00546A36"/>
    <w:rsid w:val="00546C0F"/>
    <w:rsid w:val="00546DC9"/>
    <w:rsid w:val="00546F2C"/>
    <w:rsid w:val="00546F93"/>
    <w:rsid w:val="00547684"/>
    <w:rsid w:val="00547DCE"/>
    <w:rsid w:val="00547E93"/>
    <w:rsid w:val="005503A2"/>
    <w:rsid w:val="005503B1"/>
    <w:rsid w:val="005503EF"/>
    <w:rsid w:val="0055088A"/>
    <w:rsid w:val="00550950"/>
    <w:rsid w:val="00550AFC"/>
    <w:rsid w:val="00550D84"/>
    <w:rsid w:val="00550DBF"/>
    <w:rsid w:val="005512BA"/>
    <w:rsid w:val="00551326"/>
    <w:rsid w:val="005519C6"/>
    <w:rsid w:val="005519C8"/>
    <w:rsid w:val="00551CF5"/>
    <w:rsid w:val="00551DD0"/>
    <w:rsid w:val="00551E70"/>
    <w:rsid w:val="00551F71"/>
    <w:rsid w:val="0055230F"/>
    <w:rsid w:val="005526DC"/>
    <w:rsid w:val="0055277A"/>
    <w:rsid w:val="00552883"/>
    <w:rsid w:val="005528D3"/>
    <w:rsid w:val="005529AD"/>
    <w:rsid w:val="00552BAD"/>
    <w:rsid w:val="00552DF7"/>
    <w:rsid w:val="005530B6"/>
    <w:rsid w:val="0055323E"/>
    <w:rsid w:val="0055348D"/>
    <w:rsid w:val="00553788"/>
    <w:rsid w:val="0055385D"/>
    <w:rsid w:val="005539DC"/>
    <w:rsid w:val="00553F67"/>
    <w:rsid w:val="00553F92"/>
    <w:rsid w:val="0055412A"/>
    <w:rsid w:val="005542A6"/>
    <w:rsid w:val="00554469"/>
    <w:rsid w:val="005546BD"/>
    <w:rsid w:val="00554864"/>
    <w:rsid w:val="0055488C"/>
    <w:rsid w:val="00554CD5"/>
    <w:rsid w:val="00554D1E"/>
    <w:rsid w:val="00554DBC"/>
    <w:rsid w:val="00555117"/>
    <w:rsid w:val="00555151"/>
    <w:rsid w:val="0055550B"/>
    <w:rsid w:val="0055557B"/>
    <w:rsid w:val="00555594"/>
    <w:rsid w:val="00555B9D"/>
    <w:rsid w:val="00555E28"/>
    <w:rsid w:val="005568EC"/>
    <w:rsid w:val="00556F5B"/>
    <w:rsid w:val="005571C1"/>
    <w:rsid w:val="005572D5"/>
    <w:rsid w:val="00557A24"/>
    <w:rsid w:val="00557D26"/>
    <w:rsid w:val="00557DAF"/>
    <w:rsid w:val="00557F72"/>
    <w:rsid w:val="0056000A"/>
    <w:rsid w:val="005605AA"/>
    <w:rsid w:val="005609F2"/>
    <w:rsid w:val="00560B66"/>
    <w:rsid w:val="00560CC4"/>
    <w:rsid w:val="00560DE2"/>
    <w:rsid w:val="00561379"/>
    <w:rsid w:val="00561968"/>
    <w:rsid w:val="00561D8F"/>
    <w:rsid w:val="00561ECA"/>
    <w:rsid w:val="0056226A"/>
    <w:rsid w:val="00562532"/>
    <w:rsid w:val="0056278C"/>
    <w:rsid w:val="0056281F"/>
    <w:rsid w:val="00562989"/>
    <w:rsid w:val="00562C36"/>
    <w:rsid w:val="0056319E"/>
    <w:rsid w:val="0056321F"/>
    <w:rsid w:val="005633CA"/>
    <w:rsid w:val="00563A8E"/>
    <w:rsid w:val="00563B32"/>
    <w:rsid w:val="00564025"/>
    <w:rsid w:val="00564118"/>
    <w:rsid w:val="005643C7"/>
    <w:rsid w:val="00564CB9"/>
    <w:rsid w:val="00564DEC"/>
    <w:rsid w:val="0056523D"/>
    <w:rsid w:val="0056552A"/>
    <w:rsid w:val="0056557E"/>
    <w:rsid w:val="005659BD"/>
    <w:rsid w:val="00565A58"/>
    <w:rsid w:val="00565F86"/>
    <w:rsid w:val="005661EA"/>
    <w:rsid w:val="005663D4"/>
    <w:rsid w:val="005663E1"/>
    <w:rsid w:val="005663E2"/>
    <w:rsid w:val="00566CF0"/>
    <w:rsid w:val="00566D82"/>
    <w:rsid w:val="00566D8A"/>
    <w:rsid w:val="005670C9"/>
    <w:rsid w:val="005672FC"/>
    <w:rsid w:val="0056759B"/>
    <w:rsid w:val="00570379"/>
    <w:rsid w:val="00570EF3"/>
    <w:rsid w:val="005712B8"/>
    <w:rsid w:val="005715C2"/>
    <w:rsid w:val="0057164C"/>
    <w:rsid w:val="00571729"/>
    <w:rsid w:val="005719C5"/>
    <w:rsid w:val="00571C38"/>
    <w:rsid w:val="00571C75"/>
    <w:rsid w:val="00571FF7"/>
    <w:rsid w:val="0057232E"/>
    <w:rsid w:val="0057240D"/>
    <w:rsid w:val="005725CF"/>
    <w:rsid w:val="00572628"/>
    <w:rsid w:val="00572918"/>
    <w:rsid w:val="00572B63"/>
    <w:rsid w:val="00572C5B"/>
    <w:rsid w:val="005731C2"/>
    <w:rsid w:val="00573232"/>
    <w:rsid w:val="005734A8"/>
    <w:rsid w:val="00573A39"/>
    <w:rsid w:val="00573C29"/>
    <w:rsid w:val="00573CE1"/>
    <w:rsid w:val="00573FD1"/>
    <w:rsid w:val="00574238"/>
    <w:rsid w:val="005742C1"/>
    <w:rsid w:val="00574599"/>
    <w:rsid w:val="005746A0"/>
    <w:rsid w:val="005746D6"/>
    <w:rsid w:val="00574A40"/>
    <w:rsid w:val="0057519D"/>
    <w:rsid w:val="00575289"/>
    <w:rsid w:val="005752FA"/>
    <w:rsid w:val="00575498"/>
    <w:rsid w:val="005758DB"/>
    <w:rsid w:val="00575C4D"/>
    <w:rsid w:val="00575CF2"/>
    <w:rsid w:val="00575D81"/>
    <w:rsid w:val="00575F01"/>
    <w:rsid w:val="00576466"/>
    <w:rsid w:val="00576560"/>
    <w:rsid w:val="005765A4"/>
    <w:rsid w:val="005767ED"/>
    <w:rsid w:val="00576C6F"/>
    <w:rsid w:val="00576E06"/>
    <w:rsid w:val="00576F3A"/>
    <w:rsid w:val="005773E3"/>
    <w:rsid w:val="0057741B"/>
    <w:rsid w:val="005774C0"/>
    <w:rsid w:val="00577660"/>
    <w:rsid w:val="005779CA"/>
    <w:rsid w:val="00577BBD"/>
    <w:rsid w:val="00577F1E"/>
    <w:rsid w:val="00580813"/>
    <w:rsid w:val="00580AE5"/>
    <w:rsid w:val="00580EEB"/>
    <w:rsid w:val="0058126D"/>
    <w:rsid w:val="005813EC"/>
    <w:rsid w:val="00581805"/>
    <w:rsid w:val="00581A92"/>
    <w:rsid w:val="00581ED6"/>
    <w:rsid w:val="005820D5"/>
    <w:rsid w:val="00582530"/>
    <w:rsid w:val="005826ED"/>
    <w:rsid w:val="00582B3C"/>
    <w:rsid w:val="00583277"/>
    <w:rsid w:val="005835AC"/>
    <w:rsid w:val="00583750"/>
    <w:rsid w:val="0058389A"/>
    <w:rsid w:val="00583A87"/>
    <w:rsid w:val="00583C8C"/>
    <w:rsid w:val="00583C9A"/>
    <w:rsid w:val="00583DE0"/>
    <w:rsid w:val="00583E9F"/>
    <w:rsid w:val="005842A6"/>
    <w:rsid w:val="00584421"/>
    <w:rsid w:val="005848A4"/>
    <w:rsid w:val="00584920"/>
    <w:rsid w:val="005851D9"/>
    <w:rsid w:val="005856A0"/>
    <w:rsid w:val="005858BA"/>
    <w:rsid w:val="005858D9"/>
    <w:rsid w:val="00586B49"/>
    <w:rsid w:val="00586F1B"/>
    <w:rsid w:val="00586FF8"/>
    <w:rsid w:val="00587280"/>
    <w:rsid w:val="00587D0D"/>
    <w:rsid w:val="00587FC3"/>
    <w:rsid w:val="00587FEC"/>
    <w:rsid w:val="00590256"/>
    <w:rsid w:val="0059025A"/>
    <w:rsid w:val="00590553"/>
    <w:rsid w:val="00590A80"/>
    <w:rsid w:val="00591041"/>
    <w:rsid w:val="00591322"/>
    <w:rsid w:val="00591519"/>
    <w:rsid w:val="0059165C"/>
    <w:rsid w:val="00591683"/>
    <w:rsid w:val="00591A2B"/>
    <w:rsid w:val="005926BD"/>
    <w:rsid w:val="00592D10"/>
    <w:rsid w:val="00593047"/>
    <w:rsid w:val="00593466"/>
    <w:rsid w:val="005934C5"/>
    <w:rsid w:val="005937AF"/>
    <w:rsid w:val="00593E96"/>
    <w:rsid w:val="00594087"/>
    <w:rsid w:val="00594277"/>
    <w:rsid w:val="0059436F"/>
    <w:rsid w:val="00594607"/>
    <w:rsid w:val="00594A30"/>
    <w:rsid w:val="00594F87"/>
    <w:rsid w:val="00594FD6"/>
    <w:rsid w:val="005950A3"/>
    <w:rsid w:val="005952E2"/>
    <w:rsid w:val="00595DB7"/>
    <w:rsid w:val="00595DE2"/>
    <w:rsid w:val="0059601C"/>
    <w:rsid w:val="005961A6"/>
    <w:rsid w:val="005961F2"/>
    <w:rsid w:val="0059666A"/>
    <w:rsid w:val="0059673A"/>
    <w:rsid w:val="00596B5E"/>
    <w:rsid w:val="00596BE9"/>
    <w:rsid w:val="00596CE3"/>
    <w:rsid w:val="00596E9E"/>
    <w:rsid w:val="00597086"/>
    <w:rsid w:val="00597161"/>
    <w:rsid w:val="005975C5"/>
    <w:rsid w:val="0059767D"/>
    <w:rsid w:val="005979AA"/>
    <w:rsid w:val="00597E44"/>
    <w:rsid w:val="005A0538"/>
    <w:rsid w:val="005A05BC"/>
    <w:rsid w:val="005A076F"/>
    <w:rsid w:val="005A09BF"/>
    <w:rsid w:val="005A0A3D"/>
    <w:rsid w:val="005A0A5F"/>
    <w:rsid w:val="005A0C9B"/>
    <w:rsid w:val="005A0F4C"/>
    <w:rsid w:val="005A0F77"/>
    <w:rsid w:val="005A1232"/>
    <w:rsid w:val="005A133F"/>
    <w:rsid w:val="005A14AF"/>
    <w:rsid w:val="005A19BD"/>
    <w:rsid w:val="005A1F9A"/>
    <w:rsid w:val="005A23A5"/>
    <w:rsid w:val="005A23C4"/>
    <w:rsid w:val="005A25A5"/>
    <w:rsid w:val="005A273D"/>
    <w:rsid w:val="005A29D5"/>
    <w:rsid w:val="005A3555"/>
    <w:rsid w:val="005A35DB"/>
    <w:rsid w:val="005A3671"/>
    <w:rsid w:val="005A3919"/>
    <w:rsid w:val="005A3FD9"/>
    <w:rsid w:val="005A42A6"/>
    <w:rsid w:val="005A4350"/>
    <w:rsid w:val="005A4EB2"/>
    <w:rsid w:val="005A512B"/>
    <w:rsid w:val="005A58C8"/>
    <w:rsid w:val="005A6029"/>
    <w:rsid w:val="005A6270"/>
    <w:rsid w:val="005A635A"/>
    <w:rsid w:val="005A6565"/>
    <w:rsid w:val="005A665D"/>
    <w:rsid w:val="005A676E"/>
    <w:rsid w:val="005A695A"/>
    <w:rsid w:val="005A69CA"/>
    <w:rsid w:val="005A6DA8"/>
    <w:rsid w:val="005A6E40"/>
    <w:rsid w:val="005A6FEB"/>
    <w:rsid w:val="005A709F"/>
    <w:rsid w:val="005A70B3"/>
    <w:rsid w:val="005A71B8"/>
    <w:rsid w:val="005A76E2"/>
    <w:rsid w:val="005A7B18"/>
    <w:rsid w:val="005A7E2B"/>
    <w:rsid w:val="005B00BE"/>
    <w:rsid w:val="005B0A60"/>
    <w:rsid w:val="005B0BB7"/>
    <w:rsid w:val="005B111B"/>
    <w:rsid w:val="005B1197"/>
    <w:rsid w:val="005B1290"/>
    <w:rsid w:val="005B18C2"/>
    <w:rsid w:val="005B18DA"/>
    <w:rsid w:val="005B1941"/>
    <w:rsid w:val="005B1B06"/>
    <w:rsid w:val="005B1B2E"/>
    <w:rsid w:val="005B1BE4"/>
    <w:rsid w:val="005B21B1"/>
    <w:rsid w:val="005B21FA"/>
    <w:rsid w:val="005B2470"/>
    <w:rsid w:val="005B26A8"/>
    <w:rsid w:val="005B2734"/>
    <w:rsid w:val="005B2823"/>
    <w:rsid w:val="005B28F2"/>
    <w:rsid w:val="005B2F77"/>
    <w:rsid w:val="005B2FEF"/>
    <w:rsid w:val="005B3088"/>
    <w:rsid w:val="005B34CA"/>
    <w:rsid w:val="005B3521"/>
    <w:rsid w:val="005B3695"/>
    <w:rsid w:val="005B392F"/>
    <w:rsid w:val="005B3983"/>
    <w:rsid w:val="005B3B49"/>
    <w:rsid w:val="005B3C9A"/>
    <w:rsid w:val="005B3E8E"/>
    <w:rsid w:val="005B3F05"/>
    <w:rsid w:val="005B3FA4"/>
    <w:rsid w:val="005B41A7"/>
    <w:rsid w:val="005B426C"/>
    <w:rsid w:val="005B432A"/>
    <w:rsid w:val="005B4BE1"/>
    <w:rsid w:val="005B4D29"/>
    <w:rsid w:val="005B52D0"/>
    <w:rsid w:val="005B549D"/>
    <w:rsid w:val="005B578B"/>
    <w:rsid w:val="005B592B"/>
    <w:rsid w:val="005B5DB3"/>
    <w:rsid w:val="005B6213"/>
    <w:rsid w:val="005B6231"/>
    <w:rsid w:val="005B62A4"/>
    <w:rsid w:val="005B6384"/>
    <w:rsid w:val="005B63DF"/>
    <w:rsid w:val="005B681A"/>
    <w:rsid w:val="005B6842"/>
    <w:rsid w:val="005B695C"/>
    <w:rsid w:val="005B6A6D"/>
    <w:rsid w:val="005B6CC3"/>
    <w:rsid w:val="005B6D0E"/>
    <w:rsid w:val="005B7638"/>
    <w:rsid w:val="005B78D0"/>
    <w:rsid w:val="005B7C66"/>
    <w:rsid w:val="005B7D91"/>
    <w:rsid w:val="005B7DDE"/>
    <w:rsid w:val="005C01D1"/>
    <w:rsid w:val="005C0276"/>
    <w:rsid w:val="005C08FE"/>
    <w:rsid w:val="005C09AA"/>
    <w:rsid w:val="005C0B0B"/>
    <w:rsid w:val="005C0B95"/>
    <w:rsid w:val="005C0C2D"/>
    <w:rsid w:val="005C0D90"/>
    <w:rsid w:val="005C0F56"/>
    <w:rsid w:val="005C16E0"/>
    <w:rsid w:val="005C16E5"/>
    <w:rsid w:val="005C1CAE"/>
    <w:rsid w:val="005C1E1E"/>
    <w:rsid w:val="005C1E5B"/>
    <w:rsid w:val="005C2027"/>
    <w:rsid w:val="005C2734"/>
    <w:rsid w:val="005C28C2"/>
    <w:rsid w:val="005C34CE"/>
    <w:rsid w:val="005C3696"/>
    <w:rsid w:val="005C3792"/>
    <w:rsid w:val="005C396B"/>
    <w:rsid w:val="005C3D96"/>
    <w:rsid w:val="005C3E6B"/>
    <w:rsid w:val="005C3ECB"/>
    <w:rsid w:val="005C4115"/>
    <w:rsid w:val="005C45E6"/>
    <w:rsid w:val="005C4AD6"/>
    <w:rsid w:val="005C4BAA"/>
    <w:rsid w:val="005C4E5B"/>
    <w:rsid w:val="005C4EF0"/>
    <w:rsid w:val="005C4FA2"/>
    <w:rsid w:val="005C52C8"/>
    <w:rsid w:val="005C52FF"/>
    <w:rsid w:val="005C659B"/>
    <w:rsid w:val="005C664D"/>
    <w:rsid w:val="005C6912"/>
    <w:rsid w:val="005C6A21"/>
    <w:rsid w:val="005C6A97"/>
    <w:rsid w:val="005C71D1"/>
    <w:rsid w:val="005C72E1"/>
    <w:rsid w:val="005C7404"/>
    <w:rsid w:val="005C76A6"/>
    <w:rsid w:val="005C7870"/>
    <w:rsid w:val="005C79B7"/>
    <w:rsid w:val="005C7A6A"/>
    <w:rsid w:val="005D0607"/>
    <w:rsid w:val="005D0C65"/>
    <w:rsid w:val="005D0CD3"/>
    <w:rsid w:val="005D1026"/>
    <w:rsid w:val="005D11F4"/>
    <w:rsid w:val="005D1286"/>
    <w:rsid w:val="005D1E01"/>
    <w:rsid w:val="005D229C"/>
    <w:rsid w:val="005D230D"/>
    <w:rsid w:val="005D28C8"/>
    <w:rsid w:val="005D2924"/>
    <w:rsid w:val="005D29E1"/>
    <w:rsid w:val="005D36BC"/>
    <w:rsid w:val="005D37C0"/>
    <w:rsid w:val="005D3BCF"/>
    <w:rsid w:val="005D3C9F"/>
    <w:rsid w:val="005D3D5E"/>
    <w:rsid w:val="005D3FA4"/>
    <w:rsid w:val="005D4286"/>
    <w:rsid w:val="005D4485"/>
    <w:rsid w:val="005D452E"/>
    <w:rsid w:val="005D456D"/>
    <w:rsid w:val="005D46C5"/>
    <w:rsid w:val="005D475D"/>
    <w:rsid w:val="005D4806"/>
    <w:rsid w:val="005D493B"/>
    <w:rsid w:val="005D4E6C"/>
    <w:rsid w:val="005D4FF8"/>
    <w:rsid w:val="005D5124"/>
    <w:rsid w:val="005D5808"/>
    <w:rsid w:val="005D5840"/>
    <w:rsid w:val="005D58BE"/>
    <w:rsid w:val="005D5A2D"/>
    <w:rsid w:val="005D5E54"/>
    <w:rsid w:val="005D5F3D"/>
    <w:rsid w:val="005D5F86"/>
    <w:rsid w:val="005D5FAD"/>
    <w:rsid w:val="005D5FB9"/>
    <w:rsid w:val="005D6189"/>
    <w:rsid w:val="005D679D"/>
    <w:rsid w:val="005D6AC0"/>
    <w:rsid w:val="005D6EF0"/>
    <w:rsid w:val="005D709D"/>
    <w:rsid w:val="005D7378"/>
    <w:rsid w:val="005D737C"/>
    <w:rsid w:val="005D77B3"/>
    <w:rsid w:val="005D7D0C"/>
    <w:rsid w:val="005D7EF6"/>
    <w:rsid w:val="005E0148"/>
    <w:rsid w:val="005E0426"/>
    <w:rsid w:val="005E05E8"/>
    <w:rsid w:val="005E075B"/>
    <w:rsid w:val="005E09BE"/>
    <w:rsid w:val="005E09C8"/>
    <w:rsid w:val="005E0ABF"/>
    <w:rsid w:val="005E0E3C"/>
    <w:rsid w:val="005E1152"/>
    <w:rsid w:val="005E13E3"/>
    <w:rsid w:val="005E186E"/>
    <w:rsid w:val="005E18C6"/>
    <w:rsid w:val="005E1920"/>
    <w:rsid w:val="005E1A91"/>
    <w:rsid w:val="005E1E58"/>
    <w:rsid w:val="005E1FFC"/>
    <w:rsid w:val="005E2249"/>
    <w:rsid w:val="005E2E30"/>
    <w:rsid w:val="005E2E8A"/>
    <w:rsid w:val="005E2FD2"/>
    <w:rsid w:val="005E32B9"/>
    <w:rsid w:val="005E34AB"/>
    <w:rsid w:val="005E3779"/>
    <w:rsid w:val="005E394B"/>
    <w:rsid w:val="005E3B95"/>
    <w:rsid w:val="005E41A1"/>
    <w:rsid w:val="005E439A"/>
    <w:rsid w:val="005E4DD8"/>
    <w:rsid w:val="005E5044"/>
    <w:rsid w:val="005E52F9"/>
    <w:rsid w:val="005E5650"/>
    <w:rsid w:val="005E584C"/>
    <w:rsid w:val="005E5B44"/>
    <w:rsid w:val="005E5CE5"/>
    <w:rsid w:val="005E6045"/>
    <w:rsid w:val="005E6067"/>
    <w:rsid w:val="005E6171"/>
    <w:rsid w:val="005E6246"/>
    <w:rsid w:val="005E652A"/>
    <w:rsid w:val="005E66ED"/>
    <w:rsid w:val="005E673E"/>
    <w:rsid w:val="005E6B35"/>
    <w:rsid w:val="005E6CCB"/>
    <w:rsid w:val="005E6D99"/>
    <w:rsid w:val="005E6ED9"/>
    <w:rsid w:val="005E70FF"/>
    <w:rsid w:val="005E7155"/>
    <w:rsid w:val="005E723B"/>
    <w:rsid w:val="005E7287"/>
    <w:rsid w:val="005E729E"/>
    <w:rsid w:val="005E77E6"/>
    <w:rsid w:val="005E7963"/>
    <w:rsid w:val="005E7D96"/>
    <w:rsid w:val="005E7F21"/>
    <w:rsid w:val="005E7F72"/>
    <w:rsid w:val="005F009A"/>
    <w:rsid w:val="005F02FA"/>
    <w:rsid w:val="005F070A"/>
    <w:rsid w:val="005F07D0"/>
    <w:rsid w:val="005F08A7"/>
    <w:rsid w:val="005F0A3A"/>
    <w:rsid w:val="005F0AFD"/>
    <w:rsid w:val="005F0B25"/>
    <w:rsid w:val="005F0CD7"/>
    <w:rsid w:val="005F0E5C"/>
    <w:rsid w:val="005F0F48"/>
    <w:rsid w:val="005F1273"/>
    <w:rsid w:val="005F1399"/>
    <w:rsid w:val="005F1593"/>
    <w:rsid w:val="005F2606"/>
    <w:rsid w:val="005F2748"/>
    <w:rsid w:val="005F27E9"/>
    <w:rsid w:val="005F3066"/>
    <w:rsid w:val="005F31B8"/>
    <w:rsid w:val="005F32BB"/>
    <w:rsid w:val="005F36C9"/>
    <w:rsid w:val="005F36CD"/>
    <w:rsid w:val="005F3D8C"/>
    <w:rsid w:val="005F4178"/>
    <w:rsid w:val="005F4237"/>
    <w:rsid w:val="005F49F7"/>
    <w:rsid w:val="005F4C6E"/>
    <w:rsid w:val="005F514C"/>
    <w:rsid w:val="005F542E"/>
    <w:rsid w:val="005F5630"/>
    <w:rsid w:val="005F578F"/>
    <w:rsid w:val="005F57C1"/>
    <w:rsid w:val="005F59E8"/>
    <w:rsid w:val="005F5D2F"/>
    <w:rsid w:val="005F612C"/>
    <w:rsid w:val="005F6136"/>
    <w:rsid w:val="005F66CB"/>
    <w:rsid w:val="005F674E"/>
    <w:rsid w:val="005F6E35"/>
    <w:rsid w:val="005F7155"/>
    <w:rsid w:val="005F71E7"/>
    <w:rsid w:val="005F75B0"/>
    <w:rsid w:val="005F7802"/>
    <w:rsid w:val="005F7805"/>
    <w:rsid w:val="005F7C74"/>
    <w:rsid w:val="00600506"/>
    <w:rsid w:val="00600543"/>
    <w:rsid w:val="0060060F"/>
    <w:rsid w:val="006007A8"/>
    <w:rsid w:val="0060084A"/>
    <w:rsid w:val="00600AA3"/>
    <w:rsid w:val="00600AB1"/>
    <w:rsid w:val="00600AE1"/>
    <w:rsid w:val="00600D6B"/>
    <w:rsid w:val="0060110B"/>
    <w:rsid w:val="006012FD"/>
    <w:rsid w:val="006016B6"/>
    <w:rsid w:val="0060188B"/>
    <w:rsid w:val="00601BB1"/>
    <w:rsid w:val="00601FF7"/>
    <w:rsid w:val="00602644"/>
    <w:rsid w:val="00602902"/>
    <w:rsid w:val="006029B6"/>
    <w:rsid w:val="00603368"/>
    <w:rsid w:val="00603AA0"/>
    <w:rsid w:val="00603D5D"/>
    <w:rsid w:val="00603DDB"/>
    <w:rsid w:val="00604128"/>
    <w:rsid w:val="006043C3"/>
    <w:rsid w:val="00604551"/>
    <w:rsid w:val="00604724"/>
    <w:rsid w:val="0060473D"/>
    <w:rsid w:val="00604AA3"/>
    <w:rsid w:val="00604D42"/>
    <w:rsid w:val="00604E75"/>
    <w:rsid w:val="006052A9"/>
    <w:rsid w:val="006058FD"/>
    <w:rsid w:val="006059FB"/>
    <w:rsid w:val="006059FC"/>
    <w:rsid w:val="00605EDF"/>
    <w:rsid w:val="00606A4D"/>
    <w:rsid w:val="00607A79"/>
    <w:rsid w:val="00607A99"/>
    <w:rsid w:val="00607B10"/>
    <w:rsid w:val="00610230"/>
    <w:rsid w:val="006102FE"/>
    <w:rsid w:val="00610437"/>
    <w:rsid w:val="0061065B"/>
    <w:rsid w:val="006108FC"/>
    <w:rsid w:val="00610DB9"/>
    <w:rsid w:val="00611002"/>
    <w:rsid w:val="00611347"/>
    <w:rsid w:val="00611364"/>
    <w:rsid w:val="0061154F"/>
    <w:rsid w:val="00611DDA"/>
    <w:rsid w:val="00611F35"/>
    <w:rsid w:val="00612838"/>
    <w:rsid w:val="00612D99"/>
    <w:rsid w:val="00612F5F"/>
    <w:rsid w:val="006132CF"/>
    <w:rsid w:val="00613382"/>
    <w:rsid w:val="00613593"/>
    <w:rsid w:val="0061379D"/>
    <w:rsid w:val="006138ED"/>
    <w:rsid w:val="00613A42"/>
    <w:rsid w:val="00613E75"/>
    <w:rsid w:val="00613E90"/>
    <w:rsid w:val="00613F64"/>
    <w:rsid w:val="00614051"/>
    <w:rsid w:val="006140F4"/>
    <w:rsid w:val="00614450"/>
    <w:rsid w:val="006144A7"/>
    <w:rsid w:val="006144E1"/>
    <w:rsid w:val="0061458F"/>
    <w:rsid w:val="006145A0"/>
    <w:rsid w:val="006146D0"/>
    <w:rsid w:val="006148A1"/>
    <w:rsid w:val="006157A2"/>
    <w:rsid w:val="006158B2"/>
    <w:rsid w:val="00615925"/>
    <w:rsid w:val="00615A29"/>
    <w:rsid w:val="00615B6E"/>
    <w:rsid w:val="00616302"/>
    <w:rsid w:val="00616B0D"/>
    <w:rsid w:val="00616B9F"/>
    <w:rsid w:val="00616BC2"/>
    <w:rsid w:val="00616ED4"/>
    <w:rsid w:val="00616F18"/>
    <w:rsid w:val="00617383"/>
    <w:rsid w:val="0061781A"/>
    <w:rsid w:val="00617B93"/>
    <w:rsid w:val="00617D27"/>
    <w:rsid w:val="00620092"/>
    <w:rsid w:val="00620364"/>
    <w:rsid w:val="00621032"/>
    <w:rsid w:val="006210F5"/>
    <w:rsid w:val="0062156B"/>
    <w:rsid w:val="006215D9"/>
    <w:rsid w:val="0062184A"/>
    <w:rsid w:val="00621C5D"/>
    <w:rsid w:val="00621D36"/>
    <w:rsid w:val="0062200C"/>
    <w:rsid w:val="006221A5"/>
    <w:rsid w:val="006222EA"/>
    <w:rsid w:val="006222FA"/>
    <w:rsid w:val="0062230A"/>
    <w:rsid w:val="00622871"/>
    <w:rsid w:val="00622A72"/>
    <w:rsid w:val="00622CFE"/>
    <w:rsid w:val="00622EB1"/>
    <w:rsid w:val="006232A7"/>
    <w:rsid w:val="006235F6"/>
    <w:rsid w:val="0062360C"/>
    <w:rsid w:val="006236F5"/>
    <w:rsid w:val="00623FFC"/>
    <w:rsid w:val="006242AF"/>
    <w:rsid w:val="006245C0"/>
    <w:rsid w:val="006246E3"/>
    <w:rsid w:val="006247CD"/>
    <w:rsid w:val="006247D5"/>
    <w:rsid w:val="00624819"/>
    <w:rsid w:val="00624956"/>
    <w:rsid w:val="00624AE3"/>
    <w:rsid w:val="00624E02"/>
    <w:rsid w:val="00624E0C"/>
    <w:rsid w:val="0062511B"/>
    <w:rsid w:val="006252C4"/>
    <w:rsid w:val="00625650"/>
    <w:rsid w:val="006258C8"/>
    <w:rsid w:val="0062599E"/>
    <w:rsid w:val="00625BD4"/>
    <w:rsid w:val="00625F15"/>
    <w:rsid w:val="00625F83"/>
    <w:rsid w:val="00626038"/>
    <w:rsid w:val="006261F9"/>
    <w:rsid w:val="00626CC8"/>
    <w:rsid w:val="00626D75"/>
    <w:rsid w:val="00626EF1"/>
    <w:rsid w:val="00626FF6"/>
    <w:rsid w:val="006270C7"/>
    <w:rsid w:val="006272A4"/>
    <w:rsid w:val="00627979"/>
    <w:rsid w:val="00627FBB"/>
    <w:rsid w:val="006306EF"/>
    <w:rsid w:val="0063079F"/>
    <w:rsid w:val="006307E7"/>
    <w:rsid w:val="006308B1"/>
    <w:rsid w:val="006309CE"/>
    <w:rsid w:val="00630B33"/>
    <w:rsid w:val="00630C6C"/>
    <w:rsid w:val="00630EFF"/>
    <w:rsid w:val="006312E4"/>
    <w:rsid w:val="00631428"/>
    <w:rsid w:val="00631500"/>
    <w:rsid w:val="0063167B"/>
    <w:rsid w:val="00631B50"/>
    <w:rsid w:val="006324E3"/>
    <w:rsid w:val="0063279C"/>
    <w:rsid w:val="00632941"/>
    <w:rsid w:val="006329F1"/>
    <w:rsid w:val="00632EA9"/>
    <w:rsid w:val="00632F2E"/>
    <w:rsid w:val="00633220"/>
    <w:rsid w:val="00633563"/>
    <w:rsid w:val="00633A6F"/>
    <w:rsid w:val="00633BA5"/>
    <w:rsid w:val="00634059"/>
    <w:rsid w:val="00634276"/>
    <w:rsid w:val="00634664"/>
    <w:rsid w:val="006350CB"/>
    <w:rsid w:val="00635341"/>
    <w:rsid w:val="006353F5"/>
    <w:rsid w:val="00635994"/>
    <w:rsid w:val="006359BA"/>
    <w:rsid w:val="00635AFE"/>
    <w:rsid w:val="00635E3E"/>
    <w:rsid w:val="00635EF6"/>
    <w:rsid w:val="00635F54"/>
    <w:rsid w:val="006363E9"/>
    <w:rsid w:val="00636413"/>
    <w:rsid w:val="006368AD"/>
    <w:rsid w:val="00636E26"/>
    <w:rsid w:val="00636ED4"/>
    <w:rsid w:val="00637576"/>
    <w:rsid w:val="00637871"/>
    <w:rsid w:val="006379BA"/>
    <w:rsid w:val="00637ABF"/>
    <w:rsid w:val="00637D49"/>
    <w:rsid w:val="00637EA7"/>
    <w:rsid w:val="0064026B"/>
    <w:rsid w:val="006403A3"/>
    <w:rsid w:val="006403D3"/>
    <w:rsid w:val="00640487"/>
    <w:rsid w:val="00640635"/>
    <w:rsid w:val="00640A7E"/>
    <w:rsid w:val="00640D73"/>
    <w:rsid w:val="00640EF6"/>
    <w:rsid w:val="00641375"/>
    <w:rsid w:val="00641551"/>
    <w:rsid w:val="00641707"/>
    <w:rsid w:val="00641B80"/>
    <w:rsid w:val="006421D1"/>
    <w:rsid w:val="0064244B"/>
    <w:rsid w:val="0064291E"/>
    <w:rsid w:val="0064311D"/>
    <w:rsid w:val="006431D8"/>
    <w:rsid w:val="00643367"/>
    <w:rsid w:val="006434BD"/>
    <w:rsid w:val="006435D0"/>
    <w:rsid w:val="006435FF"/>
    <w:rsid w:val="00643C0B"/>
    <w:rsid w:val="00643C58"/>
    <w:rsid w:val="00643F6D"/>
    <w:rsid w:val="00644735"/>
    <w:rsid w:val="00644776"/>
    <w:rsid w:val="0064487B"/>
    <w:rsid w:val="00644F46"/>
    <w:rsid w:val="00645373"/>
    <w:rsid w:val="006454DD"/>
    <w:rsid w:val="006455E9"/>
    <w:rsid w:val="006461E3"/>
    <w:rsid w:val="006464DD"/>
    <w:rsid w:val="0064672D"/>
    <w:rsid w:val="00646771"/>
    <w:rsid w:val="00646776"/>
    <w:rsid w:val="006467A4"/>
    <w:rsid w:val="00646D75"/>
    <w:rsid w:val="00646E11"/>
    <w:rsid w:val="00647B62"/>
    <w:rsid w:val="006502AD"/>
    <w:rsid w:val="00650834"/>
    <w:rsid w:val="00650C1A"/>
    <w:rsid w:val="00650C34"/>
    <w:rsid w:val="00650E16"/>
    <w:rsid w:val="00650F4B"/>
    <w:rsid w:val="00651004"/>
    <w:rsid w:val="0065102D"/>
    <w:rsid w:val="00651494"/>
    <w:rsid w:val="00651833"/>
    <w:rsid w:val="006518ED"/>
    <w:rsid w:val="00651A82"/>
    <w:rsid w:val="00651ADC"/>
    <w:rsid w:val="00651B61"/>
    <w:rsid w:val="00651E0C"/>
    <w:rsid w:val="00652361"/>
    <w:rsid w:val="00652392"/>
    <w:rsid w:val="006524C0"/>
    <w:rsid w:val="006525A0"/>
    <w:rsid w:val="00652AE0"/>
    <w:rsid w:val="00652B8B"/>
    <w:rsid w:val="00652BEA"/>
    <w:rsid w:val="00652C2A"/>
    <w:rsid w:val="00652C57"/>
    <w:rsid w:val="00652DB2"/>
    <w:rsid w:val="00653B4D"/>
    <w:rsid w:val="00653FE2"/>
    <w:rsid w:val="0065429F"/>
    <w:rsid w:val="00654AB1"/>
    <w:rsid w:val="00655027"/>
    <w:rsid w:val="0065511E"/>
    <w:rsid w:val="00655CA1"/>
    <w:rsid w:val="00655E0D"/>
    <w:rsid w:val="00655E3B"/>
    <w:rsid w:val="00655FCD"/>
    <w:rsid w:val="0065611E"/>
    <w:rsid w:val="00656210"/>
    <w:rsid w:val="00656B8D"/>
    <w:rsid w:val="00656FAF"/>
    <w:rsid w:val="006572AD"/>
    <w:rsid w:val="00657550"/>
    <w:rsid w:val="006576C3"/>
    <w:rsid w:val="006576F1"/>
    <w:rsid w:val="00657A26"/>
    <w:rsid w:val="00657B22"/>
    <w:rsid w:val="00660034"/>
    <w:rsid w:val="006601E8"/>
    <w:rsid w:val="00660215"/>
    <w:rsid w:val="0066057C"/>
    <w:rsid w:val="0066066A"/>
    <w:rsid w:val="006608DE"/>
    <w:rsid w:val="00660C88"/>
    <w:rsid w:val="00660E47"/>
    <w:rsid w:val="006611F2"/>
    <w:rsid w:val="00661381"/>
    <w:rsid w:val="006614A9"/>
    <w:rsid w:val="00661562"/>
    <w:rsid w:val="006622E7"/>
    <w:rsid w:val="0066235B"/>
    <w:rsid w:val="006625C3"/>
    <w:rsid w:val="006625F9"/>
    <w:rsid w:val="00662854"/>
    <w:rsid w:val="00662907"/>
    <w:rsid w:val="00662955"/>
    <w:rsid w:val="00662ACC"/>
    <w:rsid w:val="00662CB8"/>
    <w:rsid w:val="00662D1C"/>
    <w:rsid w:val="0066321D"/>
    <w:rsid w:val="0066371C"/>
    <w:rsid w:val="00663757"/>
    <w:rsid w:val="006637D6"/>
    <w:rsid w:val="00663800"/>
    <w:rsid w:val="006638C9"/>
    <w:rsid w:val="00663E15"/>
    <w:rsid w:val="0066407B"/>
    <w:rsid w:val="00664395"/>
    <w:rsid w:val="00664682"/>
    <w:rsid w:val="0066481A"/>
    <w:rsid w:val="00664E31"/>
    <w:rsid w:val="00664F70"/>
    <w:rsid w:val="0066538B"/>
    <w:rsid w:val="006653C7"/>
    <w:rsid w:val="00665783"/>
    <w:rsid w:val="006657C8"/>
    <w:rsid w:val="00665CE0"/>
    <w:rsid w:val="00665F5F"/>
    <w:rsid w:val="00666722"/>
    <w:rsid w:val="0066673E"/>
    <w:rsid w:val="00666AC8"/>
    <w:rsid w:val="0066705F"/>
    <w:rsid w:val="00667068"/>
    <w:rsid w:val="00667205"/>
    <w:rsid w:val="006675E0"/>
    <w:rsid w:val="00667A62"/>
    <w:rsid w:val="00667BDF"/>
    <w:rsid w:val="00667BE8"/>
    <w:rsid w:val="00667F13"/>
    <w:rsid w:val="00667F26"/>
    <w:rsid w:val="006708B6"/>
    <w:rsid w:val="00670A8A"/>
    <w:rsid w:val="00670D87"/>
    <w:rsid w:val="00670E86"/>
    <w:rsid w:val="00670F96"/>
    <w:rsid w:val="00671290"/>
    <w:rsid w:val="00671358"/>
    <w:rsid w:val="006713FA"/>
    <w:rsid w:val="006716CD"/>
    <w:rsid w:val="00671929"/>
    <w:rsid w:val="00671BEA"/>
    <w:rsid w:val="00671F0E"/>
    <w:rsid w:val="006721E7"/>
    <w:rsid w:val="006722DD"/>
    <w:rsid w:val="00672697"/>
    <w:rsid w:val="0067272E"/>
    <w:rsid w:val="0067288A"/>
    <w:rsid w:val="006730A0"/>
    <w:rsid w:val="00673482"/>
    <w:rsid w:val="006738A2"/>
    <w:rsid w:val="00673941"/>
    <w:rsid w:val="00673AE8"/>
    <w:rsid w:val="00673C2C"/>
    <w:rsid w:val="00673EF7"/>
    <w:rsid w:val="006741CC"/>
    <w:rsid w:val="006742D3"/>
    <w:rsid w:val="0067438C"/>
    <w:rsid w:val="00674920"/>
    <w:rsid w:val="00674CAE"/>
    <w:rsid w:val="00675001"/>
    <w:rsid w:val="006753C8"/>
    <w:rsid w:val="0067597D"/>
    <w:rsid w:val="00675BF0"/>
    <w:rsid w:val="00675E97"/>
    <w:rsid w:val="00675F6A"/>
    <w:rsid w:val="00676440"/>
    <w:rsid w:val="006764FF"/>
    <w:rsid w:val="0067683F"/>
    <w:rsid w:val="00676C6C"/>
    <w:rsid w:val="00676CB4"/>
    <w:rsid w:val="00676FD4"/>
    <w:rsid w:val="00677208"/>
    <w:rsid w:val="0067759F"/>
    <w:rsid w:val="00677762"/>
    <w:rsid w:val="00677A0F"/>
    <w:rsid w:val="00677D30"/>
    <w:rsid w:val="006803D9"/>
    <w:rsid w:val="006803F1"/>
    <w:rsid w:val="006807D1"/>
    <w:rsid w:val="00680836"/>
    <w:rsid w:val="0068084C"/>
    <w:rsid w:val="006808DA"/>
    <w:rsid w:val="006808FB"/>
    <w:rsid w:val="00680980"/>
    <w:rsid w:val="00680B31"/>
    <w:rsid w:val="00680E8E"/>
    <w:rsid w:val="0068108B"/>
    <w:rsid w:val="006811CC"/>
    <w:rsid w:val="00681CFF"/>
    <w:rsid w:val="00682019"/>
    <w:rsid w:val="00682287"/>
    <w:rsid w:val="006824C7"/>
    <w:rsid w:val="006825A1"/>
    <w:rsid w:val="006825F1"/>
    <w:rsid w:val="0068279D"/>
    <w:rsid w:val="006828DD"/>
    <w:rsid w:val="006829DC"/>
    <w:rsid w:val="00682E3D"/>
    <w:rsid w:val="006833B7"/>
    <w:rsid w:val="006834D8"/>
    <w:rsid w:val="0068380B"/>
    <w:rsid w:val="00684404"/>
    <w:rsid w:val="006847BE"/>
    <w:rsid w:val="0068489C"/>
    <w:rsid w:val="00684B00"/>
    <w:rsid w:val="00684CEB"/>
    <w:rsid w:val="00685042"/>
    <w:rsid w:val="006851FA"/>
    <w:rsid w:val="006852EB"/>
    <w:rsid w:val="00685603"/>
    <w:rsid w:val="0068574C"/>
    <w:rsid w:val="00685A08"/>
    <w:rsid w:val="00685B3E"/>
    <w:rsid w:val="00685FDC"/>
    <w:rsid w:val="00686065"/>
    <w:rsid w:val="006860D5"/>
    <w:rsid w:val="00686259"/>
    <w:rsid w:val="00686365"/>
    <w:rsid w:val="00686733"/>
    <w:rsid w:val="0068677D"/>
    <w:rsid w:val="00686914"/>
    <w:rsid w:val="00687158"/>
    <w:rsid w:val="006872F0"/>
    <w:rsid w:val="006874E3"/>
    <w:rsid w:val="00687542"/>
    <w:rsid w:val="006875A4"/>
    <w:rsid w:val="0068768C"/>
    <w:rsid w:val="006876B4"/>
    <w:rsid w:val="00687DAF"/>
    <w:rsid w:val="00690376"/>
    <w:rsid w:val="0069055B"/>
    <w:rsid w:val="006909F2"/>
    <w:rsid w:val="00690F92"/>
    <w:rsid w:val="00691008"/>
    <w:rsid w:val="00691170"/>
    <w:rsid w:val="0069126B"/>
    <w:rsid w:val="0069140F"/>
    <w:rsid w:val="006915E9"/>
    <w:rsid w:val="0069189B"/>
    <w:rsid w:val="00691BB0"/>
    <w:rsid w:val="00691DA3"/>
    <w:rsid w:val="00691FA6"/>
    <w:rsid w:val="00691FF7"/>
    <w:rsid w:val="006926B1"/>
    <w:rsid w:val="006929B6"/>
    <w:rsid w:val="00692C49"/>
    <w:rsid w:val="00692DA4"/>
    <w:rsid w:val="00693474"/>
    <w:rsid w:val="0069367D"/>
    <w:rsid w:val="00693A33"/>
    <w:rsid w:val="00693A76"/>
    <w:rsid w:val="006942B5"/>
    <w:rsid w:val="006944A8"/>
    <w:rsid w:val="00694508"/>
    <w:rsid w:val="006949E0"/>
    <w:rsid w:val="00694B40"/>
    <w:rsid w:val="00695010"/>
    <w:rsid w:val="0069510A"/>
    <w:rsid w:val="006952C8"/>
    <w:rsid w:val="00695486"/>
    <w:rsid w:val="00695652"/>
    <w:rsid w:val="00695867"/>
    <w:rsid w:val="00695C57"/>
    <w:rsid w:val="00695C95"/>
    <w:rsid w:val="00696052"/>
    <w:rsid w:val="0069641C"/>
    <w:rsid w:val="00696555"/>
    <w:rsid w:val="00696808"/>
    <w:rsid w:val="006969AC"/>
    <w:rsid w:val="00696BB8"/>
    <w:rsid w:val="0069715F"/>
    <w:rsid w:val="0069726F"/>
    <w:rsid w:val="00697311"/>
    <w:rsid w:val="006979AD"/>
    <w:rsid w:val="00697C95"/>
    <w:rsid w:val="00697D1C"/>
    <w:rsid w:val="00697E45"/>
    <w:rsid w:val="00697E6C"/>
    <w:rsid w:val="006A005A"/>
    <w:rsid w:val="006A073D"/>
    <w:rsid w:val="006A08E6"/>
    <w:rsid w:val="006A0AFD"/>
    <w:rsid w:val="006A0B7C"/>
    <w:rsid w:val="006A0EE0"/>
    <w:rsid w:val="006A108F"/>
    <w:rsid w:val="006A1137"/>
    <w:rsid w:val="006A1326"/>
    <w:rsid w:val="006A1AB6"/>
    <w:rsid w:val="006A1B3F"/>
    <w:rsid w:val="006A1B69"/>
    <w:rsid w:val="006A1C53"/>
    <w:rsid w:val="006A1C97"/>
    <w:rsid w:val="006A1CFE"/>
    <w:rsid w:val="006A20B5"/>
    <w:rsid w:val="006A2467"/>
    <w:rsid w:val="006A262E"/>
    <w:rsid w:val="006A2939"/>
    <w:rsid w:val="006A29E7"/>
    <w:rsid w:val="006A2A4B"/>
    <w:rsid w:val="006A2B5F"/>
    <w:rsid w:val="006A3649"/>
    <w:rsid w:val="006A3926"/>
    <w:rsid w:val="006A3A55"/>
    <w:rsid w:val="006A3CEA"/>
    <w:rsid w:val="006A3DA6"/>
    <w:rsid w:val="006A419A"/>
    <w:rsid w:val="006A43BE"/>
    <w:rsid w:val="006A477B"/>
    <w:rsid w:val="006A47BC"/>
    <w:rsid w:val="006A53A6"/>
    <w:rsid w:val="006A571F"/>
    <w:rsid w:val="006A585C"/>
    <w:rsid w:val="006A5A5F"/>
    <w:rsid w:val="006A5C6F"/>
    <w:rsid w:val="006A629C"/>
    <w:rsid w:val="006A67AC"/>
    <w:rsid w:val="006A69F2"/>
    <w:rsid w:val="006A73B9"/>
    <w:rsid w:val="006A73E9"/>
    <w:rsid w:val="006A74BE"/>
    <w:rsid w:val="006A7780"/>
    <w:rsid w:val="006A7B4A"/>
    <w:rsid w:val="006A7BB9"/>
    <w:rsid w:val="006A7D84"/>
    <w:rsid w:val="006B02D6"/>
    <w:rsid w:val="006B0596"/>
    <w:rsid w:val="006B05BC"/>
    <w:rsid w:val="006B0A1F"/>
    <w:rsid w:val="006B0A44"/>
    <w:rsid w:val="006B0ACF"/>
    <w:rsid w:val="006B0C74"/>
    <w:rsid w:val="006B1250"/>
    <w:rsid w:val="006B12E8"/>
    <w:rsid w:val="006B1B5B"/>
    <w:rsid w:val="006B1E54"/>
    <w:rsid w:val="006B2946"/>
    <w:rsid w:val="006B294F"/>
    <w:rsid w:val="006B2983"/>
    <w:rsid w:val="006B2A5A"/>
    <w:rsid w:val="006B2CE4"/>
    <w:rsid w:val="006B3CAE"/>
    <w:rsid w:val="006B463D"/>
    <w:rsid w:val="006B4913"/>
    <w:rsid w:val="006B492D"/>
    <w:rsid w:val="006B4C2A"/>
    <w:rsid w:val="006B4F05"/>
    <w:rsid w:val="006B4FDC"/>
    <w:rsid w:val="006B521C"/>
    <w:rsid w:val="006B5477"/>
    <w:rsid w:val="006B55FE"/>
    <w:rsid w:val="006B5637"/>
    <w:rsid w:val="006B5D8E"/>
    <w:rsid w:val="006B5DE5"/>
    <w:rsid w:val="006B6029"/>
    <w:rsid w:val="006B630E"/>
    <w:rsid w:val="006B641E"/>
    <w:rsid w:val="006B6898"/>
    <w:rsid w:val="006B69F1"/>
    <w:rsid w:val="006B6F54"/>
    <w:rsid w:val="006B7046"/>
    <w:rsid w:val="006B7222"/>
    <w:rsid w:val="006B7535"/>
    <w:rsid w:val="006B7AEF"/>
    <w:rsid w:val="006B7C02"/>
    <w:rsid w:val="006B7F01"/>
    <w:rsid w:val="006C0055"/>
    <w:rsid w:val="006C00AF"/>
    <w:rsid w:val="006C013E"/>
    <w:rsid w:val="006C035F"/>
    <w:rsid w:val="006C0652"/>
    <w:rsid w:val="006C068F"/>
    <w:rsid w:val="006C093A"/>
    <w:rsid w:val="006C0AA6"/>
    <w:rsid w:val="006C0B66"/>
    <w:rsid w:val="006C0C1F"/>
    <w:rsid w:val="006C0C88"/>
    <w:rsid w:val="006C129D"/>
    <w:rsid w:val="006C12D0"/>
    <w:rsid w:val="006C191A"/>
    <w:rsid w:val="006C1CF8"/>
    <w:rsid w:val="006C2154"/>
    <w:rsid w:val="006C243C"/>
    <w:rsid w:val="006C2754"/>
    <w:rsid w:val="006C2F82"/>
    <w:rsid w:val="006C3001"/>
    <w:rsid w:val="006C3092"/>
    <w:rsid w:val="006C320C"/>
    <w:rsid w:val="006C3228"/>
    <w:rsid w:val="006C3343"/>
    <w:rsid w:val="006C3982"/>
    <w:rsid w:val="006C3D13"/>
    <w:rsid w:val="006C3E68"/>
    <w:rsid w:val="006C4E9A"/>
    <w:rsid w:val="006C4FAE"/>
    <w:rsid w:val="006C5142"/>
    <w:rsid w:val="006C518D"/>
    <w:rsid w:val="006C5791"/>
    <w:rsid w:val="006C5A05"/>
    <w:rsid w:val="006C5FDB"/>
    <w:rsid w:val="006C668C"/>
    <w:rsid w:val="006C6813"/>
    <w:rsid w:val="006C6A17"/>
    <w:rsid w:val="006C7110"/>
    <w:rsid w:val="006C73A6"/>
    <w:rsid w:val="006C755B"/>
    <w:rsid w:val="006C759A"/>
    <w:rsid w:val="006C78F6"/>
    <w:rsid w:val="006C7B0D"/>
    <w:rsid w:val="006C7D1A"/>
    <w:rsid w:val="006D006F"/>
    <w:rsid w:val="006D0151"/>
    <w:rsid w:val="006D025A"/>
    <w:rsid w:val="006D06FC"/>
    <w:rsid w:val="006D081E"/>
    <w:rsid w:val="006D08F6"/>
    <w:rsid w:val="006D095D"/>
    <w:rsid w:val="006D0C75"/>
    <w:rsid w:val="006D0D17"/>
    <w:rsid w:val="006D0F53"/>
    <w:rsid w:val="006D10CE"/>
    <w:rsid w:val="006D1471"/>
    <w:rsid w:val="006D1630"/>
    <w:rsid w:val="006D1931"/>
    <w:rsid w:val="006D1A29"/>
    <w:rsid w:val="006D1ABE"/>
    <w:rsid w:val="006D1C16"/>
    <w:rsid w:val="006D1CF1"/>
    <w:rsid w:val="006D2081"/>
    <w:rsid w:val="006D223F"/>
    <w:rsid w:val="006D264C"/>
    <w:rsid w:val="006D26E5"/>
    <w:rsid w:val="006D28A8"/>
    <w:rsid w:val="006D291C"/>
    <w:rsid w:val="006D2CEC"/>
    <w:rsid w:val="006D2EF2"/>
    <w:rsid w:val="006D3490"/>
    <w:rsid w:val="006D379F"/>
    <w:rsid w:val="006D3EB1"/>
    <w:rsid w:val="006D4174"/>
    <w:rsid w:val="006D4A52"/>
    <w:rsid w:val="006D4CD0"/>
    <w:rsid w:val="006D4FA4"/>
    <w:rsid w:val="006D5091"/>
    <w:rsid w:val="006D53FE"/>
    <w:rsid w:val="006D557B"/>
    <w:rsid w:val="006D5606"/>
    <w:rsid w:val="006D56AF"/>
    <w:rsid w:val="006D5937"/>
    <w:rsid w:val="006D5AD7"/>
    <w:rsid w:val="006D5E9F"/>
    <w:rsid w:val="006D5EEB"/>
    <w:rsid w:val="006D6118"/>
    <w:rsid w:val="006D6149"/>
    <w:rsid w:val="006D6535"/>
    <w:rsid w:val="006D676F"/>
    <w:rsid w:val="006D69EA"/>
    <w:rsid w:val="006D6BD8"/>
    <w:rsid w:val="006D6D11"/>
    <w:rsid w:val="006D6E2C"/>
    <w:rsid w:val="006D6E62"/>
    <w:rsid w:val="006D6E9D"/>
    <w:rsid w:val="006D6F7E"/>
    <w:rsid w:val="006D6FA2"/>
    <w:rsid w:val="006D7658"/>
    <w:rsid w:val="006D77EE"/>
    <w:rsid w:val="006D7A4E"/>
    <w:rsid w:val="006D7AF4"/>
    <w:rsid w:val="006D7C55"/>
    <w:rsid w:val="006D7DFD"/>
    <w:rsid w:val="006D7E63"/>
    <w:rsid w:val="006D7F21"/>
    <w:rsid w:val="006E0600"/>
    <w:rsid w:val="006E06F6"/>
    <w:rsid w:val="006E077B"/>
    <w:rsid w:val="006E09A1"/>
    <w:rsid w:val="006E09B9"/>
    <w:rsid w:val="006E0CF5"/>
    <w:rsid w:val="006E0EBE"/>
    <w:rsid w:val="006E1793"/>
    <w:rsid w:val="006E17D0"/>
    <w:rsid w:val="006E1972"/>
    <w:rsid w:val="006E1B55"/>
    <w:rsid w:val="006E1DB5"/>
    <w:rsid w:val="006E1EAD"/>
    <w:rsid w:val="006E2000"/>
    <w:rsid w:val="006E2467"/>
    <w:rsid w:val="006E2555"/>
    <w:rsid w:val="006E25D3"/>
    <w:rsid w:val="006E29A5"/>
    <w:rsid w:val="006E2C74"/>
    <w:rsid w:val="006E2D55"/>
    <w:rsid w:val="006E2E71"/>
    <w:rsid w:val="006E2FCD"/>
    <w:rsid w:val="006E3239"/>
    <w:rsid w:val="006E3601"/>
    <w:rsid w:val="006E37EC"/>
    <w:rsid w:val="006E4085"/>
    <w:rsid w:val="006E4245"/>
    <w:rsid w:val="006E44D6"/>
    <w:rsid w:val="006E47A6"/>
    <w:rsid w:val="006E4EFF"/>
    <w:rsid w:val="006E5257"/>
    <w:rsid w:val="006E5453"/>
    <w:rsid w:val="006E547F"/>
    <w:rsid w:val="006E5559"/>
    <w:rsid w:val="006E5627"/>
    <w:rsid w:val="006E5711"/>
    <w:rsid w:val="006E5897"/>
    <w:rsid w:val="006E592A"/>
    <w:rsid w:val="006E5C27"/>
    <w:rsid w:val="006E5EC2"/>
    <w:rsid w:val="006E67BA"/>
    <w:rsid w:val="006E6951"/>
    <w:rsid w:val="006E6BC0"/>
    <w:rsid w:val="006E6E21"/>
    <w:rsid w:val="006E7085"/>
    <w:rsid w:val="006E70AE"/>
    <w:rsid w:val="006E735C"/>
    <w:rsid w:val="006E75C8"/>
    <w:rsid w:val="006E7613"/>
    <w:rsid w:val="006E7770"/>
    <w:rsid w:val="006E77C5"/>
    <w:rsid w:val="006E77E6"/>
    <w:rsid w:val="006E7997"/>
    <w:rsid w:val="006E7BFD"/>
    <w:rsid w:val="006F031B"/>
    <w:rsid w:val="006F03A8"/>
    <w:rsid w:val="006F0644"/>
    <w:rsid w:val="006F06AA"/>
    <w:rsid w:val="006F0770"/>
    <w:rsid w:val="006F088D"/>
    <w:rsid w:val="006F0A21"/>
    <w:rsid w:val="006F0B53"/>
    <w:rsid w:val="006F0DC5"/>
    <w:rsid w:val="006F1011"/>
    <w:rsid w:val="006F128C"/>
    <w:rsid w:val="006F1991"/>
    <w:rsid w:val="006F1E6A"/>
    <w:rsid w:val="006F1F18"/>
    <w:rsid w:val="006F2040"/>
    <w:rsid w:val="006F21B1"/>
    <w:rsid w:val="006F244E"/>
    <w:rsid w:val="006F249D"/>
    <w:rsid w:val="006F2582"/>
    <w:rsid w:val="006F27D3"/>
    <w:rsid w:val="006F2872"/>
    <w:rsid w:val="006F28C1"/>
    <w:rsid w:val="006F2A0D"/>
    <w:rsid w:val="006F2DF7"/>
    <w:rsid w:val="006F3069"/>
    <w:rsid w:val="006F324E"/>
    <w:rsid w:val="006F326E"/>
    <w:rsid w:val="006F329D"/>
    <w:rsid w:val="006F32F5"/>
    <w:rsid w:val="006F33BA"/>
    <w:rsid w:val="006F3433"/>
    <w:rsid w:val="006F358D"/>
    <w:rsid w:val="006F3916"/>
    <w:rsid w:val="006F39E7"/>
    <w:rsid w:val="006F3E14"/>
    <w:rsid w:val="006F3E8F"/>
    <w:rsid w:val="006F3EB6"/>
    <w:rsid w:val="006F3F4C"/>
    <w:rsid w:val="006F3F89"/>
    <w:rsid w:val="006F4887"/>
    <w:rsid w:val="006F4E5C"/>
    <w:rsid w:val="006F4F31"/>
    <w:rsid w:val="006F4F81"/>
    <w:rsid w:val="006F56A4"/>
    <w:rsid w:val="006F63F3"/>
    <w:rsid w:val="006F6539"/>
    <w:rsid w:val="006F6567"/>
    <w:rsid w:val="006F6996"/>
    <w:rsid w:val="006F69F2"/>
    <w:rsid w:val="006F6D4D"/>
    <w:rsid w:val="006F774B"/>
    <w:rsid w:val="006F790E"/>
    <w:rsid w:val="006F7BF3"/>
    <w:rsid w:val="007002CD"/>
    <w:rsid w:val="00700651"/>
    <w:rsid w:val="00700A11"/>
    <w:rsid w:val="00700C96"/>
    <w:rsid w:val="00700D23"/>
    <w:rsid w:val="00701116"/>
    <w:rsid w:val="0070126F"/>
    <w:rsid w:val="007012D1"/>
    <w:rsid w:val="007012E3"/>
    <w:rsid w:val="0070137A"/>
    <w:rsid w:val="00701668"/>
    <w:rsid w:val="007017D9"/>
    <w:rsid w:val="00701893"/>
    <w:rsid w:val="00701BA6"/>
    <w:rsid w:val="00701CBC"/>
    <w:rsid w:val="00701D99"/>
    <w:rsid w:val="00701E56"/>
    <w:rsid w:val="00702712"/>
    <w:rsid w:val="0070314C"/>
    <w:rsid w:val="0070344D"/>
    <w:rsid w:val="00703B42"/>
    <w:rsid w:val="00703CE5"/>
    <w:rsid w:val="00703E50"/>
    <w:rsid w:val="00704213"/>
    <w:rsid w:val="00704380"/>
    <w:rsid w:val="00704628"/>
    <w:rsid w:val="00704702"/>
    <w:rsid w:val="00704A00"/>
    <w:rsid w:val="00704EA9"/>
    <w:rsid w:val="00704EFA"/>
    <w:rsid w:val="007050EC"/>
    <w:rsid w:val="007050FF"/>
    <w:rsid w:val="0070515B"/>
    <w:rsid w:val="007055CA"/>
    <w:rsid w:val="007055D2"/>
    <w:rsid w:val="00705723"/>
    <w:rsid w:val="00705942"/>
    <w:rsid w:val="00705B68"/>
    <w:rsid w:val="00705E70"/>
    <w:rsid w:val="00705F9D"/>
    <w:rsid w:val="007060C9"/>
    <w:rsid w:val="0070627D"/>
    <w:rsid w:val="00706742"/>
    <w:rsid w:val="0070684F"/>
    <w:rsid w:val="00706922"/>
    <w:rsid w:val="00706BD6"/>
    <w:rsid w:val="00706D53"/>
    <w:rsid w:val="007070E8"/>
    <w:rsid w:val="00707265"/>
    <w:rsid w:val="00707343"/>
    <w:rsid w:val="00707398"/>
    <w:rsid w:val="0070744A"/>
    <w:rsid w:val="00707A0E"/>
    <w:rsid w:val="00707AE5"/>
    <w:rsid w:val="007103F6"/>
    <w:rsid w:val="0071093F"/>
    <w:rsid w:val="00710953"/>
    <w:rsid w:val="00710B3D"/>
    <w:rsid w:val="00710CD2"/>
    <w:rsid w:val="00710E2C"/>
    <w:rsid w:val="00710E48"/>
    <w:rsid w:val="00711143"/>
    <w:rsid w:val="0071162D"/>
    <w:rsid w:val="007119E9"/>
    <w:rsid w:val="00711C7B"/>
    <w:rsid w:val="00711C96"/>
    <w:rsid w:val="0071208B"/>
    <w:rsid w:val="007123F5"/>
    <w:rsid w:val="00712C02"/>
    <w:rsid w:val="00712CFF"/>
    <w:rsid w:val="0071302E"/>
    <w:rsid w:val="007131E2"/>
    <w:rsid w:val="007138B7"/>
    <w:rsid w:val="00713DC0"/>
    <w:rsid w:val="00713DF0"/>
    <w:rsid w:val="00713FE8"/>
    <w:rsid w:val="00714406"/>
    <w:rsid w:val="007146DC"/>
    <w:rsid w:val="007146E7"/>
    <w:rsid w:val="00714720"/>
    <w:rsid w:val="00714AE8"/>
    <w:rsid w:val="00714C26"/>
    <w:rsid w:val="0071511C"/>
    <w:rsid w:val="0071524B"/>
    <w:rsid w:val="00715A09"/>
    <w:rsid w:val="00715E2E"/>
    <w:rsid w:val="0071640F"/>
    <w:rsid w:val="007165BB"/>
    <w:rsid w:val="007165F8"/>
    <w:rsid w:val="00716704"/>
    <w:rsid w:val="007168CD"/>
    <w:rsid w:val="00716B6E"/>
    <w:rsid w:val="00716D02"/>
    <w:rsid w:val="007170CE"/>
    <w:rsid w:val="007170F9"/>
    <w:rsid w:val="00717263"/>
    <w:rsid w:val="007175B4"/>
    <w:rsid w:val="00717655"/>
    <w:rsid w:val="00717758"/>
    <w:rsid w:val="00717FE5"/>
    <w:rsid w:val="007200E7"/>
    <w:rsid w:val="00720A44"/>
    <w:rsid w:val="00720EB7"/>
    <w:rsid w:val="00721172"/>
    <w:rsid w:val="007214BF"/>
    <w:rsid w:val="00721727"/>
    <w:rsid w:val="00721888"/>
    <w:rsid w:val="00721904"/>
    <w:rsid w:val="007219AD"/>
    <w:rsid w:val="00722A28"/>
    <w:rsid w:val="00722B17"/>
    <w:rsid w:val="00722B40"/>
    <w:rsid w:val="00722D95"/>
    <w:rsid w:val="00722F8F"/>
    <w:rsid w:val="00723049"/>
    <w:rsid w:val="00723189"/>
    <w:rsid w:val="00723C90"/>
    <w:rsid w:val="00723CCD"/>
    <w:rsid w:val="0072409A"/>
    <w:rsid w:val="007241AD"/>
    <w:rsid w:val="0072441A"/>
    <w:rsid w:val="0072447D"/>
    <w:rsid w:val="007245AB"/>
    <w:rsid w:val="00724B78"/>
    <w:rsid w:val="00724D67"/>
    <w:rsid w:val="00725705"/>
    <w:rsid w:val="00725C1F"/>
    <w:rsid w:val="00726043"/>
    <w:rsid w:val="007261B7"/>
    <w:rsid w:val="00726525"/>
    <w:rsid w:val="007267BD"/>
    <w:rsid w:val="007269CF"/>
    <w:rsid w:val="00726A70"/>
    <w:rsid w:val="00726D2A"/>
    <w:rsid w:val="00727165"/>
    <w:rsid w:val="00727823"/>
    <w:rsid w:val="0072784E"/>
    <w:rsid w:val="00727BDF"/>
    <w:rsid w:val="00730057"/>
    <w:rsid w:val="007302DA"/>
    <w:rsid w:val="007302E1"/>
    <w:rsid w:val="00730346"/>
    <w:rsid w:val="0073071E"/>
    <w:rsid w:val="00730736"/>
    <w:rsid w:val="00730763"/>
    <w:rsid w:val="00730816"/>
    <w:rsid w:val="00730C9A"/>
    <w:rsid w:val="00730ED1"/>
    <w:rsid w:val="00730F7B"/>
    <w:rsid w:val="007317FD"/>
    <w:rsid w:val="00731D0A"/>
    <w:rsid w:val="00732209"/>
    <w:rsid w:val="0073223C"/>
    <w:rsid w:val="00732438"/>
    <w:rsid w:val="0073253A"/>
    <w:rsid w:val="00732DEA"/>
    <w:rsid w:val="00732F5A"/>
    <w:rsid w:val="007330AB"/>
    <w:rsid w:val="007330E5"/>
    <w:rsid w:val="007331E3"/>
    <w:rsid w:val="0073347E"/>
    <w:rsid w:val="00733A1B"/>
    <w:rsid w:val="00733FFB"/>
    <w:rsid w:val="00734263"/>
    <w:rsid w:val="007346F3"/>
    <w:rsid w:val="00734907"/>
    <w:rsid w:val="00734BCE"/>
    <w:rsid w:val="00734C51"/>
    <w:rsid w:val="00734D9A"/>
    <w:rsid w:val="007350F6"/>
    <w:rsid w:val="00735137"/>
    <w:rsid w:val="007354CC"/>
    <w:rsid w:val="00735670"/>
    <w:rsid w:val="0073585E"/>
    <w:rsid w:val="00735B54"/>
    <w:rsid w:val="00735BD0"/>
    <w:rsid w:val="00736021"/>
    <w:rsid w:val="00736845"/>
    <w:rsid w:val="0073686F"/>
    <w:rsid w:val="00736908"/>
    <w:rsid w:val="00736AEB"/>
    <w:rsid w:val="0073706D"/>
    <w:rsid w:val="007376BD"/>
    <w:rsid w:val="007377FA"/>
    <w:rsid w:val="00737B21"/>
    <w:rsid w:val="00737E98"/>
    <w:rsid w:val="00737F22"/>
    <w:rsid w:val="00740617"/>
    <w:rsid w:val="007415E0"/>
    <w:rsid w:val="00741B05"/>
    <w:rsid w:val="00741F48"/>
    <w:rsid w:val="00742811"/>
    <w:rsid w:val="00742B34"/>
    <w:rsid w:val="00742D40"/>
    <w:rsid w:val="0074325D"/>
    <w:rsid w:val="0074332F"/>
    <w:rsid w:val="0074379B"/>
    <w:rsid w:val="00743D04"/>
    <w:rsid w:val="0074409D"/>
    <w:rsid w:val="00744396"/>
    <w:rsid w:val="0074449E"/>
    <w:rsid w:val="0074454F"/>
    <w:rsid w:val="007447AB"/>
    <w:rsid w:val="007449A1"/>
    <w:rsid w:val="007451CE"/>
    <w:rsid w:val="0074556B"/>
    <w:rsid w:val="007458EB"/>
    <w:rsid w:val="00745CB1"/>
    <w:rsid w:val="00745D1D"/>
    <w:rsid w:val="00745F16"/>
    <w:rsid w:val="00746047"/>
    <w:rsid w:val="00746215"/>
    <w:rsid w:val="00746273"/>
    <w:rsid w:val="0074685E"/>
    <w:rsid w:val="00746E71"/>
    <w:rsid w:val="007472A9"/>
    <w:rsid w:val="0074730B"/>
    <w:rsid w:val="0074735F"/>
    <w:rsid w:val="007473E5"/>
    <w:rsid w:val="007473EA"/>
    <w:rsid w:val="00747475"/>
    <w:rsid w:val="0074760C"/>
    <w:rsid w:val="0074789B"/>
    <w:rsid w:val="0074796D"/>
    <w:rsid w:val="007479D8"/>
    <w:rsid w:val="007479EC"/>
    <w:rsid w:val="00747B05"/>
    <w:rsid w:val="00747F82"/>
    <w:rsid w:val="00750034"/>
    <w:rsid w:val="007501AE"/>
    <w:rsid w:val="007506A2"/>
    <w:rsid w:val="007506F8"/>
    <w:rsid w:val="007508F3"/>
    <w:rsid w:val="00750B5E"/>
    <w:rsid w:val="00750B82"/>
    <w:rsid w:val="00750CC5"/>
    <w:rsid w:val="00750D89"/>
    <w:rsid w:val="00750DEC"/>
    <w:rsid w:val="007511C8"/>
    <w:rsid w:val="007512AE"/>
    <w:rsid w:val="007518CA"/>
    <w:rsid w:val="00751D20"/>
    <w:rsid w:val="007526F4"/>
    <w:rsid w:val="007527CE"/>
    <w:rsid w:val="0075288B"/>
    <w:rsid w:val="00752A8E"/>
    <w:rsid w:val="00752AC5"/>
    <w:rsid w:val="00752B2E"/>
    <w:rsid w:val="00752DBA"/>
    <w:rsid w:val="00752E6F"/>
    <w:rsid w:val="00752F4C"/>
    <w:rsid w:val="007537D1"/>
    <w:rsid w:val="00753DF7"/>
    <w:rsid w:val="007542A8"/>
    <w:rsid w:val="00754573"/>
    <w:rsid w:val="007547F3"/>
    <w:rsid w:val="00754DB5"/>
    <w:rsid w:val="0075501C"/>
    <w:rsid w:val="0075566F"/>
    <w:rsid w:val="0075585B"/>
    <w:rsid w:val="007561CF"/>
    <w:rsid w:val="007565C0"/>
    <w:rsid w:val="0075677F"/>
    <w:rsid w:val="007569CC"/>
    <w:rsid w:val="00756CFB"/>
    <w:rsid w:val="00756E38"/>
    <w:rsid w:val="0075718A"/>
    <w:rsid w:val="00757D3C"/>
    <w:rsid w:val="00757E9F"/>
    <w:rsid w:val="0076004F"/>
    <w:rsid w:val="007604DC"/>
    <w:rsid w:val="0076050D"/>
    <w:rsid w:val="00760515"/>
    <w:rsid w:val="0076075D"/>
    <w:rsid w:val="00760C9F"/>
    <w:rsid w:val="00760EAA"/>
    <w:rsid w:val="00760F87"/>
    <w:rsid w:val="007612C0"/>
    <w:rsid w:val="007615AB"/>
    <w:rsid w:val="007615DD"/>
    <w:rsid w:val="00761748"/>
    <w:rsid w:val="007618CB"/>
    <w:rsid w:val="00761A96"/>
    <w:rsid w:val="00761BBC"/>
    <w:rsid w:val="00761CF8"/>
    <w:rsid w:val="00761D32"/>
    <w:rsid w:val="00761D4A"/>
    <w:rsid w:val="00762006"/>
    <w:rsid w:val="0076214D"/>
    <w:rsid w:val="00762226"/>
    <w:rsid w:val="0076235A"/>
    <w:rsid w:val="0076241F"/>
    <w:rsid w:val="00762451"/>
    <w:rsid w:val="007626F8"/>
    <w:rsid w:val="00762852"/>
    <w:rsid w:val="00762A09"/>
    <w:rsid w:val="00762A56"/>
    <w:rsid w:val="00762B05"/>
    <w:rsid w:val="00762BA1"/>
    <w:rsid w:val="00762E7D"/>
    <w:rsid w:val="00763007"/>
    <w:rsid w:val="00763023"/>
    <w:rsid w:val="00763042"/>
    <w:rsid w:val="00763080"/>
    <w:rsid w:val="007633AA"/>
    <w:rsid w:val="007635A9"/>
    <w:rsid w:val="00763E68"/>
    <w:rsid w:val="00764108"/>
    <w:rsid w:val="0076452E"/>
    <w:rsid w:val="0076465B"/>
    <w:rsid w:val="0076468C"/>
    <w:rsid w:val="007646E8"/>
    <w:rsid w:val="00764915"/>
    <w:rsid w:val="00764A3B"/>
    <w:rsid w:val="00764C41"/>
    <w:rsid w:val="007652E4"/>
    <w:rsid w:val="007657D8"/>
    <w:rsid w:val="00765CE5"/>
    <w:rsid w:val="007661FF"/>
    <w:rsid w:val="007662F6"/>
    <w:rsid w:val="00766577"/>
    <w:rsid w:val="007668F4"/>
    <w:rsid w:val="0076696B"/>
    <w:rsid w:val="00766A8C"/>
    <w:rsid w:val="00766B78"/>
    <w:rsid w:val="00766BA1"/>
    <w:rsid w:val="00766C9F"/>
    <w:rsid w:val="00766ED4"/>
    <w:rsid w:val="00767761"/>
    <w:rsid w:val="00767B62"/>
    <w:rsid w:val="00767BE3"/>
    <w:rsid w:val="00767E5C"/>
    <w:rsid w:val="007700E4"/>
    <w:rsid w:val="00770289"/>
    <w:rsid w:val="007704A0"/>
    <w:rsid w:val="00770E7E"/>
    <w:rsid w:val="00770F1C"/>
    <w:rsid w:val="00770F87"/>
    <w:rsid w:val="007710D2"/>
    <w:rsid w:val="00771253"/>
    <w:rsid w:val="007713C8"/>
    <w:rsid w:val="007715D8"/>
    <w:rsid w:val="0077165A"/>
    <w:rsid w:val="00771B54"/>
    <w:rsid w:val="00772254"/>
    <w:rsid w:val="00772292"/>
    <w:rsid w:val="00772781"/>
    <w:rsid w:val="00772B18"/>
    <w:rsid w:val="00772F41"/>
    <w:rsid w:val="00772FAF"/>
    <w:rsid w:val="007730FB"/>
    <w:rsid w:val="007741F2"/>
    <w:rsid w:val="0077458F"/>
    <w:rsid w:val="00774A33"/>
    <w:rsid w:val="00774F45"/>
    <w:rsid w:val="007750D4"/>
    <w:rsid w:val="00775143"/>
    <w:rsid w:val="007754CF"/>
    <w:rsid w:val="007754DD"/>
    <w:rsid w:val="00775760"/>
    <w:rsid w:val="00775B63"/>
    <w:rsid w:val="00775B64"/>
    <w:rsid w:val="00775EA4"/>
    <w:rsid w:val="00775F7B"/>
    <w:rsid w:val="00775FE0"/>
    <w:rsid w:val="0077632C"/>
    <w:rsid w:val="00776435"/>
    <w:rsid w:val="00776C4D"/>
    <w:rsid w:val="00776E9C"/>
    <w:rsid w:val="00777024"/>
    <w:rsid w:val="0077708C"/>
    <w:rsid w:val="007774C5"/>
    <w:rsid w:val="00777526"/>
    <w:rsid w:val="00777886"/>
    <w:rsid w:val="007778A5"/>
    <w:rsid w:val="007778BB"/>
    <w:rsid w:val="00777B94"/>
    <w:rsid w:val="00777D89"/>
    <w:rsid w:val="00777F72"/>
    <w:rsid w:val="00777FF8"/>
    <w:rsid w:val="00780023"/>
    <w:rsid w:val="0078032E"/>
    <w:rsid w:val="00780359"/>
    <w:rsid w:val="007804BC"/>
    <w:rsid w:val="007804F6"/>
    <w:rsid w:val="00780D42"/>
    <w:rsid w:val="00780E6B"/>
    <w:rsid w:val="00780FD6"/>
    <w:rsid w:val="007811B0"/>
    <w:rsid w:val="00781259"/>
    <w:rsid w:val="007812F0"/>
    <w:rsid w:val="0078143E"/>
    <w:rsid w:val="00781484"/>
    <w:rsid w:val="00781557"/>
    <w:rsid w:val="007815FC"/>
    <w:rsid w:val="00781A3C"/>
    <w:rsid w:val="00781A9E"/>
    <w:rsid w:val="00781EE4"/>
    <w:rsid w:val="00781F0C"/>
    <w:rsid w:val="007820D0"/>
    <w:rsid w:val="007823E2"/>
    <w:rsid w:val="007824EE"/>
    <w:rsid w:val="007827B9"/>
    <w:rsid w:val="00782CAF"/>
    <w:rsid w:val="00782E59"/>
    <w:rsid w:val="00782F6E"/>
    <w:rsid w:val="00782FF3"/>
    <w:rsid w:val="007836EF"/>
    <w:rsid w:val="0078372B"/>
    <w:rsid w:val="00783793"/>
    <w:rsid w:val="00783D4D"/>
    <w:rsid w:val="007841D3"/>
    <w:rsid w:val="00784415"/>
    <w:rsid w:val="007846AF"/>
    <w:rsid w:val="0078495F"/>
    <w:rsid w:val="00784A2B"/>
    <w:rsid w:val="00784B07"/>
    <w:rsid w:val="00784C10"/>
    <w:rsid w:val="00784C9A"/>
    <w:rsid w:val="0078526A"/>
    <w:rsid w:val="0078547C"/>
    <w:rsid w:val="007857E6"/>
    <w:rsid w:val="007862B7"/>
    <w:rsid w:val="007862EB"/>
    <w:rsid w:val="00786891"/>
    <w:rsid w:val="0078697D"/>
    <w:rsid w:val="00786B2A"/>
    <w:rsid w:val="00786D80"/>
    <w:rsid w:val="00786DFF"/>
    <w:rsid w:val="00786F34"/>
    <w:rsid w:val="007870CB"/>
    <w:rsid w:val="007872E8"/>
    <w:rsid w:val="007874A6"/>
    <w:rsid w:val="00787DC2"/>
    <w:rsid w:val="00790210"/>
    <w:rsid w:val="0079065F"/>
    <w:rsid w:val="007908A9"/>
    <w:rsid w:val="00790A43"/>
    <w:rsid w:val="00790DDD"/>
    <w:rsid w:val="00790EDA"/>
    <w:rsid w:val="007912AC"/>
    <w:rsid w:val="0079159D"/>
    <w:rsid w:val="00792479"/>
    <w:rsid w:val="007924E0"/>
    <w:rsid w:val="00792839"/>
    <w:rsid w:val="00792D6F"/>
    <w:rsid w:val="0079300D"/>
    <w:rsid w:val="007930B6"/>
    <w:rsid w:val="00793151"/>
    <w:rsid w:val="007935A8"/>
    <w:rsid w:val="0079379B"/>
    <w:rsid w:val="007939EB"/>
    <w:rsid w:val="00793FB0"/>
    <w:rsid w:val="00794467"/>
    <w:rsid w:val="007946E6"/>
    <w:rsid w:val="00794998"/>
    <w:rsid w:val="00795224"/>
    <w:rsid w:val="00795ACD"/>
    <w:rsid w:val="00795B77"/>
    <w:rsid w:val="00795CAF"/>
    <w:rsid w:val="00795D86"/>
    <w:rsid w:val="00795F19"/>
    <w:rsid w:val="00795F79"/>
    <w:rsid w:val="007963E9"/>
    <w:rsid w:val="00796692"/>
    <w:rsid w:val="007968E6"/>
    <w:rsid w:val="00796FBE"/>
    <w:rsid w:val="00797519"/>
    <w:rsid w:val="007978EF"/>
    <w:rsid w:val="00797BB4"/>
    <w:rsid w:val="007A045A"/>
    <w:rsid w:val="007A05D9"/>
    <w:rsid w:val="007A0D8E"/>
    <w:rsid w:val="007A0E0A"/>
    <w:rsid w:val="007A1032"/>
    <w:rsid w:val="007A126E"/>
    <w:rsid w:val="007A140C"/>
    <w:rsid w:val="007A16D5"/>
    <w:rsid w:val="007A1722"/>
    <w:rsid w:val="007A1A8A"/>
    <w:rsid w:val="007A1AC8"/>
    <w:rsid w:val="007A1B79"/>
    <w:rsid w:val="007A1B85"/>
    <w:rsid w:val="007A1D8E"/>
    <w:rsid w:val="007A1DA1"/>
    <w:rsid w:val="007A1F9A"/>
    <w:rsid w:val="007A2263"/>
    <w:rsid w:val="007A261F"/>
    <w:rsid w:val="007A2C4E"/>
    <w:rsid w:val="007A2EF5"/>
    <w:rsid w:val="007A39CA"/>
    <w:rsid w:val="007A39D7"/>
    <w:rsid w:val="007A39DA"/>
    <w:rsid w:val="007A3A3F"/>
    <w:rsid w:val="007A3C37"/>
    <w:rsid w:val="007A4147"/>
    <w:rsid w:val="007A42AA"/>
    <w:rsid w:val="007A44A0"/>
    <w:rsid w:val="007A45F7"/>
    <w:rsid w:val="007A4942"/>
    <w:rsid w:val="007A4A2C"/>
    <w:rsid w:val="007A5085"/>
    <w:rsid w:val="007A51F1"/>
    <w:rsid w:val="007A5224"/>
    <w:rsid w:val="007A522B"/>
    <w:rsid w:val="007A534C"/>
    <w:rsid w:val="007A5386"/>
    <w:rsid w:val="007A5496"/>
    <w:rsid w:val="007A57C7"/>
    <w:rsid w:val="007A5AB6"/>
    <w:rsid w:val="007A5AC9"/>
    <w:rsid w:val="007A5BC0"/>
    <w:rsid w:val="007A634B"/>
    <w:rsid w:val="007A681C"/>
    <w:rsid w:val="007A6836"/>
    <w:rsid w:val="007A69D9"/>
    <w:rsid w:val="007A69FF"/>
    <w:rsid w:val="007A6AD9"/>
    <w:rsid w:val="007A6BDE"/>
    <w:rsid w:val="007A6D4D"/>
    <w:rsid w:val="007A6EAE"/>
    <w:rsid w:val="007A700D"/>
    <w:rsid w:val="007A7303"/>
    <w:rsid w:val="007A74CD"/>
    <w:rsid w:val="007A7635"/>
    <w:rsid w:val="007A7697"/>
    <w:rsid w:val="007A7C6A"/>
    <w:rsid w:val="007A7DB8"/>
    <w:rsid w:val="007A7F7B"/>
    <w:rsid w:val="007B00BE"/>
    <w:rsid w:val="007B06CE"/>
    <w:rsid w:val="007B07F1"/>
    <w:rsid w:val="007B09AB"/>
    <w:rsid w:val="007B09AD"/>
    <w:rsid w:val="007B09DB"/>
    <w:rsid w:val="007B0E2A"/>
    <w:rsid w:val="007B1250"/>
    <w:rsid w:val="007B16EC"/>
    <w:rsid w:val="007B1C00"/>
    <w:rsid w:val="007B1C0A"/>
    <w:rsid w:val="007B2501"/>
    <w:rsid w:val="007B2997"/>
    <w:rsid w:val="007B29D2"/>
    <w:rsid w:val="007B2AE9"/>
    <w:rsid w:val="007B2D2C"/>
    <w:rsid w:val="007B2D31"/>
    <w:rsid w:val="007B354C"/>
    <w:rsid w:val="007B3674"/>
    <w:rsid w:val="007B368D"/>
    <w:rsid w:val="007B3925"/>
    <w:rsid w:val="007B3A92"/>
    <w:rsid w:val="007B3B17"/>
    <w:rsid w:val="007B3B99"/>
    <w:rsid w:val="007B3BB6"/>
    <w:rsid w:val="007B3C79"/>
    <w:rsid w:val="007B3DB1"/>
    <w:rsid w:val="007B4176"/>
    <w:rsid w:val="007B42B0"/>
    <w:rsid w:val="007B440A"/>
    <w:rsid w:val="007B4629"/>
    <w:rsid w:val="007B48DF"/>
    <w:rsid w:val="007B49C2"/>
    <w:rsid w:val="007B49CB"/>
    <w:rsid w:val="007B4C73"/>
    <w:rsid w:val="007B56E0"/>
    <w:rsid w:val="007B5948"/>
    <w:rsid w:val="007B59D2"/>
    <w:rsid w:val="007B5BBB"/>
    <w:rsid w:val="007B5C78"/>
    <w:rsid w:val="007B5DC9"/>
    <w:rsid w:val="007B6520"/>
    <w:rsid w:val="007B672F"/>
    <w:rsid w:val="007B687E"/>
    <w:rsid w:val="007B6A7D"/>
    <w:rsid w:val="007B71C2"/>
    <w:rsid w:val="007B76E9"/>
    <w:rsid w:val="007B7A0C"/>
    <w:rsid w:val="007C05DF"/>
    <w:rsid w:val="007C05F2"/>
    <w:rsid w:val="007C0759"/>
    <w:rsid w:val="007C0834"/>
    <w:rsid w:val="007C0855"/>
    <w:rsid w:val="007C08F2"/>
    <w:rsid w:val="007C09B2"/>
    <w:rsid w:val="007C0A04"/>
    <w:rsid w:val="007C0CA0"/>
    <w:rsid w:val="007C0E70"/>
    <w:rsid w:val="007C0EE0"/>
    <w:rsid w:val="007C0F35"/>
    <w:rsid w:val="007C1068"/>
    <w:rsid w:val="007C1210"/>
    <w:rsid w:val="007C12C6"/>
    <w:rsid w:val="007C1479"/>
    <w:rsid w:val="007C14EC"/>
    <w:rsid w:val="007C155B"/>
    <w:rsid w:val="007C1856"/>
    <w:rsid w:val="007C193D"/>
    <w:rsid w:val="007C1941"/>
    <w:rsid w:val="007C1B17"/>
    <w:rsid w:val="007C1F09"/>
    <w:rsid w:val="007C1FFC"/>
    <w:rsid w:val="007C20AB"/>
    <w:rsid w:val="007C2414"/>
    <w:rsid w:val="007C244D"/>
    <w:rsid w:val="007C298F"/>
    <w:rsid w:val="007C2D95"/>
    <w:rsid w:val="007C3212"/>
    <w:rsid w:val="007C3B3C"/>
    <w:rsid w:val="007C3B7E"/>
    <w:rsid w:val="007C3E5E"/>
    <w:rsid w:val="007C3EF4"/>
    <w:rsid w:val="007C4247"/>
    <w:rsid w:val="007C438B"/>
    <w:rsid w:val="007C44A2"/>
    <w:rsid w:val="007C4856"/>
    <w:rsid w:val="007C4911"/>
    <w:rsid w:val="007C4A15"/>
    <w:rsid w:val="007C4A53"/>
    <w:rsid w:val="007C5371"/>
    <w:rsid w:val="007C5B80"/>
    <w:rsid w:val="007C5C14"/>
    <w:rsid w:val="007C5C87"/>
    <w:rsid w:val="007C5FAF"/>
    <w:rsid w:val="007C6027"/>
    <w:rsid w:val="007C64BE"/>
    <w:rsid w:val="007C656C"/>
    <w:rsid w:val="007C68E2"/>
    <w:rsid w:val="007C6C4E"/>
    <w:rsid w:val="007C6ED0"/>
    <w:rsid w:val="007C6EFE"/>
    <w:rsid w:val="007C7036"/>
    <w:rsid w:val="007C709E"/>
    <w:rsid w:val="007C74DC"/>
    <w:rsid w:val="007C755E"/>
    <w:rsid w:val="007C77D5"/>
    <w:rsid w:val="007C7993"/>
    <w:rsid w:val="007D0002"/>
    <w:rsid w:val="007D06F5"/>
    <w:rsid w:val="007D0DA4"/>
    <w:rsid w:val="007D10CE"/>
    <w:rsid w:val="007D1225"/>
    <w:rsid w:val="007D1A96"/>
    <w:rsid w:val="007D1AE3"/>
    <w:rsid w:val="007D1E0C"/>
    <w:rsid w:val="007D22A7"/>
    <w:rsid w:val="007D253D"/>
    <w:rsid w:val="007D295D"/>
    <w:rsid w:val="007D2B76"/>
    <w:rsid w:val="007D2C58"/>
    <w:rsid w:val="007D2D42"/>
    <w:rsid w:val="007D2DB1"/>
    <w:rsid w:val="007D3219"/>
    <w:rsid w:val="007D3BA7"/>
    <w:rsid w:val="007D3C3E"/>
    <w:rsid w:val="007D40CA"/>
    <w:rsid w:val="007D411F"/>
    <w:rsid w:val="007D42BD"/>
    <w:rsid w:val="007D46D4"/>
    <w:rsid w:val="007D47FB"/>
    <w:rsid w:val="007D4ADE"/>
    <w:rsid w:val="007D4C0E"/>
    <w:rsid w:val="007D5395"/>
    <w:rsid w:val="007D578F"/>
    <w:rsid w:val="007D5806"/>
    <w:rsid w:val="007D5E8C"/>
    <w:rsid w:val="007D6042"/>
    <w:rsid w:val="007D61A1"/>
    <w:rsid w:val="007D6469"/>
    <w:rsid w:val="007D6683"/>
    <w:rsid w:val="007D6919"/>
    <w:rsid w:val="007D6D23"/>
    <w:rsid w:val="007D6D6A"/>
    <w:rsid w:val="007D6DC6"/>
    <w:rsid w:val="007D7288"/>
    <w:rsid w:val="007D73DD"/>
    <w:rsid w:val="007D7997"/>
    <w:rsid w:val="007D79AD"/>
    <w:rsid w:val="007D79E4"/>
    <w:rsid w:val="007D7B80"/>
    <w:rsid w:val="007D7EFC"/>
    <w:rsid w:val="007E0523"/>
    <w:rsid w:val="007E05B6"/>
    <w:rsid w:val="007E0B41"/>
    <w:rsid w:val="007E0D91"/>
    <w:rsid w:val="007E1047"/>
    <w:rsid w:val="007E1076"/>
    <w:rsid w:val="007E16D1"/>
    <w:rsid w:val="007E1774"/>
    <w:rsid w:val="007E1D0A"/>
    <w:rsid w:val="007E1DAC"/>
    <w:rsid w:val="007E1EDD"/>
    <w:rsid w:val="007E22FF"/>
    <w:rsid w:val="007E24A6"/>
    <w:rsid w:val="007E2888"/>
    <w:rsid w:val="007E2D8B"/>
    <w:rsid w:val="007E2F42"/>
    <w:rsid w:val="007E350D"/>
    <w:rsid w:val="007E3697"/>
    <w:rsid w:val="007E39A8"/>
    <w:rsid w:val="007E39FA"/>
    <w:rsid w:val="007E3E91"/>
    <w:rsid w:val="007E3ED6"/>
    <w:rsid w:val="007E4AAF"/>
    <w:rsid w:val="007E513B"/>
    <w:rsid w:val="007E58D5"/>
    <w:rsid w:val="007E5DC7"/>
    <w:rsid w:val="007E604D"/>
    <w:rsid w:val="007E617A"/>
    <w:rsid w:val="007E6611"/>
    <w:rsid w:val="007E6924"/>
    <w:rsid w:val="007E694E"/>
    <w:rsid w:val="007E6997"/>
    <w:rsid w:val="007E6B64"/>
    <w:rsid w:val="007E6EC7"/>
    <w:rsid w:val="007E729D"/>
    <w:rsid w:val="007E748D"/>
    <w:rsid w:val="007E753F"/>
    <w:rsid w:val="007E77BA"/>
    <w:rsid w:val="007E7942"/>
    <w:rsid w:val="007E7DDB"/>
    <w:rsid w:val="007F00F4"/>
    <w:rsid w:val="007F0186"/>
    <w:rsid w:val="007F0230"/>
    <w:rsid w:val="007F043D"/>
    <w:rsid w:val="007F044D"/>
    <w:rsid w:val="007F0594"/>
    <w:rsid w:val="007F064E"/>
    <w:rsid w:val="007F0C4D"/>
    <w:rsid w:val="007F0E4E"/>
    <w:rsid w:val="007F107B"/>
    <w:rsid w:val="007F10DE"/>
    <w:rsid w:val="007F1433"/>
    <w:rsid w:val="007F1445"/>
    <w:rsid w:val="007F1512"/>
    <w:rsid w:val="007F151A"/>
    <w:rsid w:val="007F1ABF"/>
    <w:rsid w:val="007F1BA9"/>
    <w:rsid w:val="007F1CA7"/>
    <w:rsid w:val="007F1EB0"/>
    <w:rsid w:val="007F23D8"/>
    <w:rsid w:val="007F2793"/>
    <w:rsid w:val="007F29DF"/>
    <w:rsid w:val="007F2B7E"/>
    <w:rsid w:val="007F2FD2"/>
    <w:rsid w:val="007F3100"/>
    <w:rsid w:val="007F3375"/>
    <w:rsid w:val="007F349B"/>
    <w:rsid w:val="007F372C"/>
    <w:rsid w:val="007F3787"/>
    <w:rsid w:val="007F3849"/>
    <w:rsid w:val="007F39A1"/>
    <w:rsid w:val="007F3A1C"/>
    <w:rsid w:val="007F3A96"/>
    <w:rsid w:val="007F3BBD"/>
    <w:rsid w:val="007F3BE4"/>
    <w:rsid w:val="007F3D4F"/>
    <w:rsid w:val="007F4237"/>
    <w:rsid w:val="007F425D"/>
    <w:rsid w:val="007F44C5"/>
    <w:rsid w:val="007F4B43"/>
    <w:rsid w:val="007F4C93"/>
    <w:rsid w:val="007F4CFA"/>
    <w:rsid w:val="007F4FEF"/>
    <w:rsid w:val="007F5363"/>
    <w:rsid w:val="007F556D"/>
    <w:rsid w:val="007F5D56"/>
    <w:rsid w:val="007F5F33"/>
    <w:rsid w:val="007F61EF"/>
    <w:rsid w:val="007F6552"/>
    <w:rsid w:val="007F68B1"/>
    <w:rsid w:val="007F69AD"/>
    <w:rsid w:val="007F6C6F"/>
    <w:rsid w:val="007F6F4B"/>
    <w:rsid w:val="007F7039"/>
    <w:rsid w:val="007F7B83"/>
    <w:rsid w:val="007F7D65"/>
    <w:rsid w:val="007F7E90"/>
    <w:rsid w:val="00800A18"/>
    <w:rsid w:val="00800B17"/>
    <w:rsid w:val="00800B94"/>
    <w:rsid w:val="00800C78"/>
    <w:rsid w:val="00800E45"/>
    <w:rsid w:val="0080124C"/>
    <w:rsid w:val="008012A5"/>
    <w:rsid w:val="008013CD"/>
    <w:rsid w:val="0080195A"/>
    <w:rsid w:val="00801F5A"/>
    <w:rsid w:val="0080260B"/>
    <w:rsid w:val="0080288C"/>
    <w:rsid w:val="00802915"/>
    <w:rsid w:val="00802A6E"/>
    <w:rsid w:val="00802B57"/>
    <w:rsid w:val="00802C61"/>
    <w:rsid w:val="00802CF9"/>
    <w:rsid w:val="00803031"/>
    <w:rsid w:val="008031BB"/>
    <w:rsid w:val="00803220"/>
    <w:rsid w:val="00803893"/>
    <w:rsid w:val="0080396A"/>
    <w:rsid w:val="00803D3F"/>
    <w:rsid w:val="00803D8C"/>
    <w:rsid w:val="0080408C"/>
    <w:rsid w:val="00804249"/>
    <w:rsid w:val="008043B3"/>
    <w:rsid w:val="00804A5A"/>
    <w:rsid w:val="00804C10"/>
    <w:rsid w:val="00804FDA"/>
    <w:rsid w:val="0080549C"/>
    <w:rsid w:val="00805516"/>
    <w:rsid w:val="008059AB"/>
    <w:rsid w:val="00805A33"/>
    <w:rsid w:val="00805CEE"/>
    <w:rsid w:val="008062A2"/>
    <w:rsid w:val="00806545"/>
    <w:rsid w:val="008066F5"/>
    <w:rsid w:val="00807040"/>
    <w:rsid w:val="008071FA"/>
    <w:rsid w:val="00807297"/>
    <w:rsid w:val="008073DA"/>
    <w:rsid w:val="008073EC"/>
    <w:rsid w:val="008073F6"/>
    <w:rsid w:val="0080778C"/>
    <w:rsid w:val="00807AC4"/>
    <w:rsid w:val="00807C2B"/>
    <w:rsid w:val="00807C89"/>
    <w:rsid w:val="0081028A"/>
    <w:rsid w:val="008104A0"/>
    <w:rsid w:val="008109E1"/>
    <w:rsid w:val="00810C95"/>
    <w:rsid w:val="00810DC2"/>
    <w:rsid w:val="00810F05"/>
    <w:rsid w:val="0081134D"/>
    <w:rsid w:val="008114F4"/>
    <w:rsid w:val="008116A4"/>
    <w:rsid w:val="00811801"/>
    <w:rsid w:val="00811857"/>
    <w:rsid w:val="00811900"/>
    <w:rsid w:val="00811BD7"/>
    <w:rsid w:val="00811F65"/>
    <w:rsid w:val="00812277"/>
    <w:rsid w:val="00812968"/>
    <w:rsid w:val="008130B2"/>
    <w:rsid w:val="0081328E"/>
    <w:rsid w:val="0081341C"/>
    <w:rsid w:val="00813595"/>
    <w:rsid w:val="008137EC"/>
    <w:rsid w:val="008138D9"/>
    <w:rsid w:val="00813CB2"/>
    <w:rsid w:val="008141AE"/>
    <w:rsid w:val="008143FF"/>
    <w:rsid w:val="00814456"/>
    <w:rsid w:val="00814492"/>
    <w:rsid w:val="008144E6"/>
    <w:rsid w:val="008145FC"/>
    <w:rsid w:val="00814714"/>
    <w:rsid w:val="008147D4"/>
    <w:rsid w:val="00814E05"/>
    <w:rsid w:val="00814E1B"/>
    <w:rsid w:val="0081537E"/>
    <w:rsid w:val="00815648"/>
    <w:rsid w:val="008158A9"/>
    <w:rsid w:val="008158EC"/>
    <w:rsid w:val="0081590F"/>
    <w:rsid w:val="0081593A"/>
    <w:rsid w:val="00815C5A"/>
    <w:rsid w:val="00815D98"/>
    <w:rsid w:val="00815E93"/>
    <w:rsid w:val="00815F1B"/>
    <w:rsid w:val="00816020"/>
    <w:rsid w:val="008164C6"/>
    <w:rsid w:val="00816906"/>
    <w:rsid w:val="00816B94"/>
    <w:rsid w:val="00816BD6"/>
    <w:rsid w:val="00816DE5"/>
    <w:rsid w:val="00816F38"/>
    <w:rsid w:val="00816FD0"/>
    <w:rsid w:val="008170AD"/>
    <w:rsid w:val="0081727D"/>
    <w:rsid w:val="008208BE"/>
    <w:rsid w:val="00820B99"/>
    <w:rsid w:val="00820C04"/>
    <w:rsid w:val="00820C5C"/>
    <w:rsid w:val="00820D58"/>
    <w:rsid w:val="00820E0E"/>
    <w:rsid w:val="0082164E"/>
    <w:rsid w:val="008218C8"/>
    <w:rsid w:val="0082190A"/>
    <w:rsid w:val="00821B10"/>
    <w:rsid w:val="0082207B"/>
    <w:rsid w:val="008223D4"/>
    <w:rsid w:val="00822785"/>
    <w:rsid w:val="008227A6"/>
    <w:rsid w:val="0082282F"/>
    <w:rsid w:val="00822C01"/>
    <w:rsid w:val="00822CC9"/>
    <w:rsid w:val="00822FF2"/>
    <w:rsid w:val="008230BD"/>
    <w:rsid w:val="0082364D"/>
    <w:rsid w:val="00823FAC"/>
    <w:rsid w:val="0082410D"/>
    <w:rsid w:val="00824353"/>
    <w:rsid w:val="00824451"/>
    <w:rsid w:val="00824FAF"/>
    <w:rsid w:val="0082534E"/>
    <w:rsid w:val="008253D2"/>
    <w:rsid w:val="00825535"/>
    <w:rsid w:val="0082593D"/>
    <w:rsid w:val="00825972"/>
    <w:rsid w:val="00825D0B"/>
    <w:rsid w:val="00825D73"/>
    <w:rsid w:val="00825DC0"/>
    <w:rsid w:val="00825E4F"/>
    <w:rsid w:val="00826485"/>
    <w:rsid w:val="0082658F"/>
    <w:rsid w:val="008267F0"/>
    <w:rsid w:val="00826BD7"/>
    <w:rsid w:val="00826D23"/>
    <w:rsid w:val="00826D65"/>
    <w:rsid w:val="00826D91"/>
    <w:rsid w:val="00826F96"/>
    <w:rsid w:val="00827331"/>
    <w:rsid w:val="00827503"/>
    <w:rsid w:val="008276C4"/>
    <w:rsid w:val="0083009E"/>
    <w:rsid w:val="00831031"/>
    <w:rsid w:val="0083181D"/>
    <w:rsid w:val="00831ACD"/>
    <w:rsid w:val="00831AE3"/>
    <w:rsid w:val="00832189"/>
    <w:rsid w:val="00832318"/>
    <w:rsid w:val="0083238C"/>
    <w:rsid w:val="00832422"/>
    <w:rsid w:val="008324D9"/>
    <w:rsid w:val="00832791"/>
    <w:rsid w:val="00832856"/>
    <w:rsid w:val="00832A8D"/>
    <w:rsid w:val="00832C2B"/>
    <w:rsid w:val="00832C56"/>
    <w:rsid w:val="00832C73"/>
    <w:rsid w:val="00832F1F"/>
    <w:rsid w:val="00832F30"/>
    <w:rsid w:val="008335DF"/>
    <w:rsid w:val="0083392F"/>
    <w:rsid w:val="008339EE"/>
    <w:rsid w:val="00833B7A"/>
    <w:rsid w:val="00833CD5"/>
    <w:rsid w:val="00833E02"/>
    <w:rsid w:val="00833FC4"/>
    <w:rsid w:val="00834221"/>
    <w:rsid w:val="008344CC"/>
    <w:rsid w:val="008344E6"/>
    <w:rsid w:val="008344F0"/>
    <w:rsid w:val="00834619"/>
    <w:rsid w:val="0083472B"/>
    <w:rsid w:val="00835236"/>
    <w:rsid w:val="00835A6C"/>
    <w:rsid w:val="00835D85"/>
    <w:rsid w:val="0083602A"/>
    <w:rsid w:val="008365C8"/>
    <w:rsid w:val="00836758"/>
    <w:rsid w:val="008368F5"/>
    <w:rsid w:val="008371E8"/>
    <w:rsid w:val="008378A3"/>
    <w:rsid w:val="00837945"/>
    <w:rsid w:val="008379A0"/>
    <w:rsid w:val="00837AE7"/>
    <w:rsid w:val="00837B15"/>
    <w:rsid w:val="00837D28"/>
    <w:rsid w:val="00837D49"/>
    <w:rsid w:val="0084032B"/>
    <w:rsid w:val="0084050D"/>
    <w:rsid w:val="0084054D"/>
    <w:rsid w:val="00840A45"/>
    <w:rsid w:val="00840BAD"/>
    <w:rsid w:val="00840D0F"/>
    <w:rsid w:val="00840E4F"/>
    <w:rsid w:val="008413DC"/>
    <w:rsid w:val="00841430"/>
    <w:rsid w:val="00841739"/>
    <w:rsid w:val="00841A5C"/>
    <w:rsid w:val="00841E61"/>
    <w:rsid w:val="00841EFA"/>
    <w:rsid w:val="00842236"/>
    <w:rsid w:val="0084256C"/>
    <w:rsid w:val="00842A3A"/>
    <w:rsid w:val="00842ABD"/>
    <w:rsid w:val="00842BDA"/>
    <w:rsid w:val="00842D86"/>
    <w:rsid w:val="008434CA"/>
    <w:rsid w:val="0084381C"/>
    <w:rsid w:val="0084382A"/>
    <w:rsid w:val="0084383F"/>
    <w:rsid w:val="008439EE"/>
    <w:rsid w:val="00843BDC"/>
    <w:rsid w:val="008447D2"/>
    <w:rsid w:val="00844E6C"/>
    <w:rsid w:val="00845076"/>
    <w:rsid w:val="00845384"/>
    <w:rsid w:val="00845528"/>
    <w:rsid w:val="008455EB"/>
    <w:rsid w:val="00845BBC"/>
    <w:rsid w:val="00845CA4"/>
    <w:rsid w:val="00845F87"/>
    <w:rsid w:val="0084602C"/>
    <w:rsid w:val="00846FD6"/>
    <w:rsid w:val="008470F6"/>
    <w:rsid w:val="008475D0"/>
    <w:rsid w:val="00847646"/>
    <w:rsid w:val="00847A58"/>
    <w:rsid w:val="00847AF5"/>
    <w:rsid w:val="00847C47"/>
    <w:rsid w:val="00847E39"/>
    <w:rsid w:val="0085015D"/>
    <w:rsid w:val="008508C6"/>
    <w:rsid w:val="00850B75"/>
    <w:rsid w:val="00850D3D"/>
    <w:rsid w:val="00851080"/>
    <w:rsid w:val="00851625"/>
    <w:rsid w:val="00851CE0"/>
    <w:rsid w:val="00852801"/>
    <w:rsid w:val="00852A2B"/>
    <w:rsid w:val="00852CD6"/>
    <w:rsid w:val="008535A0"/>
    <w:rsid w:val="00853924"/>
    <w:rsid w:val="00853A91"/>
    <w:rsid w:val="00853C42"/>
    <w:rsid w:val="00854071"/>
    <w:rsid w:val="0085419C"/>
    <w:rsid w:val="008542DC"/>
    <w:rsid w:val="00854424"/>
    <w:rsid w:val="00854471"/>
    <w:rsid w:val="00854519"/>
    <w:rsid w:val="00854657"/>
    <w:rsid w:val="0085510B"/>
    <w:rsid w:val="00855858"/>
    <w:rsid w:val="0085596D"/>
    <w:rsid w:val="00855A9B"/>
    <w:rsid w:val="00855E1B"/>
    <w:rsid w:val="008562C2"/>
    <w:rsid w:val="00856336"/>
    <w:rsid w:val="00856430"/>
    <w:rsid w:val="00856521"/>
    <w:rsid w:val="00856B3C"/>
    <w:rsid w:val="00856B5F"/>
    <w:rsid w:val="00856C28"/>
    <w:rsid w:val="00856E66"/>
    <w:rsid w:val="00856F4D"/>
    <w:rsid w:val="0085712E"/>
    <w:rsid w:val="008579B3"/>
    <w:rsid w:val="00857D42"/>
    <w:rsid w:val="00857D6B"/>
    <w:rsid w:val="00857F0B"/>
    <w:rsid w:val="00860506"/>
    <w:rsid w:val="0086052F"/>
    <w:rsid w:val="0086058D"/>
    <w:rsid w:val="00860638"/>
    <w:rsid w:val="008606CF"/>
    <w:rsid w:val="00860818"/>
    <w:rsid w:val="00860D86"/>
    <w:rsid w:val="008610D3"/>
    <w:rsid w:val="008610F5"/>
    <w:rsid w:val="008613DC"/>
    <w:rsid w:val="008614CC"/>
    <w:rsid w:val="008615FD"/>
    <w:rsid w:val="008619B5"/>
    <w:rsid w:val="00861DAD"/>
    <w:rsid w:val="00861E86"/>
    <w:rsid w:val="008621E9"/>
    <w:rsid w:val="0086249A"/>
    <w:rsid w:val="0086262A"/>
    <w:rsid w:val="008627DD"/>
    <w:rsid w:val="008627DF"/>
    <w:rsid w:val="00862BE9"/>
    <w:rsid w:val="00862EDC"/>
    <w:rsid w:val="0086334A"/>
    <w:rsid w:val="0086364B"/>
    <w:rsid w:val="008636C0"/>
    <w:rsid w:val="00863D04"/>
    <w:rsid w:val="00863FE9"/>
    <w:rsid w:val="00863FFE"/>
    <w:rsid w:val="008644A0"/>
    <w:rsid w:val="008646ED"/>
    <w:rsid w:val="00864BEB"/>
    <w:rsid w:val="00864BFF"/>
    <w:rsid w:val="00864C79"/>
    <w:rsid w:val="00864F75"/>
    <w:rsid w:val="00865012"/>
    <w:rsid w:val="008650E6"/>
    <w:rsid w:val="00865492"/>
    <w:rsid w:val="00865830"/>
    <w:rsid w:val="008658DE"/>
    <w:rsid w:val="008659F1"/>
    <w:rsid w:val="00865B9C"/>
    <w:rsid w:val="00865C1E"/>
    <w:rsid w:val="0086606E"/>
    <w:rsid w:val="00866221"/>
    <w:rsid w:val="008665C6"/>
    <w:rsid w:val="008666C5"/>
    <w:rsid w:val="00866762"/>
    <w:rsid w:val="00866A29"/>
    <w:rsid w:val="00866A31"/>
    <w:rsid w:val="00866C69"/>
    <w:rsid w:val="00866CF0"/>
    <w:rsid w:val="00866EDD"/>
    <w:rsid w:val="0086736E"/>
    <w:rsid w:val="00867584"/>
    <w:rsid w:val="0086765C"/>
    <w:rsid w:val="00867E86"/>
    <w:rsid w:val="00867F86"/>
    <w:rsid w:val="008700E1"/>
    <w:rsid w:val="00870265"/>
    <w:rsid w:val="00870353"/>
    <w:rsid w:val="00870AC4"/>
    <w:rsid w:val="00870EFD"/>
    <w:rsid w:val="00871737"/>
    <w:rsid w:val="00871C06"/>
    <w:rsid w:val="00871DF3"/>
    <w:rsid w:val="00872769"/>
    <w:rsid w:val="008727F2"/>
    <w:rsid w:val="00872E4F"/>
    <w:rsid w:val="00872F8E"/>
    <w:rsid w:val="008730C0"/>
    <w:rsid w:val="00873338"/>
    <w:rsid w:val="008738CC"/>
    <w:rsid w:val="00873ABD"/>
    <w:rsid w:val="00873BDB"/>
    <w:rsid w:val="00873BF8"/>
    <w:rsid w:val="00873FA4"/>
    <w:rsid w:val="0087486E"/>
    <w:rsid w:val="00874C87"/>
    <w:rsid w:val="00874F9C"/>
    <w:rsid w:val="008750D4"/>
    <w:rsid w:val="0087511B"/>
    <w:rsid w:val="0087534F"/>
    <w:rsid w:val="0087543D"/>
    <w:rsid w:val="008757BD"/>
    <w:rsid w:val="00876131"/>
    <w:rsid w:val="008761D0"/>
    <w:rsid w:val="00876225"/>
    <w:rsid w:val="008763E5"/>
    <w:rsid w:val="008768DD"/>
    <w:rsid w:val="00876CE0"/>
    <w:rsid w:val="00876DEB"/>
    <w:rsid w:val="00876F11"/>
    <w:rsid w:val="0087721C"/>
    <w:rsid w:val="0087756E"/>
    <w:rsid w:val="0087762E"/>
    <w:rsid w:val="008776EC"/>
    <w:rsid w:val="00880453"/>
    <w:rsid w:val="00880480"/>
    <w:rsid w:val="008806DD"/>
    <w:rsid w:val="00880C2D"/>
    <w:rsid w:val="00880DF9"/>
    <w:rsid w:val="00880F4B"/>
    <w:rsid w:val="00880F6A"/>
    <w:rsid w:val="00881962"/>
    <w:rsid w:val="00881E96"/>
    <w:rsid w:val="0088257A"/>
    <w:rsid w:val="008825A0"/>
    <w:rsid w:val="00882600"/>
    <w:rsid w:val="00882641"/>
    <w:rsid w:val="00882B09"/>
    <w:rsid w:val="00882EB3"/>
    <w:rsid w:val="00883083"/>
    <w:rsid w:val="00883447"/>
    <w:rsid w:val="008835EF"/>
    <w:rsid w:val="00883900"/>
    <w:rsid w:val="00883991"/>
    <w:rsid w:val="00883A2B"/>
    <w:rsid w:val="00883F44"/>
    <w:rsid w:val="0088419A"/>
    <w:rsid w:val="00884343"/>
    <w:rsid w:val="008849D2"/>
    <w:rsid w:val="00884A97"/>
    <w:rsid w:val="00884E9E"/>
    <w:rsid w:val="00884EBB"/>
    <w:rsid w:val="008857AD"/>
    <w:rsid w:val="008857E5"/>
    <w:rsid w:val="0088650C"/>
    <w:rsid w:val="00886AA4"/>
    <w:rsid w:val="00886DB6"/>
    <w:rsid w:val="00886DF9"/>
    <w:rsid w:val="0088721A"/>
    <w:rsid w:val="0088734C"/>
    <w:rsid w:val="0088748A"/>
    <w:rsid w:val="008874DF"/>
    <w:rsid w:val="00887565"/>
    <w:rsid w:val="00887C7D"/>
    <w:rsid w:val="00887CDD"/>
    <w:rsid w:val="0089083C"/>
    <w:rsid w:val="00890A45"/>
    <w:rsid w:val="008912BB"/>
    <w:rsid w:val="00891649"/>
    <w:rsid w:val="0089167C"/>
    <w:rsid w:val="00891927"/>
    <w:rsid w:val="0089195E"/>
    <w:rsid w:val="00891EA2"/>
    <w:rsid w:val="00891F97"/>
    <w:rsid w:val="00891F98"/>
    <w:rsid w:val="00892219"/>
    <w:rsid w:val="00892464"/>
    <w:rsid w:val="00892500"/>
    <w:rsid w:val="008927AD"/>
    <w:rsid w:val="00892E54"/>
    <w:rsid w:val="008932D2"/>
    <w:rsid w:val="008933F5"/>
    <w:rsid w:val="0089390B"/>
    <w:rsid w:val="00893B97"/>
    <w:rsid w:val="00893BE7"/>
    <w:rsid w:val="0089407D"/>
    <w:rsid w:val="008941CC"/>
    <w:rsid w:val="008946FA"/>
    <w:rsid w:val="008949BF"/>
    <w:rsid w:val="00894CB4"/>
    <w:rsid w:val="00894F63"/>
    <w:rsid w:val="00895112"/>
    <w:rsid w:val="008954CD"/>
    <w:rsid w:val="008956C7"/>
    <w:rsid w:val="008959C5"/>
    <w:rsid w:val="00895F14"/>
    <w:rsid w:val="0089626F"/>
    <w:rsid w:val="00896341"/>
    <w:rsid w:val="008963CB"/>
    <w:rsid w:val="008964BB"/>
    <w:rsid w:val="008966D6"/>
    <w:rsid w:val="008967F9"/>
    <w:rsid w:val="00896887"/>
    <w:rsid w:val="00896A00"/>
    <w:rsid w:val="00896E5C"/>
    <w:rsid w:val="00896E90"/>
    <w:rsid w:val="008971A3"/>
    <w:rsid w:val="0089729D"/>
    <w:rsid w:val="008977F7"/>
    <w:rsid w:val="00897A69"/>
    <w:rsid w:val="00897F67"/>
    <w:rsid w:val="008A0369"/>
    <w:rsid w:val="008A055E"/>
    <w:rsid w:val="008A06E2"/>
    <w:rsid w:val="008A094C"/>
    <w:rsid w:val="008A09FC"/>
    <w:rsid w:val="008A0A3C"/>
    <w:rsid w:val="008A0E29"/>
    <w:rsid w:val="008A100D"/>
    <w:rsid w:val="008A1266"/>
    <w:rsid w:val="008A16C8"/>
    <w:rsid w:val="008A1714"/>
    <w:rsid w:val="008A1A06"/>
    <w:rsid w:val="008A1BA0"/>
    <w:rsid w:val="008A236C"/>
    <w:rsid w:val="008A2496"/>
    <w:rsid w:val="008A26C0"/>
    <w:rsid w:val="008A26E3"/>
    <w:rsid w:val="008A2861"/>
    <w:rsid w:val="008A28D1"/>
    <w:rsid w:val="008A2D97"/>
    <w:rsid w:val="008A2E57"/>
    <w:rsid w:val="008A33F4"/>
    <w:rsid w:val="008A3634"/>
    <w:rsid w:val="008A369C"/>
    <w:rsid w:val="008A36BC"/>
    <w:rsid w:val="008A37EE"/>
    <w:rsid w:val="008A3813"/>
    <w:rsid w:val="008A3829"/>
    <w:rsid w:val="008A3A98"/>
    <w:rsid w:val="008A41B9"/>
    <w:rsid w:val="008A4205"/>
    <w:rsid w:val="008A42DD"/>
    <w:rsid w:val="008A4401"/>
    <w:rsid w:val="008A44A9"/>
    <w:rsid w:val="008A46D1"/>
    <w:rsid w:val="008A4806"/>
    <w:rsid w:val="008A4C10"/>
    <w:rsid w:val="008A4E12"/>
    <w:rsid w:val="008A4F7B"/>
    <w:rsid w:val="008A5028"/>
    <w:rsid w:val="008A55F5"/>
    <w:rsid w:val="008A5651"/>
    <w:rsid w:val="008A5863"/>
    <w:rsid w:val="008A5941"/>
    <w:rsid w:val="008A5C07"/>
    <w:rsid w:val="008A5E72"/>
    <w:rsid w:val="008A5F63"/>
    <w:rsid w:val="008A606D"/>
    <w:rsid w:val="008A6137"/>
    <w:rsid w:val="008A61DC"/>
    <w:rsid w:val="008A64DA"/>
    <w:rsid w:val="008A671A"/>
    <w:rsid w:val="008A67BA"/>
    <w:rsid w:val="008A681F"/>
    <w:rsid w:val="008A691A"/>
    <w:rsid w:val="008A6B2A"/>
    <w:rsid w:val="008A7062"/>
    <w:rsid w:val="008A7147"/>
    <w:rsid w:val="008A714E"/>
    <w:rsid w:val="008A742F"/>
    <w:rsid w:val="008A7540"/>
    <w:rsid w:val="008A75CF"/>
    <w:rsid w:val="008A75FB"/>
    <w:rsid w:val="008B0626"/>
    <w:rsid w:val="008B0831"/>
    <w:rsid w:val="008B0833"/>
    <w:rsid w:val="008B08B9"/>
    <w:rsid w:val="008B0BCD"/>
    <w:rsid w:val="008B0BE4"/>
    <w:rsid w:val="008B0F09"/>
    <w:rsid w:val="008B0F5F"/>
    <w:rsid w:val="008B0F6E"/>
    <w:rsid w:val="008B13BE"/>
    <w:rsid w:val="008B13D3"/>
    <w:rsid w:val="008B144A"/>
    <w:rsid w:val="008B171C"/>
    <w:rsid w:val="008B1799"/>
    <w:rsid w:val="008B179A"/>
    <w:rsid w:val="008B18C9"/>
    <w:rsid w:val="008B19CC"/>
    <w:rsid w:val="008B1C01"/>
    <w:rsid w:val="008B20EB"/>
    <w:rsid w:val="008B211F"/>
    <w:rsid w:val="008B2443"/>
    <w:rsid w:val="008B2678"/>
    <w:rsid w:val="008B2AA2"/>
    <w:rsid w:val="008B2B1E"/>
    <w:rsid w:val="008B2FB5"/>
    <w:rsid w:val="008B3045"/>
    <w:rsid w:val="008B3086"/>
    <w:rsid w:val="008B3461"/>
    <w:rsid w:val="008B36BC"/>
    <w:rsid w:val="008B37C3"/>
    <w:rsid w:val="008B3853"/>
    <w:rsid w:val="008B3863"/>
    <w:rsid w:val="008B39A4"/>
    <w:rsid w:val="008B39F9"/>
    <w:rsid w:val="008B3A34"/>
    <w:rsid w:val="008B3AE1"/>
    <w:rsid w:val="008B3EFC"/>
    <w:rsid w:val="008B3F8E"/>
    <w:rsid w:val="008B4276"/>
    <w:rsid w:val="008B4377"/>
    <w:rsid w:val="008B43F5"/>
    <w:rsid w:val="008B44F7"/>
    <w:rsid w:val="008B4571"/>
    <w:rsid w:val="008B494C"/>
    <w:rsid w:val="008B4960"/>
    <w:rsid w:val="008B4DE1"/>
    <w:rsid w:val="008B4E72"/>
    <w:rsid w:val="008B510F"/>
    <w:rsid w:val="008B56B2"/>
    <w:rsid w:val="008B5799"/>
    <w:rsid w:val="008B581C"/>
    <w:rsid w:val="008B5C29"/>
    <w:rsid w:val="008B5CA1"/>
    <w:rsid w:val="008B5D73"/>
    <w:rsid w:val="008B5DB7"/>
    <w:rsid w:val="008B5E8F"/>
    <w:rsid w:val="008B60A3"/>
    <w:rsid w:val="008B60B5"/>
    <w:rsid w:val="008B638A"/>
    <w:rsid w:val="008B6549"/>
    <w:rsid w:val="008B65EF"/>
    <w:rsid w:val="008B6664"/>
    <w:rsid w:val="008B6A63"/>
    <w:rsid w:val="008B6AE6"/>
    <w:rsid w:val="008B6E3C"/>
    <w:rsid w:val="008B6E4D"/>
    <w:rsid w:val="008B758F"/>
    <w:rsid w:val="008B76E1"/>
    <w:rsid w:val="008B7C88"/>
    <w:rsid w:val="008B7CA2"/>
    <w:rsid w:val="008B7CE9"/>
    <w:rsid w:val="008C094D"/>
    <w:rsid w:val="008C0B25"/>
    <w:rsid w:val="008C127D"/>
    <w:rsid w:val="008C1755"/>
    <w:rsid w:val="008C1881"/>
    <w:rsid w:val="008C18CF"/>
    <w:rsid w:val="008C19C9"/>
    <w:rsid w:val="008C1DF1"/>
    <w:rsid w:val="008C1F83"/>
    <w:rsid w:val="008C2097"/>
    <w:rsid w:val="008C20A4"/>
    <w:rsid w:val="008C2150"/>
    <w:rsid w:val="008C2165"/>
    <w:rsid w:val="008C248B"/>
    <w:rsid w:val="008C25B8"/>
    <w:rsid w:val="008C29AD"/>
    <w:rsid w:val="008C2B1D"/>
    <w:rsid w:val="008C2B66"/>
    <w:rsid w:val="008C3020"/>
    <w:rsid w:val="008C30F5"/>
    <w:rsid w:val="008C3804"/>
    <w:rsid w:val="008C38E1"/>
    <w:rsid w:val="008C3A81"/>
    <w:rsid w:val="008C3CC7"/>
    <w:rsid w:val="008C3F6E"/>
    <w:rsid w:val="008C41FD"/>
    <w:rsid w:val="008C493F"/>
    <w:rsid w:val="008C4998"/>
    <w:rsid w:val="008C4BAE"/>
    <w:rsid w:val="008C51E5"/>
    <w:rsid w:val="008C5203"/>
    <w:rsid w:val="008C579F"/>
    <w:rsid w:val="008C5B55"/>
    <w:rsid w:val="008C5B92"/>
    <w:rsid w:val="008C5EE2"/>
    <w:rsid w:val="008C5F91"/>
    <w:rsid w:val="008C6067"/>
    <w:rsid w:val="008C6159"/>
    <w:rsid w:val="008C61D7"/>
    <w:rsid w:val="008C6236"/>
    <w:rsid w:val="008C680A"/>
    <w:rsid w:val="008C6F45"/>
    <w:rsid w:val="008C6FF0"/>
    <w:rsid w:val="008C7292"/>
    <w:rsid w:val="008C731B"/>
    <w:rsid w:val="008C76CE"/>
    <w:rsid w:val="008C7723"/>
    <w:rsid w:val="008C7973"/>
    <w:rsid w:val="008C7AC7"/>
    <w:rsid w:val="008C7ACE"/>
    <w:rsid w:val="008C7B39"/>
    <w:rsid w:val="008D0270"/>
    <w:rsid w:val="008D055C"/>
    <w:rsid w:val="008D0625"/>
    <w:rsid w:val="008D072B"/>
    <w:rsid w:val="008D09C0"/>
    <w:rsid w:val="008D09E5"/>
    <w:rsid w:val="008D0AF9"/>
    <w:rsid w:val="008D0B10"/>
    <w:rsid w:val="008D0C49"/>
    <w:rsid w:val="008D0E0C"/>
    <w:rsid w:val="008D0FA9"/>
    <w:rsid w:val="008D11FF"/>
    <w:rsid w:val="008D121C"/>
    <w:rsid w:val="008D1606"/>
    <w:rsid w:val="008D1C9B"/>
    <w:rsid w:val="008D1CEE"/>
    <w:rsid w:val="008D1DC0"/>
    <w:rsid w:val="008D230F"/>
    <w:rsid w:val="008D2791"/>
    <w:rsid w:val="008D2945"/>
    <w:rsid w:val="008D2DBF"/>
    <w:rsid w:val="008D34D0"/>
    <w:rsid w:val="008D35D9"/>
    <w:rsid w:val="008D389A"/>
    <w:rsid w:val="008D3C03"/>
    <w:rsid w:val="008D3DA0"/>
    <w:rsid w:val="008D3E30"/>
    <w:rsid w:val="008D40E1"/>
    <w:rsid w:val="008D4298"/>
    <w:rsid w:val="008D4381"/>
    <w:rsid w:val="008D4446"/>
    <w:rsid w:val="008D4929"/>
    <w:rsid w:val="008D4D8A"/>
    <w:rsid w:val="008D4F4E"/>
    <w:rsid w:val="008D5005"/>
    <w:rsid w:val="008D5684"/>
    <w:rsid w:val="008D5D3B"/>
    <w:rsid w:val="008D62A8"/>
    <w:rsid w:val="008D63AE"/>
    <w:rsid w:val="008D6715"/>
    <w:rsid w:val="008D69B1"/>
    <w:rsid w:val="008D6BC3"/>
    <w:rsid w:val="008D714F"/>
    <w:rsid w:val="008D721B"/>
    <w:rsid w:val="008D72A8"/>
    <w:rsid w:val="008D73D0"/>
    <w:rsid w:val="008D74DE"/>
    <w:rsid w:val="008D79B1"/>
    <w:rsid w:val="008E003B"/>
    <w:rsid w:val="008E0486"/>
    <w:rsid w:val="008E0E48"/>
    <w:rsid w:val="008E0E6E"/>
    <w:rsid w:val="008E12B9"/>
    <w:rsid w:val="008E19B6"/>
    <w:rsid w:val="008E1C05"/>
    <w:rsid w:val="008E1CDE"/>
    <w:rsid w:val="008E1EEF"/>
    <w:rsid w:val="008E23E2"/>
    <w:rsid w:val="008E2ED4"/>
    <w:rsid w:val="008E301B"/>
    <w:rsid w:val="008E3184"/>
    <w:rsid w:val="008E321E"/>
    <w:rsid w:val="008E3845"/>
    <w:rsid w:val="008E3AFA"/>
    <w:rsid w:val="008E3D8D"/>
    <w:rsid w:val="008E3DFF"/>
    <w:rsid w:val="008E3F57"/>
    <w:rsid w:val="008E409B"/>
    <w:rsid w:val="008E45EF"/>
    <w:rsid w:val="008E4619"/>
    <w:rsid w:val="008E47CF"/>
    <w:rsid w:val="008E499B"/>
    <w:rsid w:val="008E4DC8"/>
    <w:rsid w:val="008E5325"/>
    <w:rsid w:val="008E5C7D"/>
    <w:rsid w:val="008E5D73"/>
    <w:rsid w:val="008E5D7B"/>
    <w:rsid w:val="008E5F06"/>
    <w:rsid w:val="008E6494"/>
    <w:rsid w:val="008E64AB"/>
    <w:rsid w:val="008E671F"/>
    <w:rsid w:val="008E67A5"/>
    <w:rsid w:val="008E6A60"/>
    <w:rsid w:val="008E6B53"/>
    <w:rsid w:val="008E6BBA"/>
    <w:rsid w:val="008E6C19"/>
    <w:rsid w:val="008E6E18"/>
    <w:rsid w:val="008E6E5F"/>
    <w:rsid w:val="008E7132"/>
    <w:rsid w:val="008E730D"/>
    <w:rsid w:val="008E7504"/>
    <w:rsid w:val="008E753D"/>
    <w:rsid w:val="008E760E"/>
    <w:rsid w:val="008E7898"/>
    <w:rsid w:val="008E7980"/>
    <w:rsid w:val="008E7AC1"/>
    <w:rsid w:val="008E7B1C"/>
    <w:rsid w:val="008E7E1A"/>
    <w:rsid w:val="008F01CF"/>
    <w:rsid w:val="008F051A"/>
    <w:rsid w:val="008F063B"/>
    <w:rsid w:val="008F06EB"/>
    <w:rsid w:val="008F08B7"/>
    <w:rsid w:val="008F0AB6"/>
    <w:rsid w:val="008F0C49"/>
    <w:rsid w:val="008F14B2"/>
    <w:rsid w:val="008F1544"/>
    <w:rsid w:val="008F1572"/>
    <w:rsid w:val="008F16C5"/>
    <w:rsid w:val="008F1A3D"/>
    <w:rsid w:val="008F1C2F"/>
    <w:rsid w:val="008F1D3B"/>
    <w:rsid w:val="008F2247"/>
    <w:rsid w:val="008F22CE"/>
    <w:rsid w:val="008F2348"/>
    <w:rsid w:val="008F23B4"/>
    <w:rsid w:val="008F2630"/>
    <w:rsid w:val="008F2CC4"/>
    <w:rsid w:val="008F2CEF"/>
    <w:rsid w:val="008F2E01"/>
    <w:rsid w:val="008F2F55"/>
    <w:rsid w:val="008F3331"/>
    <w:rsid w:val="008F36E7"/>
    <w:rsid w:val="008F3759"/>
    <w:rsid w:val="008F3B3D"/>
    <w:rsid w:val="008F3EA1"/>
    <w:rsid w:val="008F4007"/>
    <w:rsid w:val="008F4146"/>
    <w:rsid w:val="008F4553"/>
    <w:rsid w:val="008F4665"/>
    <w:rsid w:val="008F4DFB"/>
    <w:rsid w:val="008F5532"/>
    <w:rsid w:val="008F560F"/>
    <w:rsid w:val="008F569C"/>
    <w:rsid w:val="008F5E5D"/>
    <w:rsid w:val="008F5FD4"/>
    <w:rsid w:val="008F66A7"/>
    <w:rsid w:val="008F67A5"/>
    <w:rsid w:val="008F6880"/>
    <w:rsid w:val="008F7F7F"/>
    <w:rsid w:val="00900132"/>
    <w:rsid w:val="009006BD"/>
    <w:rsid w:val="009007DF"/>
    <w:rsid w:val="009008EB"/>
    <w:rsid w:val="00900CA0"/>
    <w:rsid w:val="00900DB4"/>
    <w:rsid w:val="00901068"/>
    <w:rsid w:val="00901252"/>
    <w:rsid w:val="00901473"/>
    <w:rsid w:val="00901731"/>
    <w:rsid w:val="00901C5C"/>
    <w:rsid w:val="00901EED"/>
    <w:rsid w:val="00901F22"/>
    <w:rsid w:val="00902088"/>
    <w:rsid w:val="00902792"/>
    <w:rsid w:val="009028E2"/>
    <w:rsid w:val="00902DED"/>
    <w:rsid w:val="00902E94"/>
    <w:rsid w:val="00902F9C"/>
    <w:rsid w:val="009039FB"/>
    <w:rsid w:val="009043AB"/>
    <w:rsid w:val="00904531"/>
    <w:rsid w:val="00904645"/>
    <w:rsid w:val="00904697"/>
    <w:rsid w:val="009048A2"/>
    <w:rsid w:val="009050AA"/>
    <w:rsid w:val="00905233"/>
    <w:rsid w:val="00905394"/>
    <w:rsid w:val="009054A5"/>
    <w:rsid w:val="0090571C"/>
    <w:rsid w:val="00905870"/>
    <w:rsid w:val="00905B3E"/>
    <w:rsid w:val="00905CC5"/>
    <w:rsid w:val="00905DEB"/>
    <w:rsid w:val="00905EE6"/>
    <w:rsid w:val="009063EB"/>
    <w:rsid w:val="009065EE"/>
    <w:rsid w:val="00906AF4"/>
    <w:rsid w:val="00906BB2"/>
    <w:rsid w:val="00906DBE"/>
    <w:rsid w:val="00906EC6"/>
    <w:rsid w:val="00906F98"/>
    <w:rsid w:val="00907145"/>
    <w:rsid w:val="009072C8"/>
    <w:rsid w:val="0090733C"/>
    <w:rsid w:val="0090778C"/>
    <w:rsid w:val="00907848"/>
    <w:rsid w:val="009078EB"/>
    <w:rsid w:val="00907B7E"/>
    <w:rsid w:val="00907C1F"/>
    <w:rsid w:val="00907F24"/>
    <w:rsid w:val="00907FE9"/>
    <w:rsid w:val="0091028E"/>
    <w:rsid w:val="009103CD"/>
    <w:rsid w:val="009106E8"/>
    <w:rsid w:val="00910CCF"/>
    <w:rsid w:val="00910E40"/>
    <w:rsid w:val="00911193"/>
    <w:rsid w:val="00911299"/>
    <w:rsid w:val="0091143A"/>
    <w:rsid w:val="00911905"/>
    <w:rsid w:val="00911A25"/>
    <w:rsid w:val="00911A39"/>
    <w:rsid w:val="0091225D"/>
    <w:rsid w:val="00912431"/>
    <w:rsid w:val="0091281F"/>
    <w:rsid w:val="00912EF1"/>
    <w:rsid w:val="00912F06"/>
    <w:rsid w:val="00913677"/>
    <w:rsid w:val="0091389E"/>
    <w:rsid w:val="00914103"/>
    <w:rsid w:val="00914A7D"/>
    <w:rsid w:val="00914E7D"/>
    <w:rsid w:val="00914E82"/>
    <w:rsid w:val="00914FBD"/>
    <w:rsid w:val="00915677"/>
    <w:rsid w:val="00915877"/>
    <w:rsid w:val="00915A6B"/>
    <w:rsid w:val="00915DE6"/>
    <w:rsid w:val="00915ED2"/>
    <w:rsid w:val="00915EFB"/>
    <w:rsid w:val="00915F97"/>
    <w:rsid w:val="00916235"/>
    <w:rsid w:val="00916A44"/>
    <w:rsid w:val="009173AA"/>
    <w:rsid w:val="00917448"/>
    <w:rsid w:val="0091748C"/>
    <w:rsid w:val="009174B0"/>
    <w:rsid w:val="009174E6"/>
    <w:rsid w:val="00917B0F"/>
    <w:rsid w:val="00917BB5"/>
    <w:rsid w:val="00917DBC"/>
    <w:rsid w:val="00917E00"/>
    <w:rsid w:val="00917E12"/>
    <w:rsid w:val="00920015"/>
    <w:rsid w:val="009212CB"/>
    <w:rsid w:val="009219D1"/>
    <w:rsid w:val="00921DFF"/>
    <w:rsid w:val="00922289"/>
    <w:rsid w:val="00922C1F"/>
    <w:rsid w:val="00922CE7"/>
    <w:rsid w:val="00922E40"/>
    <w:rsid w:val="009232D4"/>
    <w:rsid w:val="00923347"/>
    <w:rsid w:val="00923475"/>
    <w:rsid w:val="009235BC"/>
    <w:rsid w:val="00923781"/>
    <w:rsid w:val="00923886"/>
    <w:rsid w:val="00923BF7"/>
    <w:rsid w:val="0092447B"/>
    <w:rsid w:val="009250BE"/>
    <w:rsid w:val="009251A2"/>
    <w:rsid w:val="009255B3"/>
    <w:rsid w:val="009258A3"/>
    <w:rsid w:val="00925AE9"/>
    <w:rsid w:val="00925DCE"/>
    <w:rsid w:val="00925E00"/>
    <w:rsid w:val="00925EC6"/>
    <w:rsid w:val="00926166"/>
    <w:rsid w:val="00926248"/>
    <w:rsid w:val="009262DD"/>
    <w:rsid w:val="009264B6"/>
    <w:rsid w:val="00926A55"/>
    <w:rsid w:val="00926AFC"/>
    <w:rsid w:val="00926C9E"/>
    <w:rsid w:val="00926E79"/>
    <w:rsid w:val="00926EE6"/>
    <w:rsid w:val="009272F2"/>
    <w:rsid w:val="009273C6"/>
    <w:rsid w:val="00927682"/>
    <w:rsid w:val="00927958"/>
    <w:rsid w:val="00927CF6"/>
    <w:rsid w:val="00927DF5"/>
    <w:rsid w:val="00927F72"/>
    <w:rsid w:val="009300A1"/>
    <w:rsid w:val="009301C6"/>
    <w:rsid w:val="0093032E"/>
    <w:rsid w:val="00930725"/>
    <w:rsid w:val="0093095A"/>
    <w:rsid w:val="009318BE"/>
    <w:rsid w:val="009319F3"/>
    <w:rsid w:val="00931B65"/>
    <w:rsid w:val="00931CC0"/>
    <w:rsid w:val="00931EC1"/>
    <w:rsid w:val="009322B5"/>
    <w:rsid w:val="00932370"/>
    <w:rsid w:val="009324F6"/>
    <w:rsid w:val="0093262A"/>
    <w:rsid w:val="009326EF"/>
    <w:rsid w:val="00933192"/>
    <w:rsid w:val="0093372F"/>
    <w:rsid w:val="0093379E"/>
    <w:rsid w:val="00933C74"/>
    <w:rsid w:val="00933CDD"/>
    <w:rsid w:val="00934459"/>
    <w:rsid w:val="0093449B"/>
    <w:rsid w:val="009346C3"/>
    <w:rsid w:val="0093510D"/>
    <w:rsid w:val="0093524D"/>
    <w:rsid w:val="0093535F"/>
    <w:rsid w:val="00935630"/>
    <w:rsid w:val="0093588D"/>
    <w:rsid w:val="00935BC9"/>
    <w:rsid w:val="00935C50"/>
    <w:rsid w:val="00935D07"/>
    <w:rsid w:val="00935EDD"/>
    <w:rsid w:val="00936003"/>
    <w:rsid w:val="00936A8C"/>
    <w:rsid w:val="00937801"/>
    <w:rsid w:val="00937853"/>
    <w:rsid w:val="009379C4"/>
    <w:rsid w:val="00937B67"/>
    <w:rsid w:val="00937C66"/>
    <w:rsid w:val="00937EE0"/>
    <w:rsid w:val="00937F85"/>
    <w:rsid w:val="009400B5"/>
    <w:rsid w:val="00940DB1"/>
    <w:rsid w:val="00940E7E"/>
    <w:rsid w:val="00940F89"/>
    <w:rsid w:val="00941012"/>
    <w:rsid w:val="00941274"/>
    <w:rsid w:val="009412AC"/>
    <w:rsid w:val="00941CAD"/>
    <w:rsid w:val="00941F6E"/>
    <w:rsid w:val="00942146"/>
    <w:rsid w:val="009426FE"/>
    <w:rsid w:val="00942995"/>
    <w:rsid w:val="00942BDC"/>
    <w:rsid w:val="00942CA5"/>
    <w:rsid w:val="00942CF8"/>
    <w:rsid w:val="00942F10"/>
    <w:rsid w:val="00943233"/>
    <w:rsid w:val="00943268"/>
    <w:rsid w:val="009432F9"/>
    <w:rsid w:val="00943361"/>
    <w:rsid w:val="009433AB"/>
    <w:rsid w:val="00943684"/>
    <w:rsid w:val="009436E9"/>
    <w:rsid w:val="0094372A"/>
    <w:rsid w:val="00943A32"/>
    <w:rsid w:val="00943C84"/>
    <w:rsid w:val="00943D5A"/>
    <w:rsid w:val="00944010"/>
    <w:rsid w:val="00944147"/>
    <w:rsid w:val="0094456C"/>
    <w:rsid w:val="00944E68"/>
    <w:rsid w:val="009452C7"/>
    <w:rsid w:val="00945D8B"/>
    <w:rsid w:val="00945F68"/>
    <w:rsid w:val="00946143"/>
    <w:rsid w:val="0094638F"/>
    <w:rsid w:val="009463AF"/>
    <w:rsid w:val="0094663F"/>
    <w:rsid w:val="00946C07"/>
    <w:rsid w:val="00946D7F"/>
    <w:rsid w:val="00946DF7"/>
    <w:rsid w:val="0094720C"/>
    <w:rsid w:val="0094721D"/>
    <w:rsid w:val="0094788D"/>
    <w:rsid w:val="00947E79"/>
    <w:rsid w:val="00947ECF"/>
    <w:rsid w:val="009503BE"/>
    <w:rsid w:val="00950CB5"/>
    <w:rsid w:val="00950DAB"/>
    <w:rsid w:val="00950F50"/>
    <w:rsid w:val="00951091"/>
    <w:rsid w:val="009511CC"/>
    <w:rsid w:val="00951221"/>
    <w:rsid w:val="00951319"/>
    <w:rsid w:val="009513CF"/>
    <w:rsid w:val="00951A4B"/>
    <w:rsid w:val="00951F13"/>
    <w:rsid w:val="009522BD"/>
    <w:rsid w:val="00952827"/>
    <w:rsid w:val="009528F6"/>
    <w:rsid w:val="00952E15"/>
    <w:rsid w:val="0095328A"/>
    <w:rsid w:val="009532A2"/>
    <w:rsid w:val="00953545"/>
    <w:rsid w:val="009537B6"/>
    <w:rsid w:val="00953830"/>
    <w:rsid w:val="009539C4"/>
    <w:rsid w:val="00953BA6"/>
    <w:rsid w:val="009543C1"/>
    <w:rsid w:val="009547B9"/>
    <w:rsid w:val="0095498B"/>
    <w:rsid w:val="00954C34"/>
    <w:rsid w:val="009551F3"/>
    <w:rsid w:val="00955455"/>
    <w:rsid w:val="009554D9"/>
    <w:rsid w:val="009554DF"/>
    <w:rsid w:val="0095563A"/>
    <w:rsid w:val="0095587F"/>
    <w:rsid w:val="00955A9A"/>
    <w:rsid w:val="00955B77"/>
    <w:rsid w:val="00955BB6"/>
    <w:rsid w:val="00955D52"/>
    <w:rsid w:val="00956053"/>
    <w:rsid w:val="0095613D"/>
    <w:rsid w:val="009565B2"/>
    <w:rsid w:val="00956600"/>
    <w:rsid w:val="00957AEE"/>
    <w:rsid w:val="00957E82"/>
    <w:rsid w:val="00960121"/>
    <w:rsid w:val="00960A49"/>
    <w:rsid w:val="00960C7B"/>
    <w:rsid w:val="00961531"/>
    <w:rsid w:val="0096186E"/>
    <w:rsid w:val="009618EB"/>
    <w:rsid w:val="009619B5"/>
    <w:rsid w:val="00961A2D"/>
    <w:rsid w:val="00961A8C"/>
    <w:rsid w:val="00961D4F"/>
    <w:rsid w:val="00961DB9"/>
    <w:rsid w:val="00961EAC"/>
    <w:rsid w:val="009625DD"/>
    <w:rsid w:val="00962722"/>
    <w:rsid w:val="0096279A"/>
    <w:rsid w:val="00962F13"/>
    <w:rsid w:val="009632D6"/>
    <w:rsid w:val="009632F0"/>
    <w:rsid w:val="00963360"/>
    <w:rsid w:val="0096381C"/>
    <w:rsid w:val="00963B56"/>
    <w:rsid w:val="0096400F"/>
    <w:rsid w:val="00964952"/>
    <w:rsid w:val="00964B88"/>
    <w:rsid w:val="00964C4E"/>
    <w:rsid w:val="00964D5A"/>
    <w:rsid w:val="0096531C"/>
    <w:rsid w:val="009655D2"/>
    <w:rsid w:val="0096584C"/>
    <w:rsid w:val="009659A9"/>
    <w:rsid w:val="00965D3F"/>
    <w:rsid w:val="0096609D"/>
    <w:rsid w:val="00966BAC"/>
    <w:rsid w:val="0096717B"/>
    <w:rsid w:val="00967190"/>
    <w:rsid w:val="00967302"/>
    <w:rsid w:val="009675A8"/>
    <w:rsid w:val="009675F5"/>
    <w:rsid w:val="009676DF"/>
    <w:rsid w:val="00967804"/>
    <w:rsid w:val="0096781D"/>
    <w:rsid w:val="00967A36"/>
    <w:rsid w:val="00967A59"/>
    <w:rsid w:val="00967C50"/>
    <w:rsid w:val="00967D4D"/>
    <w:rsid w:val="00967DAF"/>
    <w:rsid w:val="009704C8"/>
    <w:rsid w:val="009708A5"/>
    <w:rsid w:val="00970D5D"/>
    <w:rsid w:val="00970D81"/>
    <w:rsid w:val="00970D9E"/>
    <w:rsid w:val="00970E1A"/>
    <w:rsid w:val="00971174"/>
    <w:rsid w:val="009715AA"/>
    <w:rsid w:val="0097160F"/>
    <w:rsid w:val="00971727"/>
    <w:rsid w:val="00971754"/>
    <w:rsid w:val="00971B20"/>
    <w:rsid w:val="00971C6E"/>
    <w:rsid w:val="00971CD3"/>
    <w:rsid w:val="00971DB6"/>
    <w:rsid w:val="00971DB8"/>
    <w:rsid w:val="0097231F"/>
    <w:rsid w:val="009724CD"/>
    <w:rsid w:val="0097268A"/>
    <w:rsid w:val="0097276A"/>
    <w:rsid w:val="0097291C"/>
    <w:rsid w:val="00972AB6"/>
    <w:rsid w:val="00972ABE"/>
    <w:rsid w:val="00972CC3"/>
    <w:rsid w:val="00972D24"/>
    <w:rsid w:val="0097313E"/>
    <w:rsid w:val="009736AD"/>
    <w:rsid w:val="009737FE"/>
    <w:rsid w:val="00973B19"/>
    <w:rsid w:val="00973F4C"/>
    <w:rsid w:val="00974058"/>
    <w:rsid w:val="00974090"/>
    <w:rsid w:val="00974421"/>
    <w:rsid w:val="009748B1"/>
    <w:rsid w:val="00975089"/>
    <w:rsid w:val="009754D9"/>
    <w:rsid w:val="00975582"/>
    <w:rsid w:val="009756B8"/>
    <w:rsid w:val="00975EF5"/>
    <w:rsid w:val="00976203"/>
    <w:rsid w:val="009762C9"/>
    <w:rsid w:val="009764FD"/>
    <w:rsid w:val="00976571"/>
    <w:rsid w:val="0097669F"/>
    <w:rsid w:val="00976C5F"/>
    <w:rsid w:val="00976EC5"/>
    <w:rsid w:val="00977079"/>
    <w:rsid w:val="00977296"/>
    <w:rsid w:val="009774C4"/>
    <w:rsid w:val="009779B4"/>
    <w:rsid w:val="00980222"/>
    <w:rsid w:val="00980507"/>
    <w:rsid w:val="00980C12"/>
    <w:rsid w:val="00980C1A"/>
    <w:rsid w:val="00980EDD"/>
    <w:rsid w:val="0098106F"/>
    <w:rsid w:val="009813F2"/>
    <w:rsid w:val="00981577"/>
    <w:rsid w:val="0098193B"/>
    <w:rsid w:val="00981B11"/>
    <w:rsid w:val="00981BE3"/>
    <w:rsid w:val="00981F95"/>
    <w:rsid w:val="0098262C"/>
    <w:rsid w:val="009826A0"/>
    <w:rsid w:val="009828FD"/>
    <w:rsid w:val="00982C10"/>
    <w:rsid w:val="00982CB1"/>
    <w:rsid w:val="00982CFC"/>
    <w:rsid w:val="00982F25"/>
    <w:rsid w:val="0098355F"/>
    <w:rsid w:val="00983587"/>
    <w:rsid w:val="009835F2"/>
    <w:rsid w:val="0098369D"/>
    <w:rsid w:val="009837FE"/>
    <w:rsid w:val="00983902"/>
    <w:rsid w:val="009839BF"/>
    <w:rsid w:val="00983B72"/>
    <w:rsid w:val="00983D89"/>
    <w:rsid w:val="00983E5F"/>
    <w:rsid w:val="00983EA4"/>
    <w:rsid w:val="00983F54"/>
    <w:rsid w:val="0098415D"/>
    <w:rsid w:val="00984421"/>
    <w:rsid w:val="0098450A"/>
    <w:rsid w:val="009849D0"/>
    <w:rsid w:val="00984ACF"/>
    <w:rsid w:val="00984B9E"/>
    <w:rsid w:val="009850A5"/>
    <w:rsid w:val="009852DF"/>
    <w:rsid w:val="009855C6"/>
    <w:rsid w:val="009857BF"/>
    <w:rsid w:val="0098598F"/>
    <w:rsid w:val="00985C34"/>
    <w:rsid w:val="00985CE9"/>
    <w:rsid w:val="00985D3C"/>
    <w:rsid w:val="00986064"/>
    <w:rsid w:val="0098617E"/>
    <w:rsid w:val="0098665A"/>
    <w:rsid w:val="00987253"/>
    <w:rsid w:val="0098745A"/>
    <w:rsid w:val="00987A62"/>
    <w:rsid w:val="00987D1D"/>
    <w:rsid w:val="00987E97"/>
    <w:rsid w:val="00987EB1"/>
    <w:rsid w:val="00987FAC"/>
    <w:rsid w:val="0099010D"/>
    <w:rsid w:val="00990124"/>
    <w:rsid w:val="0099012E"/>
    <w:rsid w:val="00990225"/>
    <w:rsid w:val="009902E8"/>
    <w:rsid w:val="00990504"/>
    <w:rsid w:val="00990628"/>
    <w:rsid w:val="00990739"/>
    <w:rsid w:val="009909F0"/>
    <w:rsid w:val="00990B65"/>
    <w:rsid w:val="00990CBB"/>
    <w:rsid w:val="00990CD9"/>
    <w:rsid w:val="00990D1D"/>
    <w:rsid w:val="00990D6A"/>
    <w:rsid w:val="009911A1"/>
    <w:rsid w:val="00991235"/>
    <w:rsid w:val="009912B5"/>
    <w:rsid w:val="00991331"/>
    <w:rsid w:val="00991355"/>
    <w:rsid w:val="009913B2"/>
    <w:rsid w:val="00991926"/>
    <w:rsid w:val="00991A1D"/>
    <w:rsid w:val="009921C8"/>
    <w:rsid w:val="00992264"/>
    <w:rsid w:val="009927CB"/>
    <w:rsid w:val="0099283A"/>
    <w:rsid w:val="009932F8"/>
    <w:rsid w:val="009933A2"/>
    <w:rsid w:val="0099366D"/>
    <w:rsid w:val="00993A40"/>
    <w:rsid w:val="00993B5D"/>
    <w:rsid w:val="00993FD8"/>
    <w:rsid w:val="00994053"/>
    <w:rsid w:val="00994469"/>
    <w:rsid w:val="009944C1"/>
    <w:rsid w:val="00994D30"/>
    <w:rsid w:val="00994EEF"/>
    <w:rsid w:val="00994F16"/>
    <w:rsid w:val="00995297"/>
    <w:rsid w:val="009952F3"/>
    <w:rsid w:val="00995301"/>
    <w:rsid w:val="0099555C"/>
    <w:rsid w:val="009959E0"/>
    <w:rsid w:val="00995B65"/>
    <w:rsid w:val="00995CA9"/>
    <w:rsid w:val="00995CBE"/>
    <w:rsid w:val="00995FE1"/>
    <w:rsid w:val="0099607B"/>
    <w:rsid w:val="009960D4"/>
    <w:rsid w:val="009961EF"/>
    <w:rsid w:val="00996297"/>
    <w:rsid w:val="0099674A"/>
    <w:rsid w:val="009967F1"/>
    <w:rsid w:val="00996A99"/>
    <w:rsid w:val="00996AB5"/>
    <w:rsid w:val="00996C6C"/>
    <w:rsid w:val="00996D81"/>
    <w:rsid w:val="0099709B"/>
    <w:rsid w:val="00997344"/>
    <w:rsid w:val="00997407"/>
    <w:rsid w:val="00997518"/>
    <w:rsid w:val="00997553"/>
    <w:rsid w:val="00997959"/>
    <w:rsid w:val="00997CC0"/>
    <w:rsid w:val="00997E57"/>
    <w:rsid w:val="009A01FE"/>
    <w:rsid w:val="009A0A62"/>
    <w:rsid w:val="009A0E7E"/>
    <w:rsid w:val="009A1416"/>
    <w:rsid w:val="009A1463"/>
    <w:rsid w:val="009A16EF"/>
    <w:rsid w:val="009A1718"/>
    <w:rsid w:val="009A17D3"/>
    <w:rsid w:val="009A1B04"/>
    <w:rsid w:val="009A1B51"/>
    <w:rsid w:val="009A1DB0"/>
    <w:rsid w:val="009A215F"/>
    <w:rsid w:val="009A283C"/>
    <w:rsid w:val="009A2AF4"/>
    <w:rsid w:val="009A2C8A"/>
    <w:rsid w:val="009A3510"/>
    <w:rsid w:val="009A3A1E"/>
    <w:rsid w:val="009A4244"/>
    <w:rsid w:val="009A4787"/>
    <w:rsid w:val="009A4F28"/>
    <w:rsid w:val="009A51BB"/>
    <w:rsid w:val="009A51C5"/>
    <w:rsid w:val="009A5284"/>
    <w:rsid w:val="009A53A5"/>
    <w:rsid w:val="009A573D"/>
    <w:rsid w:val="009A5A03"/>
    <w:rsid w:val="009A5A86"/>
    <w:rsid w:val="009A5AC8"/>
    <w:rsid w:val="009A5B68"/>
    <w:rsid w:val="009A5C14"/>
    <w:rsid w:val="009A5CCF"/>
    <w:rsid w:val="009A5D13"/>
    <w:rsid w:val="009A5D31"/>
    <w:rsid w:val="009A6426"/>
    <w:rsid w:val="009A65ED"/>
    <w:rsid w:val="009A66F6"/>
    <w:rsid w:val="009A6874"/>
    <w:rsid w:val="009A6B22"/>
    <w:rsid w:val="009A73F3"/>
    <w:rsid w:val="009A7445"/>
    <w:rsid w:val="009A751C"/>
    <w:rsid w:val="009A77BC"/>
    <w:rsid w:val="009A77FD"/>
    <w:rsid w:val="009A7C31"/>
    <w:rsid w:val="009B0324"/>
    <w:rsid w:val="009B0456"/>
    <w:rsid w:val="009B04F6"/>
    <w:rsid w:val="009B072E"/>
    <w:rsid w:val="009B0AE5"/>
    <w:rsid w:val="009B0B55"/>
    <w:rsid w:val="009B0C07"/>
    <w:rsid w:val="009B0E67"/>
    <w:rsid w:val="009B0F32"/>
    <w:rsid w:val="009B167C"/>
    <w:rsid w:val="009B1784"/>
    <w:rsid w:val="009B184D"/>
    <w:rsid w:val="009B1CF2"/>
    <w:rsid w:val="009B1E86"/>
    <w:rsid w:val="009B1EB3"/>
    <w:rsid w:val="009B229D"/>
    <w:rsid w:val="009B3436"/>
    <w:rsid w:val="009B3658"/>
    <w:rsid w:val="009B36CC"/>
    <w:rsid w:val="009B3CA5"/>
    <w:rsid w:val="009B3DD7"/>
    <w:rsid w:val="009B3DEB"/>
    <w:rsid w:val="009B3E14"/>
    <w:rsid w:val="009B3E94"/>
    <w:rsid w:val="009B4019"/>
    <w:rsid w:val="009B408D"/>
    <w:rsid w:val="009B4CE0"/>
    <w:rsid w:val="009B5027"/>
    <w:rsid w:val="009B540F"/>
    <w:rsid w:val="009B55B5"/>
    <w:rsid w:val="009B58BC"/>
    <w:rsid w:val="009B5C8B"/>
    <w:rsid w:val="009B6104"/>
    <w:rsid w:val="009B6147"/>
    <w:rsid w:val="009B6155"/>
    <w:rsid w:val="009B66D5"/>
    <w:rsid w:val="009B6711"/>
    <w:rsid w:val="009B6799"/>
    <w:rsid w:val="009B6830"/>
    <w:rsid w:val="009B68EE"/>
    <w:rsid w:val="009B7413"/>
    <w:rsid w:val="009B7613"/>
    <w:rsid w:val="009B76E8"/>
    <w:rsid w:val="009B7F0D"/>
    <w:rsid w:val="009C00E9"/>
    <w:rsid w:val="009C01CC"/>
    <w:rsid w:val="009C0277"/>
    <w:rsid w:val="009C02ED"/>
    <w:rsid w:val="009C02F6"/>
    <w:rsid w:val="009C0975"/>
    <w:rsid w:val="009C0E41"/>
    <w:rsid w:val="009C0F52"/>
    <w:rsid w:val="009C11DF"/>
    <w:rsid w:val="009C144A"/>
    <w:rsid w:val="009C168F"/>
    <w:rsid w:val="009C16B1"/>
    <w:rsid w:val="009C1AF1"/>
    <w:rsid w:val="009C1CEF"/>
    <w:rsid w:val="009C1DE7"/>
    <w:rsid w:val="009C1ED3"/>
    <w:rsid w:val="009C20F0"/>
    <w:rsid w:val="009C267C"/>
    <w:rsid w:val="009C2846"/>
    <w:rsid w:val="009C284C"/>
    <w:rsid w:val="009C2C45"/>
    <w:rsid w:val="009C2D0B"/>
    <w:rsid w:val="009C2ED0"/>
    <w:rsid w:val="009C2F12"/>
    <w:rsid w:val="009C2FB7"/>
    <w:rsid w:val="009C32A4"/>
    <w:rsid w:val="009C346B"/>
    <w:rsid w:val="009C3D9A"/>
    <w:rsid w:val="009C3E76"/>
    <w:rsid w:val="009C417F"/>
    <w:rsid w:val="009C43B7"/>
    <w:rsid w:val="009C4467"/>
    <w:rsid w:val="009C45B7"/>
    <w:rsid w:val="009C4641"/>
    <w:rsid w:val="009C4887"/>
    <w:rsid w:val="009C4AEE"/>
    <w:rsid w:val="009C4E49"/>
    <w:rsid w:val="009C4F0D"/>
    <w:rsid w:val="009C4FF1"/>
    <w:rsid w:val="009C52B2"/>
    <w:rsid w:val="009C57B8"/>
    <w:rsid w:val="009C5A3F"/>
    <w:rsid w:val="009C5BF4"/>
    <w:rsid w:val="009C696C"/>
    <w:rsid w:val="009C69C8"/>
    <w:rsid w:val="009C6A81"/>
    <w:rsid w:val="009C7102"/>
    <w:rsid w:val="009C7186"/>
    <w:rsid w:val="009C7440"/>
    <w:rsid w:val="009C75BB"/>
    <w:rsid w:val="009C7613"/>
    <w:rsid w:val="009C7843"/>
    <w:rsid w:val="009C7BD5"/>
    <w:rsid w:val="009C7C8F"/>
    <w:rsid w:val="009C7F47"/>
    <w:rsid w:val="009D02E5"/>
    <w:rsid w:val="009D03E9"/>
    <w:rsid w:val="009D0952"/>
    <w:rsid w:val="009D0A7F"/>
    <w:rsid w:val="009D0B63"/>
    <w:rsid w:val="009D0EBF"/>
    <w:rsid w:val="009D1182"/>
    <w:rsid w:val="009D18A9"/>
    <w:rsid w:val="009D19AB"/>
    <w:rsid w:val="009D1D74"/>
    <w:rsid w:val="009D2394"/>
    <w:rsid w:val="009D2448"/>
    <w:rsid w:val="009D271B"/>
    <w:rsid w:val="009D30B3"/>
    <w:rsid w:val="009D31ED"/>
    <w:rsid w:val="009D35F9"/>
    <w:rsid w:val="009D38FC"/>
    <w:rsid w:val="009D3AF7"/>
    <w:rsid w:val="009D3C86"/>
    <w:rsid w:val="009D3D83"/>
    <w:rsid w:val="009D4115"/>
    <w:rsid w:val="009D41AE"/>
    <w:rsid w:val="009D42BE"/>
    <w:rsid w:val="009D51D6"/>
    <w:rsid w:val="009D5446"/>
    <w:rsid w:val="009D5B35"/>
    <w:rsid w:val="009D5B68"/>
    <w:rsid w:val="009D5D1E"/>
    <w:rsid w:val="009D6389"/>
    <w:rsid w:val="009D67A2"/>
    <w:rsid w:val="009D6BB5"/>
    <w:rsid w:val="009D6D16"/>
    <w:rsid w:val="009D6D7D"/>
    <w:rsid w:val="009D6FE4"/>
    <w:rsid w:val="009D7085"/>
    <w:rsid w:val="009D7118"/>
    <w:rsid w:val="009D7196"/>
    <w:rsid w:val="009D721C"/>
    <w:rsid w:val="009D7AA2"/>
    <w:rsid w:val="009D7AA4"/>
    <w:rsid w:val="009D7EA8"/>
    <w:rsid w:val="009E080A"/>
    <w:rsid w:val="009E0B2C"/>
    <w:rsid w:val="009E0B6E"/>
    <w:rsid w:val="009E0B95"/>
    <w:rsid w:val="009E0BC8"/>
    <w:rsid w:val="009E0C8F"/>
    <w:rsid w:val="009E0E55"/>
    <w:rsid w:val="009E1071"/>
    <w:rsid w:val="009E123B"/>
    <w:rsid w:val="009E17E8"/>
    <w:rsid w:val="009E17F9"/>
    <w:rsid w:val="009E24D7"/>
    <w:rsid w:val="009E2947"/>
    <w:rsid w:val="009E2A65"/>
    <w:rsid w:val="009E303E"/>
    <w:rsid w:val="009E305D"/>
    <w:rsid w:val="009E319C"/>
    <w:rsid w:val="009E31A2"/>
    <w:rsid w:val="009E31B6"/>
    <w:rsid w:val="009E3395"/>
    <w:rsid w:val="009E350E"/>
    <w:rsid w:val="009E365D"/>
    <w:rsid w:val="009E3724"/>
    <w:rsid w:val="009E374B"/>
    <w:rsid w:val="009E380C"/>
    <w:rsid w:val="009E387D"/>
    <w:rsid w:val="009E3C39"/>
    <w:rsid w:val="009E3FEB"/>
    <w:rsid w:val="009E4135"/>
    <w:rsid w:val="009E4154"/>
    <w:rsid w:val="009E444C"/>
    <w:rsid w:val="009E4831"/>
    <w:rsid w:val="009E4D1F"/>
    <w:rsid w:val="009E4F1C"/>
    <w:rsid w:val="009E5322"/>
    <w:rsid w:val="009E561C"/>
    <w:rsid w:val="009E57EE"/>
    <w:rsid w:val="009E5806"/>
    <w:rsid w:val="009E5AA1"/>
    <w:rsid w:val="009E5D27"/>
    <w:rsid w:val="009E6236"/>
    <w:rsid w:val="009E6318"/>
    <w:rsid w:val="009E6761"/>
    <w:rsid w:val="009E6B9E"/>
    <w:rsid w:val="009E70C0"/>
    <w:rsid w:val="009E71FC"/>
    <w:rsid w:val="009E7508"/>
    <w:rsid w:val="009E7544"/>
    <w:rsid w:val="009E7981"/>
    <w:rsid w:val="009E79BC"/>
    <w:rsid w:val="009E7CA1"/>
    <w:rsid w:val="009E7F79"/>
    <w:rsid w:val="009E7FDD"/>
    <w:rsid w:val="009E7FF7"/>
    <w:rsid w:val="009F013C"/>
    <w:rsid w:val="009F0229"/>
    <w:rsid w:val="009F0335"/>
    <w:rsid w:val="009F0613"/>
    <w:rsid w:val="009F0808"/>
    <w:rsid w:val="009F0874"/>
    <w:rsid w:val="009F0897"/>
    <w:rsid w:val="009F0CAC"/>
    <w:rsid w:val="009F0CEF"/>
    <w:rsid w:val="009F0DE5"/>
    <w:rsid w:val="009F10CD"/>
    <w:rsid w:val="009F1378"/>
    <w:rsid w:val="009F1508"/>
    <w:rsid w:val="009F155E"/>
    <w:rsid w:val="009F1765"/>
    <w:rsid w:val="009F1B6D"/>
    <w:rsid w:val="009F1C8B"/>
    <w:rsid w:val="009F1E4B"/>
    <w:rsid w:val="009F2465"/>
    <w:rsid w:val="009F2620"/>
    <w:rsid w:val="009F2AC8"/>
    <w:rsid w:val="009F2E30"/>
    <w:rsid w:val="009F3155"/>
    <w:rsid w:val="009F3157"/>
    <w:rsid w:val="009F3822"/>
    <w:rsid w:val="009F3910"/>
    <w:rsid w:val="009F397F"/>
    <w:rsid w:val="009F420B"/>
    <w:rsid w:val="009F478F"/>
    <w:rsid w:val="009F48C8"/>
    <w:rsid w:val="009F496A"/>
    <w:rsid w:val="009F4DC0"/>
    <w:rsid w:val="009F52C3"/>
    <w:rsid w:val="009F5331"/>
    <w:rsid w:val="009F5356"/>
    <w:rsid w:val="009F5870"/>
    <w:rsid w:val="009F5DFA"/>
    <w:rsid w:val="009F6184"/>
    <w:rsid w:val="009F6FE3"/>
    <w:rsid w:val="009F7AEF"/>
    <w:rsid w:val="009F7E66"/>
    <w:rsid w:val="00A00329"/>
    <w:rsid w:val="00A0056D"/>
    <w:rsid w:val="00A0063B"/>
    <w:rsid w:val="00A0064E"/>
    <w:rsid w:val="00A0069E"/>
    <w:rsid w:val="00A007AC"/>
    <w:rsid w:val="00A0093A"/>
    <w:rsid w:val="00A00A03"/>
    <w:rsid w:val="00A00A35"/>
    <w:rsid w:val="00A00B65"/>
    <w:rsid w:val="00A00C7E"/>
    <w:rsid w:val="00A00CA9"/>
    <w:rsid w:val="00A00D77"/>
    <w:rsid w:val="00A01587"/>
    <w:rsid w:val="00A017A2"/>
    <w:rsid w:val="00A01B17"/>
    <w:rsid w:val="00A01D37"/>
    <w:rsid w:val="00A01E87"/>
    <w:rsid w:val="00A02A78"/>
    <w:rsid w:val="00A02BD3"/>
    <w:rsid w:val="00A02D70"/>
    <w:rsid w:val="00A02DCD"/>
    <w:rsid w:val="00A030B1"/>
    <w:rsid w:val="00A03352"/>
    <w:rsid w:val="00A034DF"/>
    <w:rsid w:val="00A03981"/>
    <w:rsid w:val="00A03F0A"/>
    <w:rsid w:val="00A03F34"/>
    <w:rsid w:val="00A03F6C"/>
    <w:rsid w:val="00A045FD"/>
    <w:rsid w:val="00A04844"/>
    <w:rsid w:val="00A048EF"/>
    <w:rsid w:val="00A04B91"/>
    <w:rsid w:val="00A04D5D"/>
    <w:rsid w:val="00A04E52"/>
    <w:rsid w:val="00A04E9C"/>
    <w:rsid w:val="00A051A8"/>
    <w:rsid w:val="00A05327"/>
    <w:rsid w:val="00A05ADB"/>
    <w:rsid w:val="00A05C3E"/>
    <w:rsid w:val="00A05FC9"/>
    <w:rsid w:val="00A05FCD"/>
    <w:rsid w:val="00A06061"/>
    <w:rsid w:val="00A0610C"/>
    <w:rsid w:val="00A064C0"/>
    <w:rsid w:val="00A06658"/>
    <w:rsid w:val="00A066A2"/>
    <w:rsid w:val="00A06725"/>
    <w:rsid w:val="00A0675B"/>
    <w:rsid w:val="00A067E0"/>
    <w:rsid w:val="00A06A0F"/>
    <w:rsid w:val="00A06F8D"/>
    <w:rsid w:val="00A0706B"/>
    <w:rsid w:val="00A072B3"/>
    <w:rsid w:val="00A07344"/>
    <w:rsid w:val="00A07775"/>
    <w:rsid w:val="00A07D45"/>
    <w:rsid w:val="00A07DC7"/>
    <w:rsid w:val="00A106B0"/>
    <w:rsid w:val="00A10865"/>
    <w:rsid w:val="00A10D9D"/>
    <w:rsid w:val="00A11097"/>
    <w:rsid w:val="00A1124A"/>
    <w:rsid w:val="00A119EA"/>
    <w:rsid w:val="00A119EE"/>
    <w:rsid w:val="00A11A31"/>
    <w:rsid w:val="00A11BBA"/>
    <w:rsid w:val="00A11C3E"/>
    <w:rsid w:val="00A125A0"/>
    <w:rsid w:val="00A12729"/>
    <w:rsid w:val="00A128C0"/>
    <w:rsid w:val="00A12C44"/>
    <w:rsid w:val="00A12F95"/>
    <w:rsid w:val="00A12FAC"/>
    <w:rsid w:val="00A13217"/>
    <w:rsid w:val="00A13232"/>
    <w:rsid w:val="00A13345"/>
    <w:rsid w:val="00A1364D"/>
    <w:rsid w:val="00A13656"/>
    <w:rsid w:val="00A13D68"/>
    <w:rsid w:val="00A13F99"/>
    <w:rsid w:val="00A14C91"/>
    <w:rsid w:val="00A14D42"/>
    <w:rsid w:val="00A1561A"/>
    <w:rsid w:val="00A1570C"/>
    <w:rsid w:val="00A15D4B"/>
    <w:rsid w:val="00A160F9"/>
    <w:rsid w:val="00A162ED"/>
    <w:rsid w:val="00A163F3"/>
    <w:rsid w:val="00A1675C"/>
    <w:rsid w:val="00A1677F"/>
    <w:rsid w:val="00A16870"/>
    <w:rsid w:val="00A16945"/>
    <w:rsid w:val="00A16B2C"/>
    <w:rsid w:val="00A1719A"/>
    <w:rsid w:val="00A172A7"/>
    <w:rsid w:val="00A17732"/>
    <w:rsid w:val="00A1783D"/>
    <w:rsid w:val="00A179C4"/>
    <w:rsid w:val="00A17DE8"/>
    <w:rsid w:val="00A17ECA"/>
    <w:rsid w:val="00A2084C"/>
    <w:rsid w:val="00A20862"/>
    <w:rsid w:val="00A20C09"/>
    <w:rsid w:val="00A20D40"/>
    <w:rsid w:val="00A20F9F"/>
    <w:rsid w:val="00A210E8"/>
    <w:rsid w:val="00A21107"/>
    <w:rsid w:val="00A211D7"/>
    <w:rsid w:val="00A2146F"/>
    <w:rsid w:val="00A216C3"/>
    <w:rsid w:val="00A21AF3"/>
    <w:rsid w:val="00A2203F"/>
    <w:rsid w:val="00A22095"/>
    <w:rsid w:val="00A2227C"/>
    <w:rsid w:val="00A22378"/>
    <w:rsid w:val="00A2292C"/>
    <w:rsid w:val="00A22B9F"/>
    <w:rsid w:val="00A22E63"/>
    <w:rsid w:val="00A238B9"/>
    <w:rsid w:val="00A2400B"/>
    <w:rsid w:val="00A24557"/>
    <w:rsid w:val="00A24573"/>
    <w:rsid w:val="00A2485A"/>
    <w:rsid w:val="00A248DA"/>
    <w:rsid w:val="00A24FE7"/>
    <w:rsid w:val="00A25131"/>
    <w:rsid w:val="00A251C8"/>
    <w:rsid w:val="00A25754"/>
    <w:rsid w:val="00A25BED"/>
    <w:rsid w:val="00A25F38"/>
    <w:rsid w:val="00A25FB4"/>
    <w:rsid w:val="00A26172"/>
    <w:rsid w:val="00A261BA"/>
    <w:rsid w:val="00A266A5"/>
    <w:rsid w:val="00A26880"/>
    <w:rsid w:val="00A26AE9"/>
    <w:rsid w:val="00A26E0F"/>
    <w:rsid w:val="00A26E38"/>
    <w:rsid w:val="00A27727"/>
    <w:rsid w:val="00A278C1"/>
    <w:rsid w:val="00A27A01"/>
    <w:rsid w:val="00A27ADC"/>
    <w:rsid w:val="00A27D7B"/>
    <w:rsid w:val="00A302F0"/>
    <w:rsid w:val="00A3067E"/>
    <w:rsid w:val="00A308EF"/>
    <w:rsid w:val="00A30BC2"/>
    <w:rsid w:val="00A30D79"/>
    <w:rsid w:val="00A312C6"/>
    <w:rsid w:val="00A313E0"/>
    <w:rsid w:val="00A316CB"/>
    <w:rsid w:val="00A31904"/>
    <w:rsid w:val="00A319EC"/>
    <w:rsid w:val="00A32488"/>
    <w:rsid w:val="00A32616"/>
    <w:rsid w:val="00A32BFD"/>
    <w:rsid w:val="00A32E22"/>
    <w:rsid w:val="00A33207"/>
    <w:rsid w:val="00A339E7"/>
    <w:rsid w:val="00A33D49"/>
    <w:rsid w:val="00A33D97"/>
    <w:rsid w:val="00A33E08"/>
    <w:rsid w:val="00A347D1"/>
    <w:rsid w:val="00A34905"/>
    <w:rsid w:val="00A3495F"/>
    <w:rsid w:val="00A34994"/>
    <w:rsid w:val="00A35133"/>
    <w:rsid w:val="00A3528D"/>
    <w:rsid w:val="00A3541C"/>
    <w:rsid w:val="00A357EB"/>
    <w:rsid w:val="00A35ADB"/>
    <w:rsid w:val="00A362EA"/>
    <w:rsid w:val="00A36666"/>
    <w:rsid w:val="00A36E13"/>
    <w:rsid w:val="00A36F3E"/>
    <w:rsid w:val="00A370BE"/>
    <w:rsid w:val="00A370F1"/>
    <w:rsid w:val="00A375CD"/>
    <w:rsid w:val="00A3760A"/>
    <w:rsid w:val="00A377A4"/>
    <w:rsid w:val="00A400F8"/>
    <w:rsid w:val="00A40357"/>
    <w:rsid w:val="00A403B1"/>
    <w:rsid w:val="00A407D6"/>
    <w:rsid w:val="00A40847"/>
    <w:rsid w:val="00A40D25"/>
    <w:rsid w:val="00A415AA"/>
    <w:rsid w:val="00A4161C"/>
    <w:rsid w:val="00A41669"/>
    <w:rsid w:val="00A41A10"/>
    <w:rsid w:val="00A41AEA"/>
    <w:rsid w:val="00A41C19"/>
    <w:rsid w:val="00A41FFC"/>
    <w:rsid w:val="00A4239F"/>
    <w:rsid w:val="00A423EC"/>
    <w:rsid w:val="00A42428"/>
    <w:rsid w:val="00A425D1"/>
    <w:rsid w:val="00A426C2"/>
    <w:rsid w:val="00A42719"/>
    <w:rsid w:val="00A42813"/>
    <w:rsid w:val="00A42931"/>
    <w:rsid w:val="00A42DA5"/>
    <w:rsid w:val="00A42F5C"/>
    <w:rsid w:val="00A42FD4"/>
    <w:rsid w:val="00A43170"/>
    <w:rsid w:val="00A4347B"/>
    <w:rsid w:val="00A43593"/>
    <w:rsid w:val="00A43806"/>
    <w:rsid w:val="00A438DE"/>
    <w:rsid w:val="00A43D9A"/>
    <w:rsid w:val="00A43DCB"/>
    <w:rsid w:val="00A43FAB"/>
    <w:rsid w:val="00A44096"/>
    <w:rsid w:val="00A440AF"/>
    <w:rsid w:val="00A4463E"/>
    <w:rsid w:val="00A44B3E"/>
    <w:rsid w:val="00A44D61"/>
    <w:rsid w:val="00A44DCE"/>
    <w:rsid w:val="00A44E67"/>
    <w:rsid w:val="00A44EA3"/>
    <w:rsid w:val="00A45392"/>
    <w:rsid w:val="00A45584"/>
    <w:rsid w:val="00A4566E"/>
    <w:rsid w:val="00A45E48"/>
    <w:rsid w:val="00A45FBC"/>
    <w:rsid w:val="00A461FC"/>
    <w:rsid w:val="00A46391"/>
    <w:rsid w:val="00A4652C"/>
    <w:rsid w:val="00A4699E"/>
    <w:rsid w:val="00A46A10"/>
    <w:rsid w:val="00A46F61"/>
    <w:rsid w:val="00A4705D"/>
    <w:rsid w:val="00A477A9"/>
    <w:rsid w:val="00A47853"/>
    <w:rsid w:val="00A47860"/>
    <w:rsid w:val="00A47B8F"/>
    <w:rsid w:val="00A47B93"/>
    <w:rsid w:val="00A47D48"/>
    <w:rsid w:val="00A47DFE"/>
    <w:rsid w:val="00A5007F"/>
    <w:rsid w:val="00A50208"/>
    <w:rsid w:val="00A502DC"/>
    <w:rsid w:val="00A50687"/>
    <w:rsid w:val="00A50996"/>
    <w:rsid w:val="00A50CAE"/>
    <w:rsid w:val="00A51EBA"/>
    <w:rsid w:val="00A5202F"/>
    <w:rsid w:val="00A524AB"/>
    <w:rsid w:val="00A526D9"/>
    <w:rsid w:val="00A528F7"/>
    <w:rsid w:val="00A52A5D"/>
    <w:rsid w:val="00A53326"/>
    <w:rsid w:val="00A5333F"/>
    <w:rsid w:val="00A53395"/>
    <w:rsid w:val="00A536A9"/>
    <w:rsid w:val="00A537F1"/>
    <w:rsid w:val="00A53A1B"/>
    <w:rsid w:val="00A53BEA"/>
    <w:rsid w:val="00A5426F"/>
    <w:rsid w:val="00A546DC"/>
    <w:rsid w:val="00A54730"/>
    <w:rsid w:val="00A54824"/>
    <w:rsid w:val="00A549C7"/>
    <w:rsid w:val="00A54B3D"/>
    <w:rsid w:val="00A54BD2"/>
    <w:rsid w:val="00A5519E"/>
    <w:rsid w:val="00A551D8"/>
    <w:rsid w:val="00A558E9"/>
    <w:rsid w:val="00A55A9C"/>
    <w:rsid w:val="00A560C9"/>
    <w:rsid w:val="00A56583"/>
    <w:rsid w:val="00A567FB"/>
    <w:rsid w:val="00A56B40"/>
    <w:rsid w:val="00A56E6F"/>
    <w:rsid w:val="00A576ED"/>
    <w:rsid w:val="00A5791E"/>
    <w:rsid w:val="00A57DCD"/>
    <w:rsid w:val="00A57FFC"/>
    <w:rsid w:val="00A6047A"/>
    <w:rsid w:val="00A6081A"/>
    <w:rsid w:val="00A6082F"/>
    <w:rsid w:val="00A608AA"/>
    <w:rsid w:val="00A60921"/>
    <w:rsid w:val="00A60C6E"/>
    <w:rsid w:val="00A61430"/>
    <w:rsid w:val="00A61845"/>
    <w:rsid w:val="00A61C38"/>
    <w:rsid w:val="00A62175"/>
    <w:rsid w:val="00A6250A"/>
    <w:rsid w:val="00A625B3"/>
    <w:rsid w:val="00A62737"/>
    <w:rsid w:val="00A62AF1"/>
    <w:rsid w:val="00A62DA3"/>
    <w:rsid w:val="00A63048"/>
    <w:rsid w:val="00A63B9E"/>
    <w:rsid w:val="00A63BF2"/>
    <w:rsid w:val="00A640B6"/>
    <w:rsid w:val="00A641AD"/>
    <w:rsid w:val="00A6429A"/>
    <w:rsid w:val="00A643E1"/>
    <w:rsid w:val="00A64611"/>
    <w:rsid w:val="00A6485B"/>
    <w:rsid w:val="00A64C65"/>
    <w:rsid w:val="00A64CAB"/>
    <w:rsid w:val="00A64CFB"/>
    <w:rsid w:val="00A64DD1"/>
    <w:rsid w:val="00A6513B"/>
    <w:rsid w:val="00A651C2"/>
    <w:rsid w:val="00A65487"/>
    <w:rsid w:val="00A655CD"/>
    <w:rsid w:val="00A655F6"/>
    <w:rsid w:val="00A656BB"/>
    <w:rsid w:val="00A65B25"/>
    <w:rsid w:val="00A65C60"/>
    <w:rsid w:val="00A65F7D"/>
    <w:rsid w:val="00A66330"/>
    <w:rsid w:val="00A663F2"/>
    <w:rsid w:val="00A663FB"/>
    <w:rsid w:val="00A66504"/>
    <w:rsid w:val="00A66816"/>
    <w:rsid w:val="00A66833"/>
    <w:rsid w:val="00A669CC"/>
    <w:rsid w:val="00A66D24"/>
    <w:rsid w:val="00A67440"/>
    <w:rsid w:val="00A67628"/>
    <w:rsid w:val="00A67727"/>
    <w:rsid w:val="00A6777D"/>
    <w:rsid w:val="00A67A98"/>
    <w:rsid w:val="00A67AA9"/>
    <w:rsid w:val="00A67E4A"/>
    <w:rsid w:val="00A70170"/>
    <w:rsid w:val="00A701B8"/>
    <w:rsid w:val="00A70326"/>
    <w:rsid w:val="00A703E1"/>
    <w:rsid w:val="00A7049A"/>
    <w:rsid w:val="00A705B2"/>
    <w:rsid w:val="00A707AD"/>
    <w:rsid w:val="00A708A4"/>
    <w:rsid w:val="00A70D14"/>
    <w:rsid w:val="00A70EAC"/>
    <w:rsid w:val="00A715C2"/>
    <w:rsid w:val="00A7170F"/>
    <w:rsid w:val="00A718F5"/>
    <w:rsid w:val="00A71A1A"/>
    <w:rsid w:val="00A71C2A"/>
    <w:rsid w:val="00A71C45"/>
    <w:rsid w:val="00A7211B"/>
    <w:rsid w:val="00A727F6"/>
    <w:rsid w:val="00A72C5A"/>
    <w:rsid w:val="00A72E3E"/>
    <w:rsid w:val="00A72FDF"/>
    <w:rsid w:val="00A737CB"/>
    <w:rsid w:val="00A738B1"/>
    <w:rsid w:val="00A73DD5"/>
    <w:rsid w:val="00A74562"/>
    <w:rsid w:val="00A746BF"/>
    <w:rsid w:val="00A74CB6"/>
    <w:rsid w:val="00A74CD7"/>
    <w:rsid w:val="00A7503B"/>
    <w:rsid w:val="00A75431"/>
    <w:rsid w:val="00A75638"/>
    <w:rsid w:val="00A75673"/>
    <w:rsid w:val="00A75807"/>
    <w:rsid w:val="00A758D6"/>
    <w:rsid w:val="00A76615"/>
    <w:rsid w:val="00A766A4"/>
    <w:rsid w:val="00A76718"/>
    <w:rsid w:val="00A76EC2"/>
    <w:rsid w:val="00A77518"/>
    <w:rsid w:val="00A7761D"/>
    <w:rsid w:val="00A7763F"/>
    <w:rsid w:val="00A77B1E"/>
    <w:rsid w:val="00A77B43"/>
    <w:rsid w:val="00A77EDB"/>
    <w:rsid w:val="00A801E7"/>
    <w:rsid w:val="00A803D6"/>
    <w:rsid w:val="00A80761"/>
    <w:rsid w:val="00A80B8D"/>
    <w:rsid w:val="00A81138"/>
    <w:rsid w:val="00A811F6"/>
    <w:rsid w:val="00A8169F"/>
    <w:rsid w:val="00A818C0"/>
    <w:rsid w:val="00A81B68"/>
    <w:rsid w:val="00A81CBF"/>
    <w:rsid w:val="00A81D42"/>
    <w:rsid w:val="00A81D80"/>
    <w:rsid w:val="00A81FFE"/>
    <w:rsid w:val="00A8201D"/>
    <w:rsid w:val="00A82210"/>
    <w:rsid w:val="00A82218"/>
    <w:rsid w:val="00A823DB"/>
    <w:rsid w:val="00A824E5"/>
    <w:rsid w:val="00A82E9C"/>
    <w:rsid w:val="00A83023"/>
    <w:rsid w:val="00A830D9"/>
    <w:rsid w:val="00A8327A"/>
    <w:rsid w:val="00A834DA"/>
    <w:rsid w:val="00A8351F"/>
    <w:rsid w:val="00A835B1"/>
    <w:rsid w:val="00A83991"/>
    <w:rsid w:val="00A84025"/>
    <w:rsid w:val="00A844A5"/>
    <w:rsid w:val="00A84547"/>
    <w:rsid w:val="00A84D20"/>
    <w:rsid w:val="00A84F15"/>
    <w:rsid w:val="00A84F96"/>
    <w:rsid w:val="00A851C1"/>
    <w:rsid w:val="00A8565A"/>
    <w:rsid w:val="00A85715"/>
    <w:rsid w:val="00A857AA"/>
    <w:rsid w:val="00A85A8E"/>
    <w:rsid w:val="00A85BA9"/>
    <w:rsid w:val="00A85C73"/>
    <w:rsid w:val="00A85CBF"/>
    <w:rsid w:val="00A8627B"/>
    <w:rsid w:val="00A8639E"/>
    <w:rsid w:val="00A8651F"/>
    <w:rsid w:val="00A865B9"/>
    <w:rsid w:val="00A86824"/>
    <w:rsid w:val="00A8688C"/>
    <w:rsid w:val="00A869E3"/>
    <w:rsid w:val="00A86F92"/>
    <w:rsid w:val="00A87446"/>
    <w:rsid w:val="00A87CCB"/>
    <w:rsid w:val="00A87DEE"/>
    <w:rsid w:val="00A901FB"/>
    <w:rsid w:val="00A90316"/>
    <w:rsid w:val="00A9042A"/>
    <w:rsid w:val="00A90510"/>
    <w:rsid w:val="00A90B6C"/>
    <w:rsid w:val="00A90E3D"/>
    <w:rsid w:val="00A90EA8"/>
    <w:rsid w:val="00A90F88"/>
    <w:rsid w:val="00A90FA3"/>
    <w:rsid w:val="00A9115D"/>
    <w:rsid w:val="00A91265"/>
    <w:rsid w:val="00A91345"/>
    <w:rsid w:val="00A913CE"/>
    <w:rsid w:val="00A9177A"/>
    <w:rsid w:val="00A917B8"/>
    <w:rsid w:val="00A9194D"/>
    <w:rsid w:val="00A91FB4"/>
    <w:rsid w:val="00A92544"/>
    <w:rsid w:val="00A92760"/>
    <w:rsid w:val="00A92A19"/>
    <w:rsid w:val="00A92B64"/>
    <w:rsid w:val="00A92C67"/>
    <w:rsid w:val="00A92D0B"/>
    <w:rsid w:val="00A92D49"/>
    <w:rsid w:val="00A92FD2"/>
    <w:rsid w:val="00A93133"/>
    <w:rsid w:val="00A93157"/>
    <w:rsid w:val="00A93238"/>
    <w:rsid w:val="00A9351E"/>
    <w:rsid w:val="00A93ADC"/>
    <w:rsid w:val="00A94454"/>
    <w:rsid w:val="00A94B86"/>
    <w:rsid w:val="00A94EC8"/>
    <w:rsid w:val="00A9525A"/>
    <w:rsid w:val="00A95334"/>
    <w:rsid w:val="00A95382"/>
    <w:rsid w:val="00A955A7"/>
    <w:rsid w:val="00A95A00"/>
    <w:rsid w:val="00A95CA8"/>
    <w:rsid w:val="00A95DD8"/>
    <w:rsid w:val="00A9624B"/>
    <w:rsid w:val="00A963DD"/>
    <w:rsid w:val="00A966D0"/>
    <w:rsid w:val="00A9710F"/>
    <w:rsid w:val="00A9728E"/>
    <w:rsid w:val="00A9753B"/>
    <w:rsid w:val="00A97855"/>
    <w:rsid w:val="00A97BE9"/>
    <w:rsid w:val="00A97DE1"/>
    <w:rsid w:val="00A97EC1"/>
    <w:rsid w:val="00AA01BB"/>
    <w:rsid w:val="00AA06A4"/>
    <w:rsid w:val="00AA09F6"/>
    <w:rsid w:val="00AA0A3E"/>
    <w:rsid w:val="00AA0A5A"/>
    <w:rsid w:val="00AA0C62"/>
    <w:rsid w:val="00AA0FF6"/>
    <w:rsid w:val="00AA12C3"/>
    <w:rsid w:val="00AA134C"/>
    <w:rsid w:val="00AA16CA"/>
    <w:rsid w:val="00AA16F5"/>
    <w:rsid w:val="00AA1AD9"/>
    <w:rsid w:val="00AA1E73"/>
    <w:rsid w:val="00AA251B"/>
    <w:rsid w:val="00AA26D4"/>
    <w:rsid w:val="00AA2734"/>
    <w:rsid w:val="00AA2752"/>
    <w:rsid w:val="00AA2D77"/>
    <w:rsid w:val="00AA3146"/>
    <w:rsid w:val="00AA3651"/>
    <w:rsid w:val="00AA378C"/>
    <w:rsid w:val="00AA3C94"/>
    <w:rsid w:val="00AA3CA4"/>
    <w:rsid w:val="00AA423A"/>
    <w:rsid w:val="00AA42F5"/>
    <w:rsid w:val="00AA4585"/>
    <w:rsid w:val="00AA4BF2"/>
    <w:rsid w:val="00AA4F7A"/>
    <w:rsid w:val="00AA5067"/>
    <w:rsid w:val="00AA5590"/>
    <w:rsid w:val="00AA5686"/>
    <w:rsid w:val="00AA5736"/>
    <w:rsid w:val="00AA57F0"/>
    <w:rsid w:val="00AA61EA"/>
    <w:rsid w:val="00AA6C2C"/>
    <w:rsid w:val="00AA6E0A"/>
    <w:rsid w:val="00AA6EFD"/>
    <w:rsid w:val="00AA6FB1"/>
    <w:rsid w:val="00AA718C"/>
    <w:rsid w:val="00AA74F6"/>
    <w:rsid w:val="00AA7692"/>
    <w:rsid w:val="00AA776F"/>
    <w:rsid w:val="00AA7A91"/>
    <w:rsid w:val="00AA7B50"/>
    <w:rsid w:val="00AA7F02"/>
    <w:rsid w:val="00AA7F67"/>
    <w:rsid w:val="00AB0377"/>
    <w:rsid w:val="00AB05A2"/>
    <w:rsid w:val="00AB0698"/>
    <w:rsid w:val="00AB071D"/>
    <w:rsid w:val="00AB0D90"/>
    <w:rsid w:val="00AB0E93"/>
    <w:rsid w:val="00AB0EC5"/>
    <w:rsid w:val="00AB10F2"/>
    <w:rsid w:val="00AB115A"/>
    <w:rsid w:val="00AB1372"/>
    <w:rsid w:val="00AB16EA"/>
    <w:rsid w:val="00AB18FB"/>
    <w:rsid w:val="00AB1932"/>
    <w:rsid w:val="00AB1BD1"/>
    <w:rsid w:val="00AB1EBC"/>
    <w:rsid w:val="00AB2239"/>
    <w:rsid w:val="00AB2696"/>
    <w:rsid w:val="00AB2778"/>
    <w:rsid w:val="00AB2781"/>
    <w:rsid w:val="00AB2A7A"/>
    <w:rsid w:val="00AB2E34"/>
    <w:rsid w:val="00AB3149"/>
    <w:rsid w:val="00AB3714"/>
    <w:rsid w:val="00AB3A54"/>
    <w:rsid w:val="00AB3FF1"/>
    <w:rsid w:val="00AB4554"/>
    <w:rsid w:val="00AB4AAA"/>
    <w:rsid w:val="00AB4B14"/>
    <w:rsid w:val="00AB4E2A"/>
    <w:rsid w:val="00AB4EF1"/>
    <w:rsid w:val="00AB4FC6"/>
    <w:rsid w:val="00AB52B5"/>
    <w:rsid w:val="00AB53FA"/>
    <w:rsid w:val="00AB5471"/>
    <w:rsid w:val="00AB597B"/>
    <w:rsid w:val="00AB5E3D"/>
    <w:rsid w:val="00AB6225"/>
    <w:rsid w:val="00AB67AE"/>
    <w:rsid w:val="00AB6940"/>
    <w:rsid w:val="00AB6A10"/>
    <w:rsid w:val="00AB6AD7"/>
    <w:rsid w:val="00AB6D8E"/>
    <w:rsid w:val="00AB6FF4"/>
    <w:rsid w:val="00AB73FE"/>
    <w:rsid w:val="00AB7ABC"/>
    <w:rsid w:val="00AB7B58"/>
    <w:rsid w:val="00AB7CCD"/>
    <w:rsid w:val="00AB7D1E"/>
    <w:rsid w:val="00AB7D82"/>
    <w:rsid w:val="00AC009E"/>
    <w:rsid w:val="00AC03C0"/>
    <w:rsid w:val="00AC0A97"/>
    <w:rsid w:val="00AC0DA0"/>
    <w:rsid w:val="00AC0DC8"/>
    <w:rsid w:val="00AC0EE0"/>
    <w:rsid w:val="00AC146E"/>
    <w:rsid w:val="00AC1F13"/>
    <w:rsid w:val="00AC2028"/>
    <w:rsid w:val="00AC2063"/>
    <w:rsid w:val="00AC20BA"/>
    <w:rsid w:val="00AC2490"/>
    <w:rsid w:val="00AC2494"/>
    <w:rsid w:val="00AC2A1F"/>
    <w:rsid w:val="00AC2B71"/>
    <w:rsid w:val="00AC2D71"/>
    <w:rsid w:val="00AC30ED"/>
    <w:rsid w:val="00AC318D"/>
    <w:rsid w:val="00AC3854"/>
    <w:rsid w:val="00AC39EE"/>
    <w:rsid w:val="00AC3D78"/>
    <w:rsid w:val="00AC48C5"/>
    <w:rsid w:val="00AC4979"/>
    <w:rsid w:val="00AC4B8E"/>
    <w:rsid w:val="00AC50E6"/>
    <w:rsid w:val="00AC519D"/>
    <w:rsid w:val="00AC5293"/>
    <w:rsid w:val="00AC541C"/>
    <w:rsid w:val="00AC5744"/>
    <w:rsid w:val="00AC576A"/>
    <w:rsid w:val="00AC5E30"/>
    <w:rsid w:val="00AC61D7"/>
    <w:rsid w:val="00AC65CB"/>
    <w:rsid w:val="00AC677B"/>
    <w:rsid w:val="00AC67D5"/>
    <w:rsid w:val="00AC68DC"/>
    <w:rsid w:val="00AC6A9C"/>
    <w:rsid w:val="00AC6E45"/>
    <w:rsid w:val="00AC6EEA"/>
    <w:rsid w:val="00AC717A"/>
    <w:rsid w:val="00AD01A5"/>
    <w:rsid w:val="00AD01C8"/>
    <w:rsid w:val="00AD030E"/>
    <w:rsid w:val="00AD0560"/>
    <w:rsid w:val="00AD0A9C"/>
    <w:rsid w:val="00AD0DA4"/>
    <w:rsid w:val="00AD0E28"/>
    <w:rsid w:val="00AD118D"/>
    <w:rsid w:val="00AD124F"/>
    <w:rsid w:val="00AD1364"/>
    <w:rsid w:val="00AD14A5"/>
    <w:rsid w:val="00AD16BE"/>
    <w:rsid w:val="00AD19CC"/>
    <w:rsid w:val="00AD1E55"/>
    <w:rsid w:val="00AD2786"/>
    <w:rsid w:val="00AD2E65"/>
    <w:rsid w:val="00AD350C"/>
    <w:rsid w:val="00AD3560"/>
    <w:rsid w:val="00AD37D2"/>
    <w:rsid w:val="00AD3B1A"/>
    <w:rsid w:val="00AD3E4D"/>
    <w:rsid w:val="00AD401A"/>
    <w:rsid w:val="00AD4044"/>
    <w:rsid w:val="00AD4227"/>
    <w:rsid w:val="00AD4737"/>
    <w:rsid w:val="00AD4784"/>
    <w:rsid w:val="00AD4BAA"/>
    <w:rsid w:val="00AD4BD8"/>
    <w:rsid w:val="00AD4D6F"/>
    <w:rsid w:val="00AD5AEF"/>
    <w:rsid w:val="00AD67D3"/>
    <w:rsid w:val="00AD689A"/>
    <w:rsid w:val="00AD699C"/>
    <w:rsid w:val="00AD6A9C"/>
    <w:rsid w:val="00AD6BE3"/>
    <w:rsid w:val="00AD6C69"/>
    <w:rsid w:val="00AD6D18"/>
    <w:rsid w:val="00AD6E90"/>
    <w:rsid w:val="00AD7004"/>
    <w:rsid w:val="00AD7361"/>
    <w:rsid w:val="00AD7658"/>
    <w:rsid w:val="00AD771D"/>
    <w:rsid w:val="00AD7990"/>
    <w:rsid w:val="00AD7A3F"/>
    <w:rsid w:val="00AD7D88"/>
    <w:rsid w:val="00AD7D9F"/>
    <w:rsid w:val="00AE026E"/>
    <w:rsid w:val="00AE0475"/>
    <w:rsid w:val="00AE0682"/>
    <w:rsid w:val="00AE0A02"/>
    <w:rsid w:val="00AE0A32"/>
    <w:rsid w:val="00AE0FD0"/>
    <w:rsid w:val="00AE1074"/>
    <w:rsid w:val="00AE15C5"/>
    <w:rsid w:val="00AE19F5"/>
    <w:rsid w:val="00AE1ABF"/>
    <w:rsid w:val="00AE1AE6"/>
    <w:rsid w:val="00AE1DA6"/>
    <w:rsid w:val="00AE1DBE"/>
    <w:rsid w:val="00AE24D3"/>
    <w:rsid w:val="00AE2602"/>
    <w:rsid w:val="00AE35D0"/>
    <w:rsid w:val="00AE35DA"/>
    <w:rsid w:val="00AE3961"/>
    <w:rsid w:val="00AE3DE0"/>
    <w:rsid w:val="00AE3F56"/>
    <w:rsid w:val="00AE41CA"/>
    <w:rsid w:val="00AE45EF"/>
    <w:rsid w:val="00AE4861"/>
    <w:rsid w:val="00AE4903"/>
    <w:rsid w:val="00AE4B93"/>
    <w:rsid w:val="00AE4ED2"/>
    <w:rsid w:val="00AE5845"/>
    <w:rsid w:val="00AE58AE"/>
    <w:rsid w:val="00AE5949"/>
    <w:rsid w:val="00AE5CE0"/>
    <w:rsid w:val="00AE61D8"/>
    <w:rsid w:val="00AE6409"/>
    <w:rsid w:val="00AE64E6"/>
    <w:rsid w:val="00AE658C"/>
    <w:rsid w:val="00AE65D1"/>
    <w:rsid w:val="00AE6B2B"/>
    <w:rsid w:val="00AE6BC8"/>
    <w:rsid w:val="00AE736D"/>
    <w:rsid w:val="00AE75E8"/>
    <w:rsid w:val="00AE761F"/>
    <w:rsid w:val="00AE7B02"/>
    <w:rsid w:val="00AE7D04"/>
    <w:rsid w:val="00AF0258"/>
    <w:rsid w:val="00AF03DA"/>
    <w:rsid w:val="00AF061D"/>
    <w:rsid w:val="00AF06C1"/>
    <w:rsid w:val="00AF0AC4"/>
    <w:rsid w:val="00AF0D8C"/>
    <w:rsid w:val="00AF143B"/>
    <w:rsid w:val="00AF1535"/>
    <w:rsid w:val="00AF16C4"/>
    <w:rsid w:val="00AF1733"/>
    <w:rsid w:val="00AF175A"/>
    <w:rsid w:val="00AF18D8"/>
    <w:rsid w:val="00AF1EEC"/>
    <w:rsid w:val="00AF20B0"/>
    <w:rsid w:val="00AF2814"/>
    <w:rsid w:val="00AF285A"/>
    <w:rsid w:val="00AF2955"/>
    <w:rsid w:val="00AF2A6B"/>
    <w:rsid w:val="00AF2C0B"/>
    <w:rsid w:val="00AF2EB5"/>
    <w:rsid w:val="00AF3120"/>
    <w:rsid w:val="00AF3221"/>
    <w:rsid w:val="00AF3252"/>
    <w:rsid w:val="00AF3297"/>
    <w:rsid w:val="00AF35B8"/>
    <w:rsid w:val="00AF3ABE"/>
    <w:rsid w:val="00AF3D4E"/>
    <w:rsid w:val="00AF3E57"/>
    <w:rsid w:val="00AF3E6F"/>
    <w:rsid w:val="00AF3F9E"/>
    <w:rsid w:val="00AF4340"/>
    <w:rsid w:val="00AF44BF"/>
    <w:rsid w:val="00AF4508"/>
    <w:rsid w:val="00AF4C5F"/>
    <w:rsid w:val="00AF5051"/>
    <w:rsid w:val="00AF5517"/>
    <w:rsid w:val="00AF58A8"/>
    <w:rsid w:val="00AF5B6C"/>
    <w:rsid w:val="00AF5EFB"/>
    <w:rsid w:val="00AF6067"/>
    <w:rsid w:val="00AF6269"/>
    <w:rsid w:val="00AF6525"/>
    <w:rsid w:val="00AF67CF"/>
    <w:rsid w:val="00AF67EF"/>
    <w:rsid w:val="00AF6C3E"/>
    <w:rsid w:val="00AF6CE1"/>
    <w:rsid w:val="00AF6EB9"/>
    <w:rsid w:val="00AF71AD"/>
    <w:rsid w:val="00AF7338"/>
    <w:rsid w:val="00AF7539"/>
    <w:rsid w:val="00AF75B3"/>
    <w:rsid w:val="00AF79C1"/>
    <w:rsid w:val="00AF7A77"/>
    <w:rsid w:val="00B00248"/>
    <w:rsid w:val="00B004EA"/>
    <w:rsid w:val="00B00874"/>
    <w:rsid w:val="00B009F2"/>
    <w:rsid w:val="00B00A11"/>
    <w:rsid w:val="00B00EED"/>
    <w:rsid w:val="00B01189"/>
    <w:rsid w:val="00B01433"/>
    <w:rsid w:val="00B020FD"/>
    <w:rsid w:val="00B0250F"/>
    <w:rsid w:val="00B0255B"/>
    <w:rsid w:val="00B0301D"/>
    <w:rsid w:val="00B03057"/>
    <w:rsid w:val="00B031CF"/>
    <w:rsid w:val="00B03564"/>
    <w:rsid w:val="00B03815"/>
    <w:rsid w:val="00B039A9"/>
    <w:rsid w:val="00B03B74"/>
    <w:rsid w:val="00B03CE4"/>
    <w:rsid w:val="00B04271"/>
    <w:rsid w:val="00B04567"/>
    <w:rsid w:val="00B04BEB"/>
    <w:rsid w:val="00B04E7B"/>
    <w:rsid w:val="00B04F89"/>
    <w:rsid w:val="00B053D9"/>
    <w:rsid w:val="00B05975"/>
    <w:rsid w:val="00B05C03"/>
    <w:rsid w:val="00B069E5"/>
    <w:rsid w:val="00B0702E"/>
    <w:rsid w:val="00B07444"/>
    <w:rsid w:val="00B07A16"/>
    <w:rsid w:val="00B07F39"/>
    <w:rsid w:val="00B1013F"/>
    <w:rsid w:val="00B102BC"/>
    <w:rsid w:val="00B102F2"/>
    <w:rsid w:val="00B10664"/>
    <w:rsid w:val="00B106F1"/>
    <w:rsid w:val="00B10845"/>
    <w:rsid w:val="00B1099A"/>
    <w:rsid w:val="00B10A5D"/>
    <w:rsid w:val="00B10B07"/>
    <w:rsid w:val="00B10B43"/>
    <w:rsid w:val="00B10C87"/>
    <w:rsid w:val="00B10DEC"/>
    <w:rsid w:val="00B10F0F"/>
    <w:rsid w:val="00B10FAA"/>
    <w:rsid w:val="00B11193"/>
    <w:rsid w:val="00B114F5"/>
    <w:rsid w:val="00B116AA"/>
    <w:rsid w:val="00B1176D"/>
    <w:rsid w:val="00B11BFD"/>
    <w:rsid w:val="00B11CA1"/>
    <w:rsid w:val="00B11F8D"/>
    <w:rsid w:val="00B12528"/>
    <w:rsid w:val="00B1291E"/>
    <w:rsid w:val="00B12BBB"/>
    <w:rsid w:val="00B1311B"/>
    <w:rsid w:val="00B1315D"/>
    <w:rsid w:val="00B13417"/>
    <w:rsid w:val="00B13A42"/>
    <w:rsid w:val="00B13C5C"/>
    <w:rsid w:val="00B14605"/>
    <w:rsid w:val="00B150BA"/>
    <w:rsid w:val="00B1532D"/>
    <w:rsid w:val="00B153AA"/>
    <w:rsid w:val="00B1579C"/>
    <w:rsid w:val="00B15878"/>
    <w:rsid w:val="00B15941"/>
    <w:rsid w:val="00B15F47"/>
    <w:rsid w:val="00B15F9C"/>
    <w:rsid w:val="00B16006"/>
    <w:rsid w:val="00B16129"/>
    <w:rsid w:val="00B161D8"/>
    <w:rsid w:val="00B163CD"/>
    <w:rsid w:val="00B169EA"/>
    <w:rsid w:val="00B16A0A"/>
    <w:rsid w:val="00B16E69"/>
    <w:rsid w:val="00B16F20"/>
    <w:rsid w:val="00B17070"/>
    <w:rsid w:val="00B173F1"/>
    <w:rsid w:val="00B1742D"/>
    <w:rsid w:val="00B17450"/>
    <w:rsid w:val="00B1748D"/>
    <w:rsid w:val="00B179A4"/>
    <w:rsid w:val="00B201A2"/>
    <w:rsid w:val="00B203A8"/>
    <w:rsid w:val="00B2051D"/>
    <w:rsid w:val="00B20B19"/>
    <w:rsid w:val="00B20F5E"/>
    <w:rsid w:val="00B21052"/>
    <w:rsid w:val="00B2132A"/>
    <w:rsid w:val="00B216AE"/>
    <w:rsid w:val="00B216C2"/>
    <w:rsid w:val="00B2189E"/>
    <w:rsid w:val="00B2192C"/>
    <w:rsid w:val="00B21C6A"/>
    <w:rsid w:val="00B22112"/>
    <w:rsid w:val="00B224C3"/>
    <w:rsid w:val="00B226A6"/>
    <w:rsid w:val="00B22A4E"/>
    <w:rsid w:val="00B23135"/>
    <w:rsid w:val="00B234A4"/>
    <w:rsid w:val="00B23916"/>
    <w:rsid w:val="00B23AC0"/>
    <w:rsid w:val="00B23AEA"/>
    <w:rsid w:val="00B23B2A"/>
    <w:rsid w:val="00B2444D"/>
    <w:rsid w:val="00B2499D"/>
    <w:rsid w:val="00B24C14"/>
    <w:rsid w:val="00B24D40"/>
    <w:rsid w:val="00B24EA4"/>
    <w:rsid w:val="00B252CF"/>
    <w:rsid w:val="00B254AE"/>
    <w:rsid w:val="00B25AF5"/>
    <w:rsid w:val="00B25B69"/>
    <w:rsid w:val="00B25B8A"/>
    <w:rsid w:val="00B25EE3"/>
    <w:rsid w:val="00B25FB5"/>
    <w:rsid w:val="00B2642A"/>
    <w:rsid w:val="00B266E2"/>
    <w:rsid w:val="00B268D9"/>
    <w:rsid w:val="00B26FBF"/>
    <w:rsid w:val="00B271A7"/>
    <w:rsid w:val="00B2754E"/>
    <w:rsid w:val="00B2780A"/>
    <w:rsid w:val="00B27E92"/>
    <w:rsid w:val="00B3034A"/>
    <w:rsid w:val="00B30654"/>
    <w:rsid w:val="00B30779"/>
    <w:rsid w:val="00B30CA2"/>
    <w:rsid w:val="00B3152E"/>
    <w:rsid w:val="00B31A4D"/>
    <w:rsid w:val="00B31BF1"/>
    <w:rsid w:val="00B31D7E"/>
    <w:rsid w:val="00B31E88"/>
    <w:rsid w:val="00B3227B"/>
    <w:rsid w:val="00B328A9"/>
    <w:rsid w:val="00B32A24"/>
    <w:rsid w:val="00B32D3D"/>
    <w:rsid w:val="00B330D9"/>
    <w:rsid w:val="00B331F7"/>
    <w:rsid w:val="00B33507"/>
    <w:rsid w:val="00B3358E"/>
    <w:rsid w:val="00B337E6"/>
    <w:rsid w:val="00B33A76"/>
    <w:rsid w:val="00B33BBD"/>
    <w:rsid w:val="00B33BD5"/>
    <w:rsid w:val="00B33E72"/>
    <w:rsid w:val="00B33FEC"/>
    <w:rsid w:val="00B34229"/>
    <w:rsid w:val="00B34440"/>
    <w:rsid w:val="00B347F1"/>
    <w:rsid w:val="00B34D45"/>
    <w:rsid w:val="00B34DCB"/>
    <w:rsid w:val="00B34EDD"/>
    <w:rsid w:val="00B3500F"/>
    <w:rsid w:val="00B35027"/>
    <w:rsid w:val="00B35216"/>
    <w:rsid w:val="00B3521F"/>
    <w:rsid w:val="00B35366"/>
    <w:rsid w:val="00B35403"/>
    <w:rsid w:val="00B3551F"/>
    <w:rsid w:val="00B35796"/>
    <w:rsid w:val="00B357E0"/>
    <w:rsid w:val="00B35AF4"/>
    <w:rsid w:val="00B35EFB"/>
    <w:rsid w:val="00B36271"/>
    <w:rsid w:val="00B36414"/>
    <w:rsid w:val="00B36729"/>
    <w:rsid w:val="00B36923"/>
    <w:rsid w:val="00B369F7"/>
    <w:rsid w:val="00B36DBD"/>
    <w:rsid w:val="00B370FB"/>
    <w:rsid w:val="00B372F7"/>
    <w:rsid w:val="00B37662"/>
    <w:rsid w:val="00B37819"/>
    <w:rsid w:val="00B37A3E"/>
    <w:rsid w:val="00B37AE5"/>
    <w:rsid w:val="00B400F9"/>
    <w:rsid w:val="00B404D1"/>
    <w:rsid w:val="00B404D5"/>
    <w:rsid w:val="00B40C3F"/>
    <w:rsid w:val="00B40C98"/>
    <w:rsid w:val="00B40F66"/>
    <w:rsid w:val="00B4109A"/>
    <w:rsid w:val="00B41112"/>
    <w:rsid w:val="00B41235"/>
    <w:rsid w:val="00B41418"/>
    <w:rsid w:val="00B41446"/>
    <w:rsid w:val="00B4146E"/>
    <w:rsid w:val="00B4148B"/>
    <w:rsid w:val="00B414DD"/>
    <w:rsid w:val="00B41510"/>
    <w:rsid w:val="00B41E6A"/>
    <w:rsid w:val="00B41FEA"/>
    <w:rsid w:val="00B41FFB"/>
    <w:rsid w:val="00B423A0"/>
    <w:rsid w:val="00B428A3"/>
    <w:rsid w:val="00B42D88"/>
    <w:rsid w:val="00B42F01"/>
    <w:rsid w:val="00B43037"/>
    <w:rsid w:val="00B437BA"/>
    <w:rsid w:val="00B43E5F"/>
    <w:rsid w:val="00B44140"/>
    <w:rsid w:val="00B441F4"/>
    <w:rsid w:val="00B44309"/>
    <w:rsid w:val="00B445D9"/>
    <w:rsid w:val="00B448DD"/>
    <w:rsid w:val="00B448F0"/>
    <w:rsid w:val="00B44902"/>
    <w:rsid w:val="00B44A48"/>
    <w:rsid w:val="00B44DF0"/>
    <w:rsid w:val="00B44EBB"/>
    <w:rsid w:val="00B45771"/>
    <w:rsid w:val="00B45A69"/>
    <w:rsid w:val="00B461C8"/>
    <w:rsid w:val="00B461FC"/>
    <w:rsid w:val="00B4651A"/>
    <w:rsid w:val="00B46625"/>
    <w:rsid w:val="00B46813"/>
    <w:rsid w:val="00B468A5"/>
    <w:rsid w:val="00B46EAF"/>
    <w:rsid w:val="00B47062"/>
    <w:rsid w:val="00B47064"/>
    <w:rsid w:val="00B470AE"/>
    <w:rsid w:val="00B471A7"/>
    <w:rsid w:val="00B471FD"/>
    <w:rsid w:val="00B47629"/>
    <w:rsid w:val="00B476FB"/>
    <w:rsid w:val="00B47C2F"/>
    <w:rsid w:val="00B5059C"/>
    <w:rsid w:val="00B508D9"/>
    <w:rsid w:val="00B50B71"/>
    <w:rsid w:val="00B50D8D"/>
    <w:rsid w:val="00B51103"/>
    <w:rsid w:val="00B51193"/>
    <w:rsid w:val="00B51223"/>
    <w:rsid w:val="00B5157E"/>
    <w:rsid w:val="00B51760"/>
    <w:rsid w:val="00B517D2"/>
    <w:rsid w:val="00B51C58"/>
    <w:rsid w:val="00B51EA7"/>
    <w:rsid w:val="00B52638"/>
    <w:rsid w:val="00B527DB"/>
    <w:rsid w:val="00B52824"/>
    <w:rsid w:val="00B53168"/>
    <w:rsid w:val="00B5329A"/>
    <w:rsid w:val="00B533FA"/>
    <w:rsid w:val="00B53481"/>
    <w:rsid w:val="00B53B43"/>
    <w:rsid w:val="00B53C19"/>
    <w:rsid w:val="00B53C36"/>
    <w:rsid w:val="00B53C86"/>
    <w:rsid w:val="00B53DBB"/>
    <w:rsid w:val="00B53DDC"/>
    <w:rsid w:val="00B53DE0"/>
    <w:rsid w:val="00B53ED4"/>
    <w:rsid w:val="00B53EF5"/>
    <w:rsid w:val="00B54184"/>
    <w:rsid w:val="00B546A3"/>
    <w:rsid w:val="00B54A75"/>
    <w:rsid w:val="00B54B10"/>
    <w:rsid w:val="00B54E70"/>
    <w:rsid w:val="00B54FB0"/>
    <w:rsid w:val="00B55145"/>
    <w:rsid w:val="00B55258"/>
    <w:rsid w:val="00B55274"/>
    <w:rsid w:val="00B55425"/>
    <w:rsid w:val="00B558C5"/>
    <w:rsid w:val="00B5597D"/>
    <w:rsid w:val="00B55A21"/>
    <w:rsid w:val="00B55AE2"/>
    <w:rsid w:val="00B5605C"/>
    <w:rsid w:val="00B56188"/>
    <w:rsid w:val="00B566D5"/>
    <w:rsid w:val="00B56705"/>
    <w:rsid w:val="00B568DC"/>
    <w:rsid w:val="00B56912"/>
    <w:rsid w:val="00B571D1"/>
    <w:rsid w:val="00B57634"/>
    <w:rsid w:val="00B577F1"/>
    <w:rsid w:val="00B579E3"/>
    <w:rsid w:val="00B57A87"/>
    <w:rsid w:val="00B57B56"/>
    <w:rsid w:val="00B57C74"/>
    <w:rsid w:val="00B57C9D"/>
    <w:rsid w:val="00B60091"/>
    <w:rsid w:val="00B6016D"/>
    <w:rsid w:val="00B604E5"/>
    <w:rsid w:val="00B60C37"/>
    <w:rsid w:val="00B612A7"/>
    <w:rsid w:val="00B613AE"/>
    <w:rsid w:val="00B613AF"/>
    <w:rsid w:val="00B61986"/>
    <w:rsid w:val="00B620A3"/>
    <w:rsid w:val="00B62100"/>
    <w:rsid w:val="00B621B7"/>
    <w:rsid w:val="00B622F2"/>
    <w:rsid w:val="00B624D7"/>
    <w:rsid w:val="00B62704"/>
    <w:rsid w:val="00B62A80"/>
    <w:rsid w:val="00B62D93"/>
    <w:rsid w:val="00B6303E"/>
    <w:rsid w:val="00B63343"/>
    <w:rsid w:val="00B634E8"/>
    <w:rsid w:val="00B63621"/>
    <w:rsid w:val="00B63904"/>
    <w:rsid w:val="00B63DDF"/>
    <w:rsid w:val="00B63E86"/>
    <w:rsid w:val="00B64259"/>
    <w:rsid w:val="00B6451C"/>
    <w:rsid w:val="00B64960"/>
    <w:rsid w:val="00B64E5D"/>
    <w:rsid w:val="00B64EEB"/>
    <w:rsid w:val="00B64F03"/>
    <w:rsid w:val="00B64F04"/>
    <w:rsid w:val="00B64F3B"/>
    <w:rsid w:val="00B64F60"/>
    <w:rsid w:val="00B6554A"/>
    <w:rsid w:val="00B65733"/>
    <w:rsid w:val="00B65D1C"/>
    <w:rsid w:val="00B65EB2"/>
    <w:rsid w:val="00B65F32"/>
    <w:rsid w:val="00B6613F"/>
    <w:rsid w:val="00B661B9"/>
    <w:rsid w:val="00B6632A"/>
    <w:rsid w:val="00B6641F"/>
    <w:rsid w:val="00B665C2"/>
    <w:rsid w:val="00B668BB"/>
    <w:rsid w:val="00B6694E"/>
    <w:rsid w:val="00B6698A"/>
    <w:rsid w:val="00B66A5D"/>
    <w:rsid w:val="00B66B37"/>
    <w:rsid w:val="00B66D36"/>
    <w:rsid w:val="00B66E09"/>
    <w:rsid w:val="00B67624"/>
    <w:rsid w:val="00B67B59"/>
    <w:rsid w:val="00B67C23"/>
    <w:rsid w:val="00B701DE"/>
    <w:rsid w:val="00B702A3"/>
    <w:rsid w:val="00B70490"/>
    <w:rsid w:val="00B70516"/>
    <w:rsid w:val="00B7069D"/>
    <w:rsid w:val="00B70826"/>
    <w:rsid w:val="00B708B7"/>
    <w:rsid w:val="00B708BC"/>
    <w:rsid w:val="00B70A20"/>
    <w:rsid w:val="00B70DA2"/>
    <w:rsid w:val="00B70E4F"/>
    <w:rsid w:val="00B70ED6"/>
    <w:rsid w:val="00B71027"/>
    <w:rsid w:val="00B71268"/>
    <w:rsid w:val="00B715CD"/>
    <w:rsid w:val="00B715FF"/>
    <w:rsid w:val="00B71967"/>
    <w:rsid w:val="00B71A2E"/>
    <w:rsid w:val="00B71C38"/>
    <w:rsid w:val="00B71DA8"/>
    <w:rsid w:val="00B725D8"/>
    <w:rsid w:val="00B72764"/>
    <w:rsid w:val="00B728B2"/>
    <w:rsid w:val="00B72C32"/>
    <w:rsid w:val="00B72CA8"/>
    <w:rsid w:val="00B72F4B"/>
    <w:rsid w:val="00B72F99"/>
    <w:rsid w:val="00B73073"/>
    <w:rsid w:val="00B7310A"/>
    <w:rsid w:val="00B73745"/>
    <w:rsid w:val="00B73989"/>
    <w:rsid w:val="00B73B5C"/>
    <w:rsid w:val="00B73EB6"/>
    <w:rsid w:val="00B744F8"/>
    <w:rsid w:val="00B745DC"/>
    <w:rsid w:val="00B74D5F"/>
    <w:rsid w:val="00B74EE6"/>
    <w:rsid w:val="00B74F02"/>
    <w:rsid w:val="00B7517A"/>
    <w:rsid w:val="00B75324"/>
    <w:rsid w:val="00B75427"/>
    <w:rsid w:val="00B75606"/>
    <w:rsid w:val="00B75914"/>
    <w:rsid w:val="00B75F1B"/>
    <w:rsid w:val="00B7603B"/>
    <w:rsid w:val="00B7619B"/>
    <w:rsid w:val="00B76557"/>
    <w:rsid w:val="00B76724"/>
    <w:rsid w:val="00B769DC"/>
    <w:rsid w:val="00B76C81"/>
    <w:rsid w:val="00B76E0B"/>
    <w:rsid w:val="00B76E2C"/>
    <w:rsid w:val="00B770C0"/>
    <w:rsid w:val="00B77BA4"/>
    <w:rsid w:val="00B77D90"/>
    <w:rsid w:val="00B77D93"/>
    <w:rsid w:val="00B77DBA"/>
    <w:rsid w:val="00B804D2"/>
    <w:rsid w:val="00B80678"/>
    <w:rsid w:val="00B8085C"/>
    <w:rsid w:val="00B809D7"/>
    <w:rsid w:val="00B810B8"/>
    <w:rsid w:val="00B8113D"/>
    <w:rsid w:val="00B81304"/>
    <w:rsid w:val="00B8156B"/>
    <w:rsid w:val="00B81AF3"/>
    <w:rsid w:val="00B81F20"/>
    <w:rsid w:val="00B8259B"/>
    <w:rsid w:val="00B825F9"/>
    <w:rsid w:val="00B82601"/>
    <w:rsid w:val="00B829FF"/>
    <w:rsid w:val="00B82A31"/>
    <w:rsid w:val="00B82A7C"/>
    <w:rsid w:val="00B82B05"/>
    <w:rsid w:val="00B82B88"/>
    <w:rsid w:val="00B82C7A"/>
    <w:rsid w:val="00B83021"/>
    <w:rsid w:val="00B830E1"/>
    <w:rsid w:val="00B83174"/>
    <w:rsid w:val="00B836FC"/>
    <w:rsid w:val="00B83AB7"/>
    <w:rsid w:val="00B83B6A"/>
    <w:rsid w:val="00B83B94"/>
    <w:rsid w:val="00B8404F"/>
    <w:rsid w:val="00B8466E"/>
    <w:rsid w:val="00B84852"/>
    <w:rsid w:val="00B84B7E"/>
    <w:rsid w:val="00B84BF6"/>
    <w:rsid w:val="00B84D5C"/>
    <w:rsid w:val="00B8534F"/>
    <w:rsid w:val="00B854F1"/>
    <w:rsid w:val="00B85BB9"/>
    <w:rsid w:val="00B85CAC"/>
    <w:rsid w:val="00B861A6"/>
    <w:rsid w:val="00B865EC"/>
    <w:rsid w:val="00B86834"/>
    <w:rsid w:val="00B86A2E"/>
    <w:rsid w:val="00B87182"/>
    <w:rsid w:val="00B87514"/>
    <w:rsid w:val="00B87A4B"/>
    <w:rsid w:val="00B9008B"/>
    <w:rsid w:val="00B90819"/>
    <w:rsid w:val="00B90888"/>
    <w:rsid w:val="00B90932"/>
    <w:rsid w:val="00B90945"/>
    <w:rsid w:val="00B90D6B"/>
    <w:rsid w:val="00B90D87"/>
    <w:rsid w:val="00B90FB8"/>
    <w:rsid w:val="00B91133"/>
    <w:rsid w:val="00B91243"/>
    <w:rsid w:val="00B912F0"/>
    <w:rsid w:val="00B913C4"/>
    <w:rsid w:val="00B919F0"/>
    <w:rsid w:val="00B91BBB"/>
    <w:rsid w:val="00B91BD6"/>
    <w:rsid w:val="00B91C55"/>
    <w:rsid w:val="00B920E0"/>
    <w:rsid w:val="00B92182"/>
    <w:rsid w:val="00B92275"/>
    <w:rsid w:val="00B9230A"/>
    <w:rsid w:val="00B92689"/>
    <w:rsid w:val="00B92CB0"/>
    <w:rsid w:val="00B92D09"/>
    <w:rsid w:val="00B93220"/>
    <w:rsid w:val="00B9349E"/>
    <w:rsid w:val="00B93618"/>
    <w:rsid w:val="00B93918"/>
    <w:rsid w:val="00B93946"/>
    <w:rsid w:val="00B93993"/>
    <w:rsid w:val="00B939AD"/>
    <w:rsid w:val="00B93D84"/>
    <w:rsid w:val="00B94688"/>
    <w:rsid w:val="00B947BF"/>
    <w:rsid w:val="00B94A02"/>
    <w:rsid w:val="00B94BE1"/>
    <w:rsid w:val="00B94FCA"/>
    <w:rsid w:val="00B955E9"/>
    <w:rsid w:val="00B95645"/>
    <w:rsid w:val="00B95716"/>
    <w:rsid w:val="00B957D6"/>
    <w:rsid w:val="00B959F5"/>
    <w:rsid w:val="00B95BAA"/>
    <w:rsid w:val="00B95E4F"/>
    <w:rsid w:val="00B9602E"/>
    <w:rsid w:val="00B96167"/>
    <w:rsid w:val="00B96498"/>
    <w:rsid w:val="00B968F4"/>
    <w:rsid w:val="00B96B2B"/>
    <w:rsid w:val="00B96DAF"/>
    <w:rsid w:val="00B96E18"/>
    <w:rsid w:val="00B96F13"/>
    <w:rsid w:val="00B9717D"/>
    <w:rsid w:val="00B97199"/>
    <w:rsid w:val="00B97323"/>
    <w:rsid w:val="00B97387"/>
    <w:rsid w:val="00B9787A"/>
    <w:rsid w:val="00B97ADB"/>
    <w:rsid w:val="00B97E30"/>
    <w:rsid w:val="00BA0185"/>
    <w:rsid w:val="00BA0302"/>
    <w:rsid w:val="00BA0315"/>
    <w:rsid w:val="00BA0549"/>
    <w:rsid w:val="00BA08B2"/>
    <w:rsid w:val="00BA09EF"/>
    <w:rsid w:val="00BA108F"/>
    <w:rsid w:val="00BA11D4"/>
    <w:rsid w:val="00BA1342"/>
    <w:rsid w:val="00BA178C"/>
    <w:rsid w:val="00BA18CD"/>
    <w:rsid w:val="00BA1978"/>
    <w:rsid w:val="00BA1DE1"/>
    <w:rsid w:val="00BA2273"/>
    <w:rsid w:val="00BA22CB"/>
    <w:rsid w:val="00BA2908"/>
    <w:rsid w:val="00BA2C63"/>
    <w:rsid w:val="00BA2EB6"/>
    <w:rsid w:val="00BA30F4"/>
    <w:rsid w:val="00BA36D3"/>
    <w:rsid w:val="00BA38FD"/>
    <w:rsid w:val="00BA391E"/>
    <w:rsid w:val="00BA3A3C"/>
    <w:rsid w:val="00BA3AD8"/>
    <w:rsid w:val="00BA3D5C"/>
    <w:rsid w:val="00BA4141"/>
    <w:rsid w:val="00BA4601"/>
    <w:rsid w:val="00BA4C5D"/>
    <w:rsid w:val="00BA5110"/>
    <w:rsid w:val="00BA5196"/>
    <w:rsid w:val="00BA520A"/>
    <w:rsid w:val="00BA5796"/>
    <w:rsid w:val="00BA5A35"/>
    <w:rsid w:val="00BA5A43"/>
    <w:rsid w:val="00BA5B0A"/>
    <w:rsid w:val="00BA5C96"/>
    <w:rsid w:val="00BA61CF"/>
    <w:rsid w:val="00BA6453"/>
    <w:rsid w:val="00BA6551"/>
    <w:rsid w:val="00BA6810"/>
    <w:rsid w:val="00BA696D"/>
    <w:rsid w:val="00BA6A3E"/>
    <w:rsid w:val="00BA6AE5"/>
    <w:rsid w:val="00BA6BDB"/>
    <w:rsid w:val="00BA6BF3"/>
    <w:rsid w:val="00BA6FD8"/>
    <w:rsid w:val="00BA73FB"/>
    <w:rsid w:val="00BA7569"/>
    <w:rsid w:val="00BA7657"/>
    <w:rsid w:val="00BA7BA1"/>
    <w:rsid w:val="00BA7C26"/>
    <w:rsid w:val="00BA7C66"/>
    <w:rsid w:val="00BA7CFB"/>
    <w:rsid w:val="00BA7D8F"/>
    <w:rsid w:val="00BA7E51"/>
    <w:rsid w:val="00BA7E62"/>
    <w:rsid w:val="00BB01C4"/>
    <w:rsid w:val="00BB0225"/>
    <w:rsid w:val="00BB0277"/>
    <w:rsid w:val="00BB02E9"/>
    <w:rsid w:val="00BB0DC5"/>
    <w:rsid w:val="00BB0F70"/>
    <w:rsid w:val="00BB1549"/>
    <w:rsid w:val="00BB1DDE"/>
    <w:rsid w:val="00BB1FAA"/>
    <w:rsid w:val="00BB2278"/>
    <w:rsid w:val="00BB2473"/>
    <w:rsid w:val="00BB2662"/>
    <w:rsid w:val="00BB2779"/>
    <w:rsid w:val="00BB316C"/>
    <w:rsid w:val="00BB3236"/>
    <w:rsid w:val="00BB3429"/>
    <w:rsid w:val="00BB357A"/>
    <w:rsid w:val="00BB37A5"/>
    <w:rsid w:val="00BB3D91"/>
    <w:rsid w:val="00BB3FD4"/>
    <w:rsid w:val="00BB479F"/>
    <w:rsid w:val="00BB4A28"/>
    <w:rsid w:val="00BB4AEA"/>
    <w:rsid w:val="00BB4B45"/>
    <w:rsid w:val="00BB51BC"/>
    <w:rsid w:val="00BB524F"/>
    <w:rsid w:val="00BB5297"/>
    <w:rsid w:val="00BB5461"/>
    <w:rsid w:val="00BB5DC4"/>
    <w:rsid w:val="00BB5DEE"/>
    <w:rsid w:val="00BB646E"/>
    <w:rsid w:val="00BB6740"/>
    <w:rsid w:val="00BB6901"/>
    <w:rsid w:val="00BB6ACE"/>
    <w:rsid w:val="00BB6D94"/>
    <w:rsid w:val="00BB6EDA"/>
    <w:rsid w:val="00BB70D4"/>
    <w:rsid w:val="00BB71FF"/>
    <w:rsid w:val="00BB7610"/>
    <w:rsid w:val="00BB763C"/>
    <w:rsid w:val="00BC0741"/>
    <w:rsid w:val="00BC075E"/>
    <w:rsid w:val="00BC0A6A"/>
    <w:rsid w:val="00BC0E46"/>
    <w:rsid w:val="00BC1161"/>
    <w:rsid w:val="00BC118F"/>
    <w:rsid w:val="00BC1463"/>
    <w:rsid w:val="00BC1638"/>
    <w:rsid w:val="00BC164A"/>
    <w:rsid w:val="00BC16D7"/>
    <w:rsid w:val="00BC180E"/>
    <w:rsid w:val="00BC18E9"/>
    <w:rsid w:val="00BC1A4A"/>
    <w:rsid w:val="00BC1D69"/>
    <w:rsid w:val="00BC1D6F"/>
    <w:rsid w:val="00BC1DB4"/>
    <w:rsid w:val="00BC1DEB"/>
    <w:rsid w:val="00BC1FD7"/>
    <w:rsid w:val="00BC29BA"/>
    <w:rsid w:val="00BC2B3C"/>
    <w:rsid w:val="00BC2BA1"/>
    <w:rsid w:val="00BC3127"/>
    <w:rsid w:val="00BC33C3"/>
    <w:rsid w:val="00BC4124"/>
    <w:rsid w:val="00BC416C"/>
    <w:rsid w:val="00BC424B"/>
    <w:rsid w:val="00BC4659"/>
    <w:rsid w:val="00BC4C64"/>
    <w:rsid w:val="00BC4CEC"/>
    <w:rsid w:val="00BC4D16"/>
    <w:rsid w:val="00BC4F76"/>
    <w:rsid w:val="00BC5441"/>
    <w:rsid w:val="00BC57ED"/>
    <w:rsid w:val="00BC614C"/>
    <w:rsid w:val="00BC6168"/>
    <w:rsid w:val="00BC66A1"/>
    <w:rsid w:val="00BC69EF"/>
    <w:rsid w:val="00BC70CA"/>
    <w:rsid w:val="00BC7410"/>
    <w:rsid w:val="00BC7603"/>
    <w:rsid w:val="00BC7613"/>
    <w:rsid w:val="00BC7B75"/>
    <w:rsid w:val="00BC7BAA"/>
    <w:rsid w:val="00BC7CFE"/>
    <w:rsid w:val="00BC7E6D"/>
    <w:rsid w:val="00BC7E8B"/>
    <w:rsid w:val="00BD017D"/>
    <w:rsid w:val="00BD083E"/>
    <w:rsid w:val="00BD0932"/>
    <w:rsid w:val="00BD09CB"/>
    <w:rsid w:val="00BD0BA5"/>
    <w:rsid w:val="00BD0CCC"/>
    <w:rsid w:val="00BD1A6A"/>
    <w:rsid w:val="00BD1B62"/>
    <w:rsid w:val="00BD1CFE"/>
    <w:rsid w:val="00BD2068"/>
    <w:rsid w:val="00BD2365"/>
    <w:rsid w:val="00BD23D8"/>
    <w:rsid w:val="00BD2A60"/>
    <w:rsid w:val="00BD310A"/>
    <w:rsid w:val="00BD3410"/>
    <w:rsid w:val="00BD38D6"/>
    <w:rsid w:val="00BD3931"/>
    <w:rsid w:val="00BD3A88"/>
    <w:rsid w:val="00BD3C2C"/>
    <w:rsid w:val="00BD3CAA"/>
    <w:rsid w:val="00BD3FFF"/>
    <w:rsid w:val="00BD4229"/>
    <w:rsid w:val="00BD4298"/>
    <w:rsid w:val="00BD47B4"/>
    <w:rsid w:val="00BD4C91"/>
    <w:rsid w:val="00BD4D1A"/>
    <w:rsid w:val="00BD4ED1"/>
    <w:rsid w:val="00BD5231"/>
    <w:rsid w:val="00BD5329"/>
    <w:rsid w:val="00BD55F8"/>
    <w:rsid w:val="00BD5665"/>
    <w:rsid w:val="00BD5869"/>
    <w:rsid w:val="00BD5BE8"/>
    <w:rsid w:val="00BD614C"/>
    <w:rsid w:val="00BD616F"/>
    <w:rsid w:val="00BD6188"/>
    <w:rsid w:val="00BD659E"/>
    <w:rsid w:val="00BD669B"/>
    <w:rsid w:val="00BD6863"/>
    <w:rsid w:val="00BD6B93"/>
    <w:rsid w:val="00BD6BE9"/>
    <w:rsid w:val="00BD7073"/>
    <w:rsid w:val="00BD7086"/>
    <w:rsid w:val="00BD71EF"/>
    <w:rsid w:val="00BD7867"/>
    <w:rsid w:val="00BD7D74"/>
    <w:rsid w:val="00BE0480"/>
    <w:rsid w:val="00BE0502"/>
    <w:rsid w:val="00BE055F"/>
    <w:rsid w:val="00BE094C"/>
    <w:rsid w:val="00BE105D"/>
    <w:rsid w:val="00BE1093"/>
    <w:rsid w:val="00BE10D8"/>
    <w:rsid w:val="00BE17E9"/>
    <w:rsid w:val="00BE18C7"/>
    <w:rsid w:val="00BE190D"/>
    <w:rsid w:val="00BE193D"/>
    <w:rsid w:val="00BE1CA2"/>
    <w:rsid w:val="00BE1D4F"/>
    <w:rsid w:val="00BE1EDC"/>
    <w:rsid w:val="00BE2147"/>
    <w:rsid w:val="00BE216D"/>
    <w:rsid w:val="00BE237B"/>
    <w:rsid w:val="00BE2577"/>
    <w:rsid w:val="00BE2624"/>
    <w:rsid w:val="00BE266A"/>
    <w:rsid w:val="00BE2FAF"/>
    <w:rsid w:val="00BE31EC"/>
    <w:rsid w:val="00BE3256"/>
    <w:rsid w:val="00BE3489"/>
    <w:rsid w:val="00BE3C04"/>
    <w:rsid w:val="00BE3C7F"/>
    <w:rsid w:val="00BE40A9"/>
    <w:rsid w:val="00BE42DC"/>
    <w:rsid w:val="00BE43A7"/>
    <w:rsid w:val="00BE445C"/>
    <w:rsid w:val="00BE455A"/>
    <w:rsid w:val="00BE4987"/>
    <w:rsid w:val="00BE4D77"/>
    <w:rsid w:val="00BE53D8"/>
    <w:rsid w:val="00BE555B"/>
    <w:rsid w:val="00BE580E"/>
    <w:rsid w:val="00BE5925"/>
    <w:rsid w:val="00BE63EC"/>
    <w:rsid w:val="00BE678D"/>
    <w:rsid w:val="00BE6CA8"/>
    <w:rsid w:val="00BE6CB6"/>
    <w:rsid w:val="00BE6F6B"/>
    <w:rsid w:val="00BE6F8C"/>
    <w:rsid w:val="00BE7044"/>
    <w:rsid w:val="00BE70EA"/>
    <w:rsid w:val="00BE72E7"/>
    <w:rsid w:val="00BE75B7"/>
    <w:rsid w:val="00BE75BB"/>
    <w:rsid w:val="00BE7C2D"/>
    <w:rsid w:val="00BF02FB"/>
    <w:rsid w:val="00BF062F"/>
    <w:rsid w:val="00BF079D"/>
    <w:rsid w:val="00BF07B5"/>
    <w:rsid w:val="00BF089D"/>
    <w:rsid w:val="00BF0C4B"/>
    <w:rsid w:val="00BF0E38"/>
    <w:rsid w:val="00BF1099"/>
    <w:rsid w:val="00BF10A1"/>
    <w:rsid w:val="00BF1587"/>
    <w:rsid w:val="00BF187F"/>
    <w:rsid w:val="00BF18F5"/>
    <w:rsid w:val="00BF1A71"/>
    <w:rsid w:val="00BF1A98"/>
    <w:rsid w:val="00BF234C"/>
    <w:rsid w:val="00BF2850"/>
    <w:rsid w:val="00BF29DA"/>
    <w:rsid w:val="00BF29EB"/>
    <w:rsid w:val="00BF2A75"/>
    <w:rsid w:val="00BF2B92"/>
    <w:rsid w:val="00BF3980"/>
    <w:rsid w:val="00BF39FF"/>
    <w:rsid w:val="00BF3A27"/>
    <w:rsid w:val="00BF445B"/>
    <w:rsid w:val="00BF45E2"/>
    <w:rsid w:val="00BF46EF"/>
    <w:rsid w:val="00BF473C"/>
    <w:rsid w:val="00BF49A8"/>
    <w:rsid w:val="00BF49CA"/>
    <w:rsid w:val="00BF4C7C"/>
    <w:rsid w:val="00BF5029"/>
    <w:rsid w:val="00BF5288"/>
    <w:rsid w:val="00BF540A"/>
    <w:rsid w:val="00BF5457"/>
    <w:rsid w:val="00BF56DF"/>
    <w:rsid w:val="00BF600E"/>
    <w:rsid w:val="00BF61F2"/>
    <w:rsid w:val="00BF674E"/>
    <w:rsid w:val="00BF6EA5"/>
    <w:rsid w:val="00BF6F2E"/>
    <w:rsid w:val="00BF70D9"/>
    <w:rsid w:val="00BF7115"/>
    <w:rsid w:val="00BF7179"/>
    <w:rsid w:val="00BF74B0"/>
    <w:rsid w:val="00BF75E7"/>
    <w:rsid w:val="00BF7A44"/>
    <w:rsid w:val="00BF7DB6"/>
    <w:rsid w:val="00C00212"/>
    <w:rsid w:val="00C00549"/>
    <w:rsid w:val="00C005F7"/>
    <w:rsid w:val="00C008CB"/>
    <w:rsid w:val="00C00922"/>
    <w:rsid w:val="00C00B11"/>
    <w:rsid w:val="00C00CA8"/>
    <w:rsid w:val="00C00DD1"/>
    <w:rsid w:val="00C00F82"/>
    <w:rsid w:val="00C010EE"/>
    <w:rsid w:val="00C0119C"/>
    <w:rsid w:val="00C011D1"/>
    <w:rsid w:val="00C01512"/>
    <w:rsid w:val="00C016B9"/>
    <w:rsid w:val="00C019C4"/>
    <w:rsid w:val="00C01B60"/>
    <w:rsid w:val="00C01BE6"/>
    <w:rsid w:val="00C01E7A"/>
    <w:rsid w:val="00C0229E"/>
    <w:rsid w:val="00C02307"/>
    <w:rsid w:val="00C02B92"/>
    <w:rsid w:val="00C02DA0"/>
    <w:rsid w:val="00C030B5"/>
    <w:rsid w:val="00C03103"/>
    <w:rsid w:val="00C03142"/>
    <w:rsid w:val="00C034A1"/>
    <w:rsid w:val="00C039D5"/>
    <w:rsid w:val="00C03A51"/>
    <w:rsid w:val="00C03BBA"/>
    <w:rsid w:val="00C03F80"/>
    <w:rsid w:val="00C0405F"/>
    <w:rsid w:val="00C040C2"/>
    <w:rsid w:val="00C04653"/>
    <w:rsid w:val="00C04DE5"/>
    <w:rsid w:val="00C052DD"/>
    <w:rsid w:val="00C055FB"/>
    <w:rsid w:val="00C05B08"/>
    <w:rsid w:val="00C05F5F"/>
    <w:rsid w:val="00C0697F"/>
    <w:rsid w:val="00C06D8F"/>
    <w:rsid w:val="00C07126"/>
    <w:rsid w:val="00C0723C"/>
    <w:rsid w:val="00C0735E"/>
    <w:rsid w:val="00C07647"/>
    <w:rsid w:val="00C078A4"/>
    <w:rsid w:val="00C07A0B"/>
    <w:rsid w:val="00C10055"/>
    <w:rsid w:val="00C10225"/>
    <w:rsid w:val="00C10FE1"/>
    <w:rsid w:val="00C11125"/>
    <w:rsid w:val="00C11133"/>
    <w:rsid w:val="00C111D8"/>
    <w:rsid w:val="00C113EA"/>
    <w:rsid w:val="00C11C4F"/>
    <w:rsid w:val="00C11F0E"/>
    <w:rsid w:val="00C12002"/>
    <w:rsid w:val="00C1225A"/>
    <w:rsid w:val="00C1232A"/>
    <w:rsid w:val="00C12383"/>
    <w:rsid w:val="00C125F8"/>
    <w:rsid w:val="00C12826"/>
    <w:rsid w:val="00C12A63"/>
    <w:rsid w:val="00C12DFE"/>
    <w:rsid w:val="00C13049"/>
    <w:rsid w:val="00C134B6"/>
    <w:rsid w:val="00C13668"/>
    <w:rsid w:val="00C136E5"/>
    <w:rsid w:val="00C1373B"/>
    <w:rsid w:val="00C1382A"/>
    <w:rsid w:val="00C13938"/>
    <w:rsid w:val="00C139AC"/>
    <w:rsid w:val="00C13BDA"/>
    <w:rsid w:val="00C13CC1"/>
    <w:rsid w:val="00C13D11"/>
    <w:rsid w:val="00C13D9F"/>
    <w:rsid w:val="00C141C0"/>
    <w:rsid w:val="00C14430"/>
    <w:rsid w:val="00C147A2"/>
    <w:rsid w:val="00C14B3D"/>
    <w:rsid w:val="00C14F8D"/>
    <w:rsid w:val="00C15459"/>
    <w:rsid w:val="00C15774"/>
    <w:rsid w:val="00C15B69"/>
    <w:rsid w:val="00C15C5F"/>
    <w:rsid w:val="00C15FB3"/>
    <w:rsid w:val="00C16010"/>
    <w:rsid w:val="00C1606A"/>
    <w:rsid w:val="00C160AF"/>
    <w:rsid w:val="00C161DD"/>
    <w:rsid w:val="00C16287"/>
    <w:rsid w:val="00C1636F"/>
    <w:rsid w:val="00C166D1"/>
    <w:rsid w:val="00C167F6"/>
    <w:rsid w:val="00C16D42"/>
    <w:rsid w:val="00C17426"/>
    <w:rsid w:val="00C174B8"/>
    <w:rsid w:val="00C17644"/>
    <w:rsid w:val="00C178AA"/>
    <w:rsid w:val="00C1796D"/>
    <w:rsid w:val="00C17F8B"/>
    <w:rsid w:val="00C17FBA"/>
    <w:rsid w:val="00C200E1"/>
    <w:rsid w:val="00C20284"/>
    <w:rsid w:val="00C20CC7"/>
    <w:rsid w:val="00C2102A"/>
    <w:rsid w:val="00C21221"/>
    <w:rsid w:val="00C2164B"/>
    <w:rsid w:val="00C21708"/>
    <w:rsid w:val="00C2196A"/>
    <w:rsid w:val="00C21ABA"/>
    <w:rsid w:val="00C21C1F"/>
    <w:rsid w:val="00C21D0B"/>
    <w:rsid w:val="00C21E2B"/>
    <w:rsid w:val="00C2282B"/>
    <w:rsid w:val="00C22A28"/>
    <w:rsid w:val="00C22DA6"/>
    <w:rsid w:val="00C2343B"/>
    <w:rsid w:val="00C23D93"/>
    <w:rsid w:val="00C23E0F"/>
    <w:rsid w:val="00C23EB6"/>
    <w:rsid w:val="00C24403"/>
    <w:rsid w:val="00C2490A"/>
    <w:rsid w:val="00C24B2C"/>
    <w:rsid w:val="00C24D4F"/>
    <w:rsid w:val="00C24D53"/>
    <w:rsid w:val="00C24DB5"/>
    <w:rsid w:val="00C24DE6"/>
    <w:rsid w:val="00C24FDD"/>
    <w:rsid w:val="00C2574E"/>
    <w:rsid w:val="00C258D0"/>
    <w:rsid w:val="00C25C53"/>
    <w:rsid w:val="00C25E05"/>
    <w:rsid w:val="00C263BD"/>
    <w:rsid w:val="00C2671C"/>
    <w:rsid w:val="00C2691B"/>
    <w:rsid w:val="00C26BBA"/>
    <w:rsid w:val="00C26C15"/>
    <w:rsid w:val="00C26C4A"/>
    <w:rsid w:val="00C27102"/>
    <w:rsid w:val="00C2760C"/>
    <w:rsid w:val="00C2764A"/>
    <w:rsid w:val="00C27819"/>
    <w:rsid w:val="00C27A7E"/>
    <w:rsid w:val="00C27A8A"/>
    <w:rsid w:val="00C27AFE"/>
    <w:rsid w:val="00C27BC6"/>
    <w:rsid w:val="00C27CFA"/>
    <w:rsid w:val="00C27EA6"/>
    <w:rsid w:val="00C27FDC"/>
    <w:rsid w:val="00C30AEE"/>
    <w:rsid w:val="00C30E52"/>
    <w:rsid w:val="00C30EBE"/>
    <w:rsid w:val="00C3150D"/>
    <w:rsid w:val="00C3168B"/>
    <w:rsid w:val="00C316C2"/>
    <w:rsid w:val="00C319B2"/>
    <w:rsid w:val="00C319C7"/>
    <w:rsid w:val="00C31C30"/>
    <w:rsid w:val="00C31F02"/>
    <w:rsid w:val="00C3247E"/>
    <w:rsid w:val="00C3248E"/>
    <w:rsid w:val="00C32628"/>
    <w:rsid w:val="00C32CD0"/>
    <w:rsid w:val="00C33241"/>
    <w:rsid w:val="00C332B2"/>
    <w:rsid w:val="00C332BC"/>
    <w:rsid w:val="00C33315"/>
    <w:rsid w:val="00C33756"/>
    <w:rsid w:val="00C338A2"/>
    <w:rsid w:val="00C33C26"/>
    <w:rsid w:val="00C33DE4"/>
    <w:rsid w:val="00C33FA9"/>
    <w:rsid w:val="00C33FFD"/>
    <w:rsid w:val="00C349B1"/>
    <w:rsid w:val="00C35480"/>
    <w:rsid w:val="00C3576D"/>
    <w:rsid w:val="00C357B1"/>
    <w:rsid w:val="00C35B3B"/>
    <w:rsid w:val="00C35D27"/>
    <w:rsid w:val="00C35E28"/>
    <w:rsid w:val="00C36024"/>
    <w:rsid w:val="00C3608C"/>
    <w:rsid w:val="00C36110"/>
    <w:rsid w:val="00C361B9"/>
    <w:rsid w:val="00C36257"/>
    <w:rsid w:val="00C362B5"/>
    <w:rsid w:val="00C36392"/>
    <w:rsid w:val="00C364BD"/>
    <w:rsid w:val="00C36750"/>
    <w:rsid w:val="00C3691E"/>
    <w:rsid w:val="00C36BB9"/>
    <w:rsid w:val="00C36EA9"/>
    <w:rsid w:val="00C36F0E"/>
    <w:rsid w:val="00C372D5"/>
    <w:rsid w:val="00C3733F"/>
    <w:rsid w:val="00C37394"/>
    <w:rsid w:val="00C37401"/>
    <w:rsid w:val="00C375B2"/>
    <w:rsid w:val="00C376E9"/>
    <w:rsid w:val="00C37B79"/>
    <w:rsid w:val="00C37C53"/>
    <w:rsid w:val="00C37C7D"/>
    <w:rsid w:val="00C37E88"/>
    <w:rsid w:val="00C37ED3"/>
    <w:rsid w:val="00C40276"/>
    <w:rsid w:val="00C4039D"/>
    <w:rsid w:val="00C4055E"/>
    <w:rsid w:val="00C4057A"/>
    <w:rsid w:val="00C40D68"/>
    <w:rsid w:val="00C40F3E"/>
    <w:rsid w:val="00C411EF"/>
    <w:rsid w:val="00C41329"/>
    <w:rsid w:val="00C415FE"/>
    <w:rsid w:val="00C41678"/>
    <w:rsid w:val="00C41B39"/>
    <w:rsid w:val="00C41B56"/>
    <w:rsid w:val="00C41FFC"/>
    <w:rsid w:val="00C420BA"/>
    <w:rsid w:val="00C42114"/>
    <w:rsid w:val="00C425DB"/>
    <w:rsid w:val="00C4281B"/>
    <w:rsid w:val="00C42875"/>
    <w:rsid w:val="00C428F7"/>
    <w:rsid w:val="00C42979"/>
    <w:rsid w:val="00C42A6F"/>
    <w:rsid w:val="00C42C49"/>
    <w:rsid w:val="00C42CC9"/>
    <w:rsid w:val="00C432B0"/>
    <w:rsid w:val="00C43390"/>
    <w:rsid w:val="00C4414F"/>
    <w:rsid w:val="00C442CB"/>
    <w:rsid w:val="00C4454D"/>
    <w:rsid w:val="00C44606"/>
    <w:rsid w:val="00C4498C"/>
    <w:rsid w:val="00C44C48"/>
    <w:rsid w:val="00C44C7B"/>
    <w:rsid w:val="00C44CD7"/>
    <w:rsid w:val="00C44FCD"/>
    <w:rsid w:val="00C450E9"/>
    <w:rsid w:val="00C452DB"/>
    <w:rsid w:val="00C45306"/>
    <w:rsid w:val="00C4548A"/>
    <w:rsid w:val="00C45531"/>
    <w:rsid w:val="00C45678"/>
    <w:rsid w:val="00C4568D"/>
    <w:rsid w:val="00C45835"/>
    <w:rsid w:val="00C45A71"/>
    <w:rsid w:val="00C45B25"/>
    <w:rsid w:val="00C45C2C"/>
    <w:rsid w:val="00C45D07"/>
    <w:rsid w:val="00C45EB7"/>
    <w:rsid w:val="00C4615E"/>
    <w:rsid w:val="00C46AED"/>
    <w:rsid w:val="00C46DF9"/>
    <w:rsid w:val="00C46E5F"/>
    <w:rsid w:val="00C46E6E"/>
    <w:rsid w:val="00C4743F"/>
    <w:rsid w:val="00C47550"/>
    <w:rsid w:val="00C47701"/>
    <w:rsid w:val="00C47A0F"/>
    <w:rsid w:val="00C47AB4"/>
    <w:rsid w:val="00C47B76"/>
    <w:rsid w:val="00C47C39"/>
    <w:rsid w:val="00C47D34"/>
    <w:rsid w:val="00C47D3A"/>
    <w:rsid w:val="00C50029"/>
    <w:rsid w:val="00C502E7"/>
    <w:rsid w:val="00C50481"/>
    <w:rsid w:val="00C50DE9"/>
    <w:rsid w:val="00C5147F"/>
    <w:rsid w:val="00C5150F"/>
    <w:rsid w:val="00C5170A"/>
    <w:rsid w:val="00C5171C"/>
    <w:rsid w:val="00C52033"/>
    <w:rsid w:val="00C52111"/>
    <w:rsid w:val="00C52115"/>
    <w:rsid w:val="00C52287"/>
    <w:rsid w:val="00C523AB"/>
    <w:rsid w:val="00C525E2"/>
    <w:rsid w:val="00C525F6"/>
    <w:rsid w:val="00C530BA"/>
    <w:rsid w:val="00C5365A"/>
    <w:rsid w:val="00C53D13"/>
    <w:rsid w:val="00C53D5E"/>
    <w:rsid w:val="00C53FF8"/>
    <w:rsid w:val="00C5402A"/>
    <w:rsid w:val="00C54827"/>
    <w:rsid w:val="00C54B6D"/>
    <w:rsid w:val="00C54DE1"/>
    <w:rsid w:val="00C54F17"/>
    <w:rsid w:val="00C5504E"/>
    <w:rsid w:val="00C55586"/>
    <w:rsid w:val="00C5588E"/>
    <w:rsid w:val="00C55920"/>
    <w:rsid w:val="00C55C99"/>
    <w:rsid w:val="00C56373"/>
    <w:rsid w:val="00C564C2"/>
    <w:rsid w:val="00C56689"/>
    <w:rsid w:val="00C566D0"/>
    <w:rsid w:val="00C56756"/>
    <w:rsid w:val="00C567D2"/>
    <w:rsid w:val="00C56848"/>
    <w:rsid w:val="00C56A6D"/>
    <w:rsid w:val="00C56C9D"/>
    <w:rsid w:val="00C56D52"/>
    <w:rsid w:val="00C57326"/>
    <w:rsid w:val="00C57769"/>
    <w:rsid w:val="00C579A7"/>
    <w:rsid w:val="00C57A48"/>
    <w:rsid w:val="00C57C9D"/>
    <w:rsid w:val="00C57ED4"/>
    <w:rsid w:val="00C57F30"/>
    <w:rsid w:val="00C6022D"/>
    <w:rsid w:val="00C607FB"/>
    <w:rsid w:val="00C60C5F"/>
    <w:rsid w:val="00C60C90"/>
    <w:rsid w:val="00C61458"/>
    <w:rsid w:val="00C618F9"/>
    <w:rsid w:val="00C61CCB"/>
    <w:rsid w:val="00C61D38"/>
    <w:rsid w:val="00C621A8"/>
    <w:rsid w:val="00C621E4"/>
    <w:rsid w:val="00C621FB"/>
    <w:rsid w:val="00C627C1"/>
    <w:rsid w:val="00C62B61"/>
    <w:rsid w:val="00C63078"/>
    <w:rsid w:val="00C6333C"/>
    <w:rsid w:val="00C63380"/>
    <w:rsid w:val="00C63575"/>
    <w:rsid w:val="00C6366E"/>
    <w:rsid w:val="00C637F8"/>
    <w:rsid w:val="00C63A2C"/>
    <w:rsid w:val="00C63FB1"/>
    <w:rsid w:val="00C64036"/>
    <w:rsid w:val="00C64917"/>
    <w:rsid w:val="00C649B6"/>
    <w:rsid w:val="00C64B71"/>
    <w:rsid w:val="00C64D7C"/>
    <w:rsid w:val="00C6529B"/>
    <w:rsid w:val="00C6552F"/>
    <w:rsid w:val="00C65AA5"/>
    <w:rsid w:val="00C65B47"/>
    <w:rsid w:val="00C65D3E"/>
    <w:rsid w:val="00C65D68"/>
    <w:rsid w:val="00C666D8"/>
    <w:rsid w:val="00C66906"/>
    <w:rsid w:val="00C66BAD"/>
    <w:rsid w:val="00C66C7C"/>
    <w:rsid w:val="00C673ED"/>
    <w:rsid w:val="00C678EA"/>
    <w:rsid w:val="00C67A48"/>
    <w:rsid w:val="00C67AB3"/>
    <w:rsid w:val="00C67AC7"/>
    <w:rsid w:val="00C67D37"/>
    <w:rsid w:val="00C70065"/>
    <w:rsid w:val="00C703F0"/>
    <w:rsid w:val="00C70D6E"/>
    <w:rsid w:val="00C7107E"/>
    <w:rsid w:val="00C712F4"/>
    <w:rsid w:val="00C7133B"/>
    <w:rsid w:val="00C71538"/>
    <w:rsid w:val="00C7177A"/>
    <w:rsid w:val="00C718E1"/>
    <w:rsid w:val="00C719A0"/>
    <w:rsid w:val="00C71AD4"/>
    <w:rsid w:val="00C721F9"/>
    <w:rsid w:val="00C7232D"/>
    <w:rsid w:val="00C72597"/>
    <w:rsid w:val="00C72A15"/>
    <w:rsid w:val="00C72E02"/>
    <w:rsid w:val="00C737D3"/>
    <w:rsid w:val="00C73C80"/>
    <w:rsid w:val="00C73EEA"/>
    <w:rsid w:val="00C74187"/>
    <w:rsid w:val="00C7420A"/>
    <w:rsid w:val="00C742E4"/>
    <w:rsid w:val="00C74375"/>
    <w:rsid w:val="00C74F38"/>
    <w:rsid w:val="00C751D3"/>
    <w:rsid w:val="00C7546E"/>
    <w:rsid w:val="00C755F5"/>
    <w:rsid w:val="00C757F0"/>
    <w:rsid w:val="00C7582C"/>
    <w:rsid w:val="00C75DB0"/>
    <w:rsid w:val="00C75F99"/>
    <w:rsid w:val="00C75FBE"/>
    <w:rsid w:val="00C760E6"/>
    <w:rsid w:val="00C76327"/>
    <w:rsid w:val="00C76D47"/>
    <w:rsid w:val="00C7720D"/>
    <w:rsid w:val="00C773C1"/>
    <w:rsid w:val="00C773E7"/>
    <w:rsid w:val="00C77737"/>
    <w:rsid w:val="00C80021"/>
    <w:rsid w:val="00C8025D"/>
    <w:rsid w:val="00C8098D"/>
    <w:rsid w:val="00C80A6D"/>
    <w:rsid w:val="00C80AB5"/>
    <w:rsid w:val="00C80AD3"/>
    <w:rsid w:val="00C80B4E"/>
    <w:rsid w:val="00C80C97"/>
    <w:rsid w:val="00C81110"/>
    <w:rsid w:val="00C81818"/>
    <w:rsid w:val="00C8183E"/>
    <w:rsid w:val="00C818DF"/>
    <w:rsid w:val="00C8193E"/>
    <w:rsid w:val="00C82521"/>
    <w:rsid w:val="00C825F0"/>
    <w:rsid w:val="00C8298A"/>
    <w:rsid w:val="00C82EFA"/>
    <w:rsid w:val="00C82F3B"/>
    <w:rsid w:val="00C832B8"/>
    <w:rsid w:val="00C83A8A"/>
    <w:rsid w:val="00C8436E"/>
    <w:rsid w:val="00C846FD"/>
    <w:rsid w:val="00C848C5"/>
    <w:rsid w:val="00C84C35"/>
    <w:rsid w:val="00C859B0"/>
    <w:rsid w:val="00C859E8"/>
    <w:rsid w:val="00C85A17"/>
    <w:rsid w:val="00C85A87"/>
    <w:rsid w:val="00C85C61"/>
    <w:rsid w:val="00C85F00"/>
    <w:rsid w:val="00C86447"/>
    <w:rsid w:val="00C86A42"/>
    <w:rsid w:val="00C86A8B"/>
    <w:rsid w:val="00C86FA2"/>
    <w:rsid w:val="00C8709E"/>
    <w:rsid w:val="00C8713F"/>
    <w:rsid w:val="00C87250"/>
    <w:rsid w:val="00C873C5"/>
    <w:rsid w:val="00C873EC"/>
    <w:rsid w:val="00C8740C"/>
    <w:rsid w:val="00C87A4F"/>
    <w:rsid w:val="00C87A61"/>
    <w:rsid w:val="00C87C37"/>
    <w:rsid w:val="00C87DF9"/>
    <w:rsid w:val="00C900BF"/>
    <w:rsid w:val="00C9099D"/>
    <w:rsid w:val="00C909F1"/>
    <w:rsid w:val="00C9112C"/>
    <w:rsid w:val="00C91259"/>
    <w:rsid w:val="00C91263"/>
    <w:rsid w:val="00C91417"/>
    <w:rsid w:val="00C914F6"/>
    <w:rsid w:val="00C9152C"/>
    <w:rsid w:val="00C91C22"/>
    <w:rsid w:val="00C920BD"/>
    <w:rsid w:val="00C92586"/>
    <w:rsid w:val="00C9290E"/>
    <w:rsid w:val="00C930CE"/>
    <w:rsid w:val="00C933F4"/>
    <w:rsid w:val="00C93E48"/>
    <w:rsid w:val="00C93F31"/>
    <w:rsid w:val="00C94054"/>
    <w:rsid w:val="00C940BF"/>
    <w:rsid w:val="00C94411"/>
    <w:rsid w:val="00C94995"/>
    <w:rsid w:val="00C94E60"/>
    <w:rsid w:val="00C94FB9"/>
    <w:rsid w:val="00C9534F"/>
    <w:rsid w:val="00C9587E"/>
    <w:rsid w:val="00C95917"/>
    <w:rsid w:val="00C95950"/>
    <w:rsid w:val="00C95D06"/>
    <w:rsid w:val="00C96263"/>
    <w:rsid w:val="00C9655E"/>
    <w:rsid w:val="00C966EE"/>
    <w:rsid w:val="00C967E1"/>
    <w:rsid w:val="00C968C4"/>
    <w:rsid w:val="00C9699E"/>
    <w:rsid w:val="00C96A01"/>
    <w:rsid w:val="00C96A74"/>
    <w:rsid w:val="00C96B46"/>
    <w:rsid w:val="00C96B97"/>
    <w:rsid w:val="00C975C5"/>
    <w:rsid w:val="00C97AFB"/>
    <w:rsid w:val="00C97D88"/>
    <w:rsid w:val="00CA050A"/>
    <w:rsid w:val="00CA08EF"/>
    <w:rsid w:val="00CA0C47"/>
    <w:rsid w:val="00CA1346"/>
    <w:rsid w:val="00CA1482"/>
    <w:rsid w:val="00CA197C"/>
    <w:rsid w:val="00CA1B7D"/>
    <w:rsid w:val="00CA1E00"/>
    <w:rsid w:val="00CA1ECD"/>
    <w:rsid w:val="00CA2170"/>
    <w:rsid w:val="00CA21A4"/>
    <w:rsid w:val="00CA244B"/>
    <w:rsid w:val="00CA24B5"/>
    <w:rsid w:val="00CA2CFB"/>
    <w:rsid w:val="00CA2D60"/>
    <w:rsid w:val="00CA31F3"/>
    <w:rsid w:val="00CA340B"/>
    <w:rsid w:val="00CA3C95"/>
    <w:rsid w:val="00CA420F"/>
    <w:rsid w:val="00CA4372"/>
    <w:rsid w:val="00CA43A8"/>
    <w:rsid w:val="00CA45AC"/>
    <w:rsid w:val="00CA4D1A"/>
    <w:rsid w:val="00CA4E81"/>
    <w:rsid w:val="00CA4FD7"/>
    <w:rsid w:val="00CA538C"/>
    <w:rsid w:val="00CA55F2"/>
    <w:rsid w:val="00CA5699"/>
    <w:rsid w:val="00CA623B"/>
    <w:rsid w:val="00CA696B"/>
    <w:rsid w:val="00CA6D11"/>
    <w:rsid w:val="00CA6E03"/>
    <w:rsid w:val="00CA6FF6"/>
    <w:rsid w:val="00CA7182"/>
    <w:rsid w:val="00CA7239"/>
    <w:rsid w:val="00CA7244"/>
    <w:rsid w:val="00CA7310"/>
    <w:rsid w:val="00CA76C1"/>
    <w:rsid w:val="00CA7804"/>
    <w:rsid w:val="00CA7946"/>
    <w:rsid w:val="00CA7B31"/>
    <w:rsid w:val="00CA7D7E"/>
    <w:rsid w:val="00CA7E79"/>
    <w:rsid w:val="00CB001E"/>
    <w:rsid w:val="00CB003E"/>
    <w:rsid w:val="00CB0052"/>
    <w:rsid w:val="00CB0233"/>
    <w:rsid w:val="00CB023C"/>
    <w:rsid w:val="00CB041F"/>
    <w:rsid w:val="00CB0846"/>
    <w:rsid w:val="00CB0890"/>
    <w:rsid w:val="00CB0C8C"/>
    <w:rsid w:val="00CB0D30"/>
    <w:rsid w:val="00CB0F9F"/>
    <w:rsid w:val="00CB132C"/>
    <w:rsid w:val="00CB1DBF"/>
    <w:rsid w:val="00CB1F18"/>
    <w:rsid w:val="00CB1FD7"/>
    <w:rsid w:val="00CB20CF"/>
    <w:rsid w:val="00CB214C"/>
    <w:rsid w:val="00CB2298"/>
    <w:rsid w:val="00CB243B"/>
    <w:rsid w:val="00CB272E"/>
    <w:rsid w:val="00CB28FA"/>
    <w:rsid w:val="00CB2BEA"/>
    <w:rsid w:val="00CB2D06"/>
    <w:rsid w:val="00CB2F84"/>
    <w:rsid w:val="00CB3195"/>
    <w:rsid w:val="00CB33DC"/>
    <w:rsid w:val="00CB34CF"/>
    <w:rsid w:val="00CB34DD"/>
    <w:rsid w:val="00CB3845"/>
    <w:rsid w:val="00CB3D42"/>
    <w:rsid w:val="00CB3DF4"/>
    <w:rsid w:val="00CB40F4"/>
    <w:rsid w:val="00CB42CD"/>
    <w:rsid w:val="00CB441C"/>
    <w:rsid w:val="00CB4A97"/>
    <w:rsid w:val="00CB4D7F"/>
    <w:rsid w:val="00CB4E0B"/>
    <w:rsid w:val="00CB5A46"/>
    <w:rsid w:val="00CB5C7C"/>
    <w:rsid w:val="00CB6FA6"/>
    <w:rsid w:val="00CB70FF"/>
    <w:rsid w:val="00CB7346"/>
    <w:rsid w:val="00CB73CA"/>
    <w:rsid w:val="00CB7501"/>
    <w:rsid w:val="00CB76BC"/>
    <w:rsid w:val="00CB77F0"/>
    <w:rsid w:val="00CB7A59"/>
    <w:rsid w:val="00CB7D0D"/>
    <w:rsid w:val="00CB7D39"/>
    <w:rsid w:val="00CC017C"/>
    <w:rsid w:val="00CC031A"/>
    <w:rsid w:val="00CC0E0E"/>
    <w:rsid w:val="00CC181E"/>
    <w:rsid w:val="00CC1BA7"/>
    <w:rsid w:val="00CC1BCA"/>
    <w:rsid w:val="00CC1C8C"/>
    <w:rsid w:val="00CC1D75"/>
    <w:rsid w:val="00CC1E7F"/>
    <w:rsid w:val="00CC1EF3"/>
    <w:rsid w:val="00CC222A"/>
    <w:rsid w:val="00CC27B0"/>
    <w:rsid w:val="00CC2991"/>
    <w:rsid w:val="00CC29D6"/>
    <w:rsid w:val="00CC3003"/>
    <w:rsid w:val="00CC31D3"/>
    <w:rsid w:val="00CC3FEE"/>
    <w:rsid w:val="00CC417B"/>
    <w:rsid w:val="00CC42C9"/>
    <w:rsid w:val="00CC442A"/>
    <w:rsid w:val="00CC44CB"/>
    <w:rsid w:val="00CC4C09"/>
    <w:rsid w:val="00CC4CA5"/>
    <w:rsid w:val="00CC50AC"/>
    <w:rsid w:val="00CC53CA"/>
    <w:rsid w:val="00CC58BE"/>
    <w:rsid w:val="00CC5C8F"/>
    <w:rsid w:val="00CC5D4D"/>
    <w:rsid w:val="00CC61C1"/>
    <w:rsid w:val="00CC62EE"/>
    <w:rsid w:val="00CC642D"/>
    <w:rsid w:val="00CC6695"/>
    <w:rsid w:val="00CC6949"/>
    <w:rsid w:val="00CC6AF2"/>
    <w:rsid w:val="00CC6D7A"/>
    <w:rsid w:val="00CC6DBA"/>
    <w:rsid w:val="00CC6DE2"/>
    <w:rsid w:val="00CC726C"/>
    <w:rsid w:val="00CC729E"/>
    <w:rsid w:val="00CC7736"/>
    <w:rsid w:val="00CC7775"/>
    <w:rsid w:val="00CC778F"/>
    <w:rsid w:val="00CC7955"/>
    <w:rsid w:val="00CC7A49"/>
    <w:rsid w:val="00CC7B9C"/>
    <w:rsid w:val="00CC7FE8"/>
    <w:rsid w:val="00CD01E8"/>
    <w:rsid w:val="00CD0566"/>
    <w:rsid w:val="00CD0982"/>
    <w:rsid w:val="00CD0AE4"/>
    <w:rsid w:val="00CD0C32"/>
    <w:rsid w:val="00CD0FF5"/>
    <w:rsid w:val="00CD1001"/>
    <w:rsid w:val="00CD136A"/>
    <w:rsid w:val="00CD1D5D"/>
    <w:rsid w:val="00CD201E"/>
    <w:rsid w:val="00CD23C1"/>
    <w:rsid w:val="00CD27F0"/>
    <w:rsid w:val="00CD2962"/>
    <w:rsid w:val="00CD2A0B"/>
    <w:rsid w:val="00CD2AC9"/>
    <w:rsid w:val="00CD2AF5"/>
    <w:rsid w:val="00CD2B19"/>
    <w:rsid w:val="00CD2EF8"/>
    <w:rsid w:val="00CD2F5C"/>
    <w:rsid w:val="00CD2F97"/>
    <w:rsid w:val="00CD3186"/>
    <w:rsid w:val="00CD3506"/>
    <w:rsid w:val="00CD35B0"/>
    <w:rsid w:val="00CD35CA"/>
    <w:rsid w:val="00CD3A69"/>
    <w:rsid w:val="00CD3E3F"/>
    <w:rsid w:val="00CD3FAA"/>
    <w:rsid w:val="00CD4314"/>
    <w:rsid w:val="00CD4BAC"/>
    <w:rsid w:val="00CD4BE8"/>
    <w:rsid w:val="00CD4C77"/>
    <w:rsid w:val="00CD4DC2"/>
    <w:rsid w:val="00CD4EA9"/>
    <w:rsid w:val="00CD4F8B"/>
    <w:rsid w:val="00CD4FB0"/>
    <w:rsid w:val="00CD50E3"/>
    <w:rsid w:val="00CD55B6"/>
    <w:rsid w:val="00CD56E9"/>
    <w:rsid w:val="00CD572A"/>
    <w:rsid w:val="00CD61D5"/>
    <w:rsid w:val="00CD62F7"/>
    <w:rsid w:val="00CD6361"/>
    <w:rsid w:val="00CD64A8"/>
    <w:rsid w:val="00CD68EC"/>
    <w:rsid w:val="00CD6EB3"/>
    <w:rsid w:val="00CD7289"/>
    <w:rsid w:val="00CD752A"/>
    <w:rsid w:val="00CD7654"/>
    <w:rsid w:val="00CD7847"/>
    <w:rsid w:val="00CD7BFC"/>
    <w:rsid w:val="00CD7EAB"/>
    <w:rsid w:val="00CD7ED6"/>
    <w:rsid w:val="00CE0028"/>
    <w:rsid w:val="00CE0BD6"/>
    <w:rsid w:val="00CE11F0"/>
    <w:rsid w:val="00CE159B"/>
    <w:rsid w:val="00CE17E9"/>
    <w:rsid w:val="00CE1B15"/>
    <w:rsid w:val="00CE20C1"/>
    <w:rsid w:val="00CE22B1"/>
    <w:rsid w:val="00CE2759"/>
    <w:rsid w:val="00CE2764"/>
    <w:rsid w:val="00CE2F85"/>
    <w:rsid w:val="00CE3106"/>
    <w:rsid w:val="00CE3344"/>
    <w:rsid w:val="00CE33C6"/>
    <w:rsid w:val="00CE3467"/>
    <w:rsid w:val="00CE35AF"/>
    <w:rsid w:val="00CE37CE"/>
    <w:rsid w:val="00CE380E"/>
    <w:rsid w:val="00CE386D"/>
    <w:rsid w:val="00CE3A6F"/>
    <w:rsid w:val="00CE3AB1"/>
    <w:rsid w:val="00CE3C09"/>
    <w:rsid w:val="00CE3CAA"/>
    <w:rsid w:val="00CE3D92"/>
    <w:rsid w:val="00CE3F8A"/>
    <w:rsid w:val="00CE493A"/>
    <w:rsid w:val="00CE4A48"/>
    <w:rsid w:val="00CE4B35"/>
    <w:rsid w:val="00CE4C95"/>
    <w:rsid w:val="00CE4EE9"/>
    <w:rsid w:val="00CE4FAA"/>
    <w:rsid w:val="00CE5232"/>
    <w:rsid w:val="00CE55CC"/>
    <w:rsid w:val="00CE5A26"/>
    <w:rsid w:val="00CE61F0"/>
    <w:rsid w:val="00CE66CF"/>
    <w:rsid w:val="00CE6B41"/>
    <w:rsid w:val="00CE7107"/>
    <w:rsid w:val="00CE7230"/>
    <w:rsid w:val="00CE728D"/>
    <w:rsid w:val="00CE784F"/>
    <w:rsid w:val="00CE7ABA"/>
    <w:rsid w:val="00CE7F6E"/>
    <w:rsid w:val="00CF02CD"/>
    <w:rsid w:val="00CF05EE"/>
    <w:rsid w:val="00CF0940"/>
    <w:rsid w:val="00CF0A89"/>
    <w:rsid w:val="00CF0F7B"/>
    <w:rsid w:val="00CF11DE"/>
    <w:rsid w:val="00CF12B6"/>
    <w:rsid w:val="00CF1518"/>
    <w:rsid w:val="00CF15F0"/>
    <w:rsid w:val="00CF1701"/>
    <w:rsid w:val="00CF178D"/>
    <w:rsid w:val="00CF1975"/>
    <w:rsid w:val="00CF1D6F"/>
    <w:rsid w:val="00CF1E09"/>
    <w:rsid w:val="00CF2364"/>
    <w:rsid w:val="00CF244E"/>
    <w:rsid w:val="00CF2EC1"/>
    <w:rsid w:val="00CF2F7B"/>
    <w:rsid w:val="00CF3066"/>
    <w:rsid w:val="00CF332D"/>
    <w:rsid w:val="00CF3ABB"/>
    <w:rsid w:val="00CF3E9B"/>
    <w:rsid w:val="00CF4149"/>
    <w:rsid w:val="00CF4366"/>
    <w:rsid w:val="00CF4632"/>
    <w:rsid w:val="00CF4792"/>
    <w:rsid w:val="00CF4F55"/>
    <w:rsid w:val="00CF53EF"/>
    <w:rsid w:val="00CF576C"/>
    <w:rsid w:val="00CF5992"/>
    <w:rsid w:val="00CF5B61"/>
    <w:rsid w:val="00CF5CF7"/>
    <w:rsid w:val="00CF5E8F"/>
    <w:rsid w:val="00CF5F28"/>
    <w:rsid w:val="00CF6366"/>
    <w:rsid w:val="00CF6473"/>
    <w:rsid w:val="00CF68BC"/>
    <w:rsid w:val="00CF6A3D"/>
    <w:rsid w:val="00CF6B5C"/>
    <w:rsid w:val="00CF6BFA"/>
    <w:rsid w:val="00CF6DEF"/>
    <w:rsid w:val="00CF7170"/>
    <w:rsid w:val="00CF7172"/>
    <w:rsid w:val="00CF7408"/>
    <w:rsid w:val="00CF7757"/>
    <w:rsid w:val="00CF77CF"/>
    <w:rsid w:val="00CF78BC"/>
    <w:rsid w:val="00CF78E2"/>
    <w:rsid w:val="00D00078"/>
    <w:rsid w:val="00D002A5"/>
    <w:rsid w:val="00D00781"/>
    <w:rsid w:val="00D00CC7"/>
    <w:rsid w:val="00D00EA3"/>
    <w:rsid w:val="00D010FB"/>
    <w:rsid w:val="00D01520"/>
    <w:rsid w:val="00D016B2"/>
    <w:rsid w:val="00D0175E"/>
    <w:rsid w:val="00D01B7D"/>
    <w:rsid w:val="00D01FF9"/>
    <w:rsid w:val="00D02C27"/>
    <w:rsid w:val="00D02CC8"/>
    <w:rsid w:val="00D02E11"/>
    <w:rsid w:val="00D02F5E"/>
    <w:rsid w:val="00D032E2"/>
    <w:rsid w:val="00D034ED"/>
    <w:rsid w:val="00D037F5"/>
    <w:rsid w:val="00D03A12"/>
    <w:rsid w:val="00D03AD4"/>
    <w:rsid w:val="00D03B7F"/>
    <w:rsid w:val="00D03C6F"/>
    <w:rsid w:val="00D03E4D"/>
    <w:rsid w:val="00D0475C"/>
    <w:rsid w:val="00D047A8"/>
    <w:rsid w:val="00D04B5D"/>
    <w:rsid w:val="00D050A6"/>
    <w:rsid w:val="00D050D0"/>
    <w:rsid w:val="00D05BFF"/>
    <w:rsid w:val="00D05E14"/>
    <w:rsid w:val="00D05E5C"/>
    <w:rsid w:val="00D063CF"/>
    <w:rsid w:val="00D06835"/>
    <w:rsid w:val="00D068AB"/>
    <w:rsid w:val="00D068B0"/>
    <w:rsid w:val="00D06AB7"/>
    <w:rsid w:val="00D06E15"/>
    <w:rsid w:val="00D07029"/>
    <w:rsid w:val="00D0718B"/>
    <w:rsid w:val="00D07566"/>
    <w:rsid w:val="00D07CDC"/>
    <w:rsid w:val="00D07F1C"/>
    <w:rsid w:val="00D10711"/>
    <w:rsid w:val="00D10743"/>
    <w:rsid w:val="00D107BA"/>
    <w:rsid w:val="00D1083F"/>
    <w:rsid w:val="00D10856"/>
    <w:rsid w:val="00D10B6A"/>
    <w:rsid w:val="00D10C1A"/>
    <w:rsid w:val="00D10D7B"/>
    <w:rsid w:val="00D10E6B"/>
    <w:rsid w:val="00D10F84"/>
    <w:rsid w:val="00D10FA5"/>
    <w:rsid w:val="00D110B8"/>
    <w:rsid w:val="00D111EF"/>
    <w:rsid w:val="00D11533"/>
    <w:rsid w:val="00D11573"/>
    <w:rsid w:val="00D1197C"/>
    <w:rsid w:val="00D11B88"/>
    <w:rsid w:val="00D11C0A"/>
    <w:rsid w:val="00D11D21"/>
    <w:rsid w:val="00D1223E"/>
    <w:rsid w:val="00D122D5"/>
    <w:rsid w:val="00D1234A"/>
    <w:rsid w:val="00D12413"/>
    <w:rsid w:val="00D1252D"/>
    <w:rsid w:val="00D12A87"/>
    <w:rsid w:val="00D12ADF"/>
    <w:rsid w:val="00D12CD0"/>
    <w:rsid w:val="00D12FB9"/>
    <w:rsid w:val="00D134BD"/>
    <w:rsid w:val="00D1360D"/>
    <w:rsid w:val="00D13854"/>
    <w:rsid w:val="00D13A4A"/>
    <w:rsid w:val="00D13B3B"/>
    <w:rsid w:val="00D13D69"/>
    <w:rsid w:val="00D13F82"/>
    <w:rsid w:val="00D13FE8"/>
    <w:rsid w:val="00D142FB"/>
    <w:rsid w:val="00D143D3"/>
    <w:rsid w:val="00D1441D"/>
    <w:rsid w:val="00D14676"/>
    <w:rsid w:val="00D14D4D"/>
    <w:rsid w:val="00D14F7C"/>
    <w:rsid w:val="00D1527E"/>
    <w:rsid w:val="00D157D2"/>
    <w:rsid w:val="00D15C48"/>
    <w:rsid w:val="00D15D01"/>
    <w:rsid w:val="00D15D63"/>
    <w:rsid w:val="00D15F35"/>
    <w:rsid w:val="00D1632C"/>
    <w:rsid w:val="00D1643A"/>
    <w:rsid w:val="00D166D5"/>
    <w:rsid w:val="00D16744"/>
    <w:rsid w:val="00D1684C"/>
    <w:rsid w:val="00D168FB"/>
    <w:rsid w:val="00D1697A"/>
    <w:rsid w:val="00D16CA4"/>
    <w:rsid w:val="00D16E6C"/>
    <w:rsid w:val="00D17055"/>
    <w:rsid w:val="00D17057"/>
    <w:rsid w:val="00D174CB"/>
    <w:rsid w:val="00D179C5"/>
    <w:rsid w:val="00D179F7"/>
    <w:rsid w:val="00D17EC9"/>
    <w:rsid w:val="00D20076"/>
    <w:rsid w:val="00D200F5"/>
    <w:rsid w:val="00D204B5"/>
    <w:rsid w:val="00D20856"/>
    <w:rsid w:val="00D20A9A"/>
    <w:rsid w:val="00D210C9"/>
    <w:rsid w:val="00D21147"/>
    <w:rsid w:val="00D21487"/>
    <w:rsid w:val="00D21C13"/>
    <w:rsid w:val="00D21C8E"/>
    <w:rsid w:val="00D21F17"/>
    <w:rsid w:val="00D21F1C"/>
    <w:rsid w:val="00D22022"/>
    <w:rsid w:val="00D222F9"/>
    <w:rsid w:val="00D22451"/>
    <w:rsid w:val="00D2259F"/>
    <w:rsid w:val="00D22684"/>
    <w:rsid w:val="00D2287A"/>
    <w:rsid w:val="00D23385"/>
    <w:rsid w:val="00D2390B"/>
    <w:rsid w:val="00D23E11"/>
    <w:rsid w:val="00D24304"/>
    <w:rsid w:val="00D245C4"/>
    <w:rsid w:val="00D24F44"/>
    <w:rsid w:val="00D25132"/>
    <w:rsid w:val="00D25140"/>
    <w:rsid w:val="00D2530D"/>
    <w:rsid w:val="00D253E2"/>
    <w:rsid w:val="00D25847"/>
    <w:rsid w:val="00D25B5D"/>
    <w:rsid w:val="00D25F8E"/>
    <w:rsid w:val="00D26448"/>
    <w:rsid w:val="00D26602"/>
    <w:rsid w:val="00D26774"/>
    <w:rsid w:val="00D26AAC"/>
    <w:rsid w:val="00D27093"/>
    <w:rsid w:val="00D2720F"/>
    <w:rsid w:val="00D2723C"/>
    <w:rsid w:val="00D273BF"/>
    <w:rsid w:val="00D279AB"/>
    <w:rsid w:val="00D27B37"/>
    <w:rsid w:val="00D27DFA"/>
    <w:rsid w:val="00D27FF9"/>
    <w:rsid w:val="00D30495"/>
    <w:rsid w:val="00D30619"/>
    <w:rsid w:val="00D30629"/>
    <w:rsid w:val="00D30A41"/>
    <w:rsid w:val="00D310D4"/>
    <w:rsid w:val="00D3111D"/>
    <w:rsid w:val="00D312B9"/>
    <w:rsid w:val="00D31398"/>
    <w:rsid w:val="00D31773"/>
    <w:rsid w:val="00D31B3F"/>
    <w:rsid w:val="00D31C6C"/>
    <w:rsid w:val="00D31CE7"/>
    <w:rsid w:val="00D32241"/>
    <w:rsid w:val="00D3225F"/>
    <w:rsid w:val="00D32C3A"/>
    <w:rsid w:val="00D32C85"/>
    <w:rsid w:val="00D32CC0"/>
    <w:rsid w:val="00D33234"/>
    <w:rsid w:val="00D3333E"/>
    <w:rsid w:val="00D3382E"/>
    <w:rsid w:val="00D33855"/>
    <w:rsid w:val="00D33862"/>
    <w:rsid w:val="00D33906"/>
    <w:rsid w:val="00D33B78"/>
    <w:rsid w:val="00D33C25"/>
    <w:rsid w:val="00D33DB3"/>
    <w:rsid w:val="00D33F8D"/>
    <w:rsid w:val="00D341D4"/>
    <w:rsid w:val="00D344A9"/>
    <w:rsid w:val="00D344B4"/>
    <w:rsid w:val="00D3461B"/>
    <w:rsid w:val="00D34906"/>
    <w:rsid w:val="00D34DA2"/>
    <w:rsid w:val="00D34F1A"/>
    <w:rsid w:val="00D35C23"/>
    <w:rsid w:val="00D35CF8"/>
    <w:rsid w:val="00D35FD6"/>
    <w:rsid w:val="00D36147"/>
    <w:rsid w:val="00D361A3"/>
    <w:rsid w:val="00D3679F"/>
    <w:rsid w:val="00D36BDE"/>
    <w:rsid w:val="00D36D90"/>
    <w:rsid w:val="00D36EA3"/>
    <w:rsid w:val="00D37005"/>
    <w:rsid w:val="00D3711F"/>
    <w:rsid w:val="00D3741A"/>
    <w:rsid w:val="00D37A85"/>
    <w:rsid w:val="00D405BB"/>
    <w:rsid w:val="00D406FF"/>
    <w:rsid w:val="00D40A90"/>
    <w:rsid w:val="00D411A6"/>
    <w:rsid w:val="00D41DE4"/>
    <w:rsid w:val="00D41E7C"/>
    <w:rsid w:val="00D4263B"/>
    <w:rsid w:val="00D42761"/>
    <w:rsid w:val="00D427A1"/>
    <w:rsid w:val="00D427B6"/>
    <w:rsid w:val="00D42A53"/>
    <w:rsid w:val="00D42BB7"/>
    <w:rsid w:val="00D42DFB"/>
    <w:rsid w:val="00D42FF3"/>
    <w:rsid w:val="00D432C3"/>
    <w:rsid w:val="00D434B6"/>
    <w:rsid w:val="00D43566"/>
    <w:rsid w:val="00D43640"/>
    <w:rsid w:val="00D436CF"/>
    <w:rsid w:val="00D442A5"/>
    <w:rsid w:val="00D44963"/>
    <w:rsid w:val="00D44A5E"/>
    <w:rsid w:val="00D44D77"/>
    <w:rsid w:val="00D44DB8"/>
    <w:rsid w:val="00D44E0C"/>
    <w:rsid w:val="00D451A3"/>
    <w:rsid w:val="00D4528E"/>
    <w:rsid w:val="00D453A5"/>
    <w:rsid w:val="00D45424"/>
    <w:rsid w:val="00D45619"/>
    <w:rsid w:val="00D45DB0"/>
    <w:rsid w:val="00D461AF"/>
    <w:rsid w:val="00D46250"/>
    <w:rsid w:val="00D462C8"/>
    <w:rsid w:val="00D463F3"/>
    <w:rsid w:val="00D466DB"/>
    <w:rsid w:val="00D46AD4"/>
    <w:rsid w:val="00D46B00"/>
    <w:rsid w:val="00D46BC0"/>
    <w:rsid w:val="00D46E41"/>
    <w:rsid w:val="00D46FBC"/>
    <w:rsid w:val="00D47095"/>
    <w:rsid w:val="00D471B8"/>
    <w:rsid w:val="00D4732C"/>
    <w:rsid w:val="00D47860"/>
    <w:rsid w:val="00D4793E"/>
    <w:rsid w:val="00D47AAC"/>
    <w:rsid w:val="00D47E63"/>
    <w:rsid w:val="00D5050D"/>
    <w:rsid w:val="00D50AC3"/>
    <w:rsid w:val="00D50C61"/>
    <w:rsid w:val="00D50EA1"/>
    <w:rsid w:val="00D5114A"/>
    <w:rsid w:val="00D51222"/>
    <w:rsid w:val="00D5128F"/>
    <w:rsid w:val="00D51397"/>
    <w:rsid w:val="00D515BB"/>
    <w:rsid w:val="00D51C94"/>
    <w:rsid w:val="00D51DD0"/>
    <w:rsid w:val="00D52499"/>
    <w:rsid w:val="00D5298E"/>
    <w:rsid w:val="00D529EC"/>
    <w:rsid w:val="00D52BF6"/>
    <w:rsid w:val="00D52C7C"/>
    <w:rsid w:val="00D52D7E"/>
    <w:rsid w:val="00D52DE1"/>
    <w:rsid w:val="00D52F28"/>
    <w:rsid w:val="00D531CB"/>
    <w:rsid w:val="00D5330B"/>
    <w:rsid w:val="00D538DD"/>
    <w:rsid w:val="00D539AF"/>
    <w:rsid w:val="00D53A64"/>
    <w:rsid w:val="00D53C7C"/>
    <w:rsid w:val="00D54087"/>
    <w:rsid w:val="00D55435"/>
    <w:rsid w:val="00D5588A"/>
    <w:rsid w:val="00D55C65"/>
    <w:rsid w:val="00D55C8E"/>
    <w:rsid w:val="00D55D36"/>
    <w:rsid w:val="00D55F4E"/>
    <w:rsid w:val="00D5643A"/>
    <w:rsid w:val="00D564AA"/>
    <w:rsid w:val="00D5652B"/>
    <w:rsid w:val="00D5661B"/>
    <w:rsid w:val="00D5670E"/>
    <w:rsid w:val="00D56867"/>
    <w:rsid w:val="00D5692F"/>
    <w:rsid w:val="00D56A8F"/>
    <w:rsid w:val="00D57165"/>
    <w:rsid w:val="00D5716F"/>
    <w:rsid w:val="00D57811"/>
    <w:rsid w:val="00D57A7F"/>
    <w:rsid w:val="00D57FB1"/>
    <w:rsid w:val="00D607DD"/>
    <w:rsid w:val="00D609F1"/>
    <w:rsid w:val="00D60B33"/>
    <w:rsid w:val="00D60D34"/>
    <w:rsid w:val="00D61174"/>
    <w:rsid w:val="00D6128E"/>
    <w:rsid w:val="00D61434"/>
    <w:rsid w:val="00D618EE"/>
    <w:rsid w:val="00D61BB2"/>
    <w:rsid w:val="00D61C86"/>
    <w:rsid w:val="00D61E20"/>
    <w:rsid w:val="00D61F55"/>
    <w:rsid w:val="00D61F58"/>
    <w:rsid w:val="00D61F81"/>
    <w:rsid w:val="00D61FA1"/>
    <w:rsid w:val="00D62198"/>
    <w:rsid w:val="00D6234C"/>
    <w:rsid w:val="00D6250B"/>
    <w:rsid w:val="00D6276A"/>
    <w:rsid w:val="00D62BCE"/>
    <w:rsid w:val="00D62C7B"/>
    <w:rsid w:val="00D62F66"/>
    <w:rsid w:val="00D62FDE"/>
    <w:rsid w:val="00D630EA"/>
    <w:rsid w:val="00D6382E"/>
    <w:rsid w:val="00D639C2"/>
    <w:rsid w:val="00D639FC"/>
    <w:rsid w:val="00D63E11"/>
    <w:rsid w:val="00D6421E"/>
    <w:rsid w:val="00D64989"/>
    <w:rsid w:val="00D64A4E"/>
    <w:rsid w:val="00D64ACE"/>
    <w:rsid w:val="00D64DFA"/>
    <w:rsid w:val="00D64E45"/>
    <w:rsid w:val="00D64FD7"/>
    <w:rsid w:val="00D65040"/>
    <w:rsid w:val="00D65552"/>
    <w:rsid w:val="00D65620"/>
    <w:rsid w:val="00D659EA"/>
    <w:rsid w:val="00D65F17"/>
    <w:rsid w:val="00D660A8"/>
    <w:rsid w:val="00D6627F"/>
    <w:rsid w:val="00D66761"/>
    <w:rsid w:val="00D66A7D"/>
    <w:rsid w:val="00D66DBF"/>
    <w:rsid w:val="00D66E1A"/>
    <w:rsid w:val="00D6764B"/>
    <w:rsid w:val="00D677B3"/>
    <w:rsid w:val="00D67CFF"/>
    <w:rsid w:val="00D67ED6"/>
    <w:rsid w:val="00D7003D"/>
    <w:rsid w:val="00D701E5"/>
    <w:rsid w:val="00D701F3"/>
    <w:rsid w:val="00D70214"/>
    <w:rsid w:val="00D70534"/>
    <w:rsid w:val="00D70A4A"/>
    <w:rsid w:val="00D71303"/>
    <w:rsid w:val="00D71816"/>
    <w:rsid w:val="00D71A51"/>
    <w:rsid w:val="00D71B86"/>
    <w:rsid w:val="00D71C48"/>
    <w:rsid w:val="00D71E75"/>
    <w:rsid w:val="00D71F19"/>
    <w:rsid w:val="00D71F5C"/>
    <w:rsid w:val="00D726F0"/>
    <w:rsid w:val="00D7298D"/>
    <w:rsid w:val="00D729EE"/>
    <w:rsid w:val="00D72AC3"/>
    <w:rsid w:val="00D72F29"/>
    <w:rsid w:val="00D73010"/>
    <w:rsid w:val="00D733CB"/>
    <w:rsid w:val="00D73583"/>
    <w:rsid w:val="00D73714"/>
    <w:rsid w:val="00D7389E"/>
    <w:rsid w:val="00D73A65"/>
    <w:rsid w:val="00D73AFE"/>
    <w:rsid w:val="00D73CA1"/>
    <w:rsid w:val="00D73D48"/>
    <w:rsid w:val="00D747D5"/>
    <w:rsid w:val="00D7482C"/>
    <w:rsid w:val="00D74897"/>
    <w:rsid w:val="00D748E3"/>
    <w:rsid w:val="00D74CB7"/>
    <w:rsid w:val="00D75289"/>
    <w:rsid w:val="00D75333"/>
    <w:rsid w:val="00D7535C"/>
    <w:rsid w:val="00D7631D"/>
    <w:rsid w:val="00D765A5"/>
    <w:rsid w:val="00D76693"/>
    <w:rsid w:val="00D77233"/>
    <w:rsid w:val="00D7772E"/>
    <w:rsid w:val="00D7786C"/>
    <w:rsid w:val="00D779A1"/>
    <w:rsid w:val="00D779E3"/>
    <w:rsid w:val="00D800C4"/>
    <w:rsid w:val="00D807AA"/>
    <w:rsid w:val="00D80853"/>
    <w:rsid w:val="00D809C4"/>
    <w:rsid w:val="00D80A8A"/>
    <w:rsid w:val="00D80A8F"/>
    <w:rsid w:val="00D81361"/>
    <w:rsid w:val="00D814CA"/>
    <w:rsid w:val="00D8181E"/>
    <w:rsid w:val="00D8226E"/>
    <w:rsid w:val="00D825C6"/>
    <w:rsid w:val="00D82B4C"/>
    <w:rsid w:val="00D82E87"/>
    <w:rsid w:val="00D8338F"/>
    <w:rsid w:val="00D83991"/>
    <w:rsid w:val="00D83AB8"/>
    <w:rsid w:val="00D83C52"/>
    <w:rsid w:val="00D840A8"/>
    <w:rsid w:val="00D84431"/>
    <w:rsid w:val="00D84580"/>
    <w:rsid w:val="00D84A29"/>
    <w:rsid w:val="00D85200"/>
    <w:rsid w:val="00D854CC"/>
    <w:rsid w:val="00D85684"/>
    <w:rsid w:val="00D86296"/>
    <w:rsid w:val="00D86352"/>
    <w:rsid w:val="00D86491"/>
    <w:rsid w:val="00D867B9"/>
    <w:rsid w:val="00D86B7B"/>
    <w:rsid w:val="00D86CBF"/>
    <w:rsid w:val="00D86DB1"/>
    <w:rsid w:val="00D86EA6"/>
    <w:rsid w:val="00D87079"/>
    <w:rsid w:val="00D870DB"/>
    <w:rsid w:val="00D87290"/>
    <w:rsid w:val="00D873B9"/>
    <w:rsid w:val="00D8766E"/>
    <w:rsid w:val="00D879CC"/>
    <w:rsid w:val="00D87A94"/>
    <w:rsid w:val="00D87E2A"/>
    <w:rsid w:val="00D87E8F"/>
    <w:rsid w:val="00D900C3"/>
    <w:rsid w:val="00D90111"/>
    <w:rsid w:val="00D903E6"/>
    <w:rsid w:val="00D90C39"/>
    <w:rsid w:val="00D90C9D"/>
    <w:rsid w:val="00D914A9"/>
    <w:rsid w:val="00D9172D"/>
    <w:rsid w:val="00D91970"/>
    <w:rsid w:val="00D91C84"/>
    <w:rsid w:val="00D91E61"/>
    <w:rsid w:val="00D9216E"/>
    <w:rsid w:val="00D92287"/>
    <w:rsid w:val="00D92488"/>
    <w:rsid w:val="00D9285A"/>
    <w:rsid w:val="00D928A8"/>
    <w:rsid w:val="00D92A7C"/>
    <w:rsid w:val="00D92C92"/>
    <w:rsid w:val="00D92CC9"/>
    <w:rsid w:val="00D93073"/>
    <w:rsid w:val="00D934BB"/>
    <w:rsid w:val="00D93A88"/>
    <w:rsid w:val="00D93BE5"/>
    <w:rsid w:val="00D93FC3"/>
    <w:rsid w:val="00D94076"/>
    <w:rsid w:val="00D94098"/>
    <w:rsid w:val="00D9419D"/>
    <w:rsid w:val="00D942D5"/>
    <w:rsid w:val="00D94474"/>
    <w:rsid w:val="00D9493E"/>
    <w:rsid w:val="00D94A6D"/>
    <w:rsid w:val="00D94CD6"/>
    <w:rsid w:val="00D94DC2"/>
    <w:rsid w:val="00D94DF2"/>
    <w:rsid w:val="00D94E59"/>
    <w:rsid w:val="00D951A7"/>
    <w:rsid w:val="00D9544A"/>
    <w:rsid w:val="00D954D7"/>
    <w:rsid w:val="00D95690"/>
    <w:rsid w:val="00D9599D"/>
    <w:rsid w:val="00D95F93"/>
    <w:rsid w:val="00D95F9D"/>
    <w:rsid w:val="00D9684B"/>
    <w:rsid w:val="00D96C52"/>
    <w:rsid w:val="00D9702E"/>
    <w:rsid w:val="00D9713C"/>
    <w:rsid w:val="00D971CF"/>
    <w:rsid w:val="00D976CF"/>
    <w:rsid w:val="00D9779B"/>
    <w:rsid w:val="00D978BE"/>
    <w:rsid w:val="00D97FD0"/>
    <w:rsid w:val="00DA02EA"/>
    <w:rsid w:val="00DA037C"/>
    <w:rsid w:val="00DA05AC"/>
    <w:rsid w:val="00DA05F2"/>
    <w:rsid w:val="00DA06BB"/>
    <w:rsid w:val="00DA0780"/>
    <w:rsid w:val="00DA0A08"/>
    <w:rsid w:val="00DA0B22"/>
    <w:rsid w:val="00DA0F34"/>
    <w:rsid w:val="00DA102E"/>
    <w:rsid w:val="00DA13CC"/>
    <w:rsid w:val="00DA15F8"/>
    <w:rsid w:val="00DA1629"/>
    <w:rsid w:val="00DA163E"/>
    <w:rsid w:val="00DA1D05"/>
    <w:rsid w:val="00DA2193"/>
    <w:rsid w:val="00DA22CB"/>
    <w:rsid w:val="00DA24F3"/>
    <w:rsid w:val="00DA25A5"/>
    <w:rsid w:val="00DA26F7"/>
    <w:rsid w:val="00DA270E"/>
    <w:rsid w:val="00DA2994"/>
    <w:rsid w:val="00DA2C76"/>
    <w:rsid w:val="00DA305E"/>
    <w:rsid w:val="00DA3A46"/>
    <w:rsid w:val="00DA3A91"/>
    <w:rsid w:val="00DA3D48"/>
    <w:rsid w:val="00DA3E83"/>
    <w:rsid w:val="00DA3E99"/>
    <w:rsid w:val="00DA40A7"/>
    <w:rsid w:val="00DA4339"/>
    <w:rsid w:val="00DA4435"/>
    <w:rsid w:val="00DA4451"/>
    <w:rsid w:val="00DA4768"/>
    <w:rsid w:val="00DA4FE1"/>
    <w:rsid w:val="00DA5195"/>
    <w:rsid w:val="00DA520C"/>
    <w:rsid w:val="00DA54D9"/>
    <w:rsid w:val="00DA56CF"/>
    <w:rsid w:val="00DA5893"/>
    <w:rsid w:val="00DA5E27"/>
    <w:rsid w:val="00DA6024"/>
    <w:rsid w:val="00DA68A6"/>
    <w:rsid w:val="00DA69C4"/>
    <w:rsid w:val="00DA6B71"/>
    <w:rsid w:val="00DA73D2"/>
    <w:rsid w:val="00DA764E"/>
    <w:rsid w:val="00DA76E9"/>
    <w:rsid w:val="00DA79F2"/>
    <w:rsid w:val="00DA7AC8"/>
    <w:rsid w:val="00DA7B61"/>
    <w:rsid w:val="00DA7BA7"/>
    <w:rsid w:val="00DA7BEB"/>
    <w:rsid w:val="00DA7C62"/>
    <w:rsid w:val="00DA7D90"/>
    <w:rsid w:val="00DA7E51"/>
    <w:rsid w:val="00DA7E57"/>
    <w:rsid w:val="00DA7E68"/>
    <w:rsid w:val="00DB0E5F"/>
    <w:rsid w:val="00DB1024"/>
    <w:rsid w:val="00DB103F"/>
    <w:rsid w:val="00DB1053"/>
    <w:rsid w:val="00DB13CF"/>
    <w:rsid w:val="00DB1546"/>
    <w:rsid w:val="00DB1753"/>
    <w:rsid w:val="00DB1A4E"/>
    <w:rsid w:val="00DB1B5D"/>
    <w:rsid w:val="00DB1DB3"/>
    <w:rsid w:val="00DB1EAE"/>
    <w:rsid w:val="00DB1F40"/>
    <w:rsid w:val="00DB2089"/>
    <w:rsid w:val="00DB21BC"/>
    <w:rsid w:val="00DB26E1"/>
    <w:rsid w:val="00DB2A43"/>
    <w:rsid w:val="00DB2B91"/>
    <w:rsid w:val="00DB2CDE"/>
    <w:rsid w:val="00DB3636"/>
    <w:rsid w:val="00DB3A97"/>
    <w:rsid w:val="00DB3D3A"/>
    <w:rsid w:val="00DB40BB"/>
    <w:rsid w:val="00DB411B"/>
    <w:rsid w:val="00DB451F"/>
    <w:rsid w:val="00DB45EF"/>
    <w:rsid w:val="00DB4698"/>
    <w:rsid w:val="00DB4BFE"/>
    <w:rsid w:val="00DB4D96"/>
    <w:rsid w:val="00DB5C00"/>
    <w:rsid w:val="00DB6168"/>
    <w:rsid w:val="00DB6222"/>
    <w:rsid w:val="00DB6324"/>
    <w:rsid w:val="00DB63C1"/>
    <w:rsid w:val="00DB6733"/>
    <w:rsid w:val="00DB6740"/>
    <w:rsid w:val="00DB679F"/>
    <w:rsid w:val="00DB6AE0"/>
    <w:rsid w:val="00DB6C7B"/>
    <w:rsid w:val="00DB7075"/>
    <w:rsid w:val="00DB718B"/>
    <w:rsid w:val="00DB71B5"/>
    <w:rsid w:val="00DB7285"/>
    <w:rsid w:val="00DB75A0"/>
    <w:rsid w:val="00DB762B"/>
    <w:rsid w:val="00DB7922"/>
    <w:rsid w:val="00DB7936"/>
    <w:rsid w:val="00DB79B7"/>
    <w:rsid w:val="00DC05A9"/>
    <w:rsid w:val="00DC0824"/>
    <w:rsid w:val="00DC09C0"/>
    <w:rsid w:val="00DC192E"/>
    <w:rsid w:val="00DC19B5"/>
    <w:rsid w:val="00DC1C44"/>
    <w:rsid w:val="00DC21CA"/>
    <w:rsid w:val="00DC3104"/>
    <w:rsid w:val="00DC31B0"/>
    <w:rsid w:val="00DC3374"/>
    <w:rsid w:val="00DC34FF"/>
    <w:rsid w:val="00DC3B7D"/>
    <w:rsid w:val="00DC3DFE"/>
    <w:rsid w:val="00DC4338"/>
    <w:rsid w:val="00DC446D"/>
    <w:rsid w:val="00DC4493"/>
    <w:rsid w:val="00DC4556"/>
    <w:rsid w:val="00DC455A"/>
    <w:rsid w:val="00DC464E"/>
    <w:rsid w:val="00DC46B1"/>
    <w:rsid w:val="00DC4785"/>
    <w:rsid w:val="00DC4848"/>
    <w:rsid w:val="00DC4A6A"/>
    <w:rsid w:val="00DC4EBC"/>
    <w:rsid w:val="00DC4F56"/>
    <w:rsid w:val="00DC5264"/>
    <w:rsid w:val="00DC5675"/>
    <w:rsid w:val="00DC5B17"/>
    <w:rsid w:val="00DC5C75"/>
    <w:rsid w:val="00DC5DBD"/>
    <w:rsid w:val="00DC61EC"/>
    <w:rsid w:val="00DC6224"/>
    <w:rsid w:val="00DC645E"/>
    <w:rsid w:val="00DC6ABE"/>
    <w:rsid w:val="00DC6E01"/>
    <w:rsid w:val="00DC6E03"/>
    <w:rsid w:val="00DC7771"/>
    <w:rsid w:val="00DC778B"/>
    <w:rsid w:val="00DC7A9E"/>
    <w:rsid w:val="00DC7C21"/>
    <w:rsid w:val="00DC7F5D"/>
    <w:rsid w:val="00DC7F60"/>
    <w:rsid w:val="00DD07DE"/>
    <w:rsid w:val="00DD0946"/>
    <w:rsid w:val="00DD0A61"/>
    <w:rsid w:val="00DD0B6B"/>
    <w:rsid w:val="00DD0C81"/>
    <w:rsid w:val="00DD176D"/>
    <w:rsid w:val="00DD1799"/>
    <w:rsid w:val="00DD1808"/>
    <w:rsid w:val="00DD19A2"/>
    <w:rsid w:val="00DD1A24"/>
    <w:rsid w:val="00DD1DFA"/>
    <w:rsid w:val="00DD1E2B"/>
    <w:rsid w:val="00DD1FDA"/>
    <w:rsid w:val="00DD2060"/>
    <w:rsid w:val="00DD2580"/>
    <w:rsid w:val="00DD2651"/>
    <w:rsid w:val="00DD26BD"/>
    <w:rsid w:val="00DD2C1B"/>
    <w:rsid w:val="00DD2DBE"/>
    <w:rsid w:val="00DD321A"/>
    <w:rsid w:val="00DD338F"/>
    <w:rsid w:val="00DD3492"/>
    <w:rsid w:val="00DD37D9"/>
    <w:rsid w:val="00DD3820"/>
    <w:rsid w:val="00DD383B"/>
    <w:rsid w:val="00DD38F4"/>
    <w:rsid w:val="00DD39E6"/>
    <w:rsid w:val="00DD3A48"/>
    <w:rsid w:val="00DD4037"/>
    <w:rsid w:val="00DD41AD"/>
    <w:rsid w:val="00DD46AA"/>
    <w:rsid w:val="00DD499E"/>
    <w:rsid w:val="00DD49C0"/>
    <w:rsid w:val="00DD4C98"/>
    <w:rsid w:val="00DD4D83"/>
    <w:rsid w:val="00DD4E00"/>
    <w:rsid w:val="00DD4F3D"/>
    <w:rsid w:val="00DD503A"/>
    <w:rsid w:val="00DD506C"/>
    <w:rsid w:val="00DD54F3"/>
    <w:rsid w:val="00DD6424"/>
    <w:rsid w:val="00DD64B5"/>
    <w:rsid w:val="00DD6910"/>
    <w:rsid w:val="00DD6E71"/>
    <w:rsid w:val="00DD75D1"/>
    <w:rsid w:val="00DD7904"/>
    <w:rsid w:val="00DD7908"/>
    <w:rsid w:val="00DD7976"/>
    <w:rsid w:val="00DD7991"/>
    <w:rsid w:val="00DD7C6D"/>
    <w:rsid w:val="00DD7D8B"/>
    <w:rsid w:val="00DD7F53"/>
    <w:rsid w:val="00DE0002"/>
    <w:rsid w:val="00DE019D"/>
    <w:rsid w:val="00DE0E7E"/>
    <w:rsid w:val="00DE0EE3"/>
    <w:rsid w:val="00DE1244"/>
    <w:rsid w:val="00DE17B6"/>
    <w:rsid w:val="00DE20C5"/>
    <w:rsid w:val="00DE217F"/>
    <w:rsid w:val="00DE2480"/>
    <w:rsid w:val="00DE24C5"/>
    <w:rsid w:val="00DE274F"/>
    <w:rsid w:val="00DE2E3E"/>
    <w:rsid w:val="00DE2FF6"/>
    <w:rsid w:val="00DE3372"/>
    <w:rsid w:val="00DE3951"/>
    <w:rsid w:val="00DE3C7F"/>
    <w:rsid w:val="00DE3C93"/>
    <w:rsid w:val="00DE3D40"/>
    <w:rsid w:val="00DE3FEF"/>
    <w:rsid w:val="00DE4096"/>
    <w:rsid w:val="00DE425E"/>
    <w:rsid w:val="00DE48EF"/>
    <w:rsid w:val="00DE4997"/>
    <w:rsid w:val="00DE4CEB"/>
    <w:rsid w:val="00DE4F91"/>
    <w:rsid w:val="00DE508A"/>
    <w:rsid w:val="00DE51CA"/>
    <w:rsid w:val="00DE55E1"/>
    <w:rsid w:val="00DE5879"/>
    <w:rsid w:val="00DE5C4A"/>
    <w:rsid w:val="00DE5EBA"/>
    <w:rsid w:val="00DE5F33"/>
    <w:rsid w:val="00DE5FA7"/>
    <w:rsid w:val="00DE632F"/>
    <w:rsid w:val="00DE64CC"/>
    <w:rsid w:val="00DE64E2"/>
    <w:rsid w:val="00DE6571"/>
    <w:rsid w:val="00DE702E"/>
    <w:rsid w:val="00DE75D7"/>
    <w:rsid w:val="00DE781E"/>
    <w:rsid w:val="00DE7A99"/>
    <w:rsid w:val="00DE7B40"/>
    <w:rsid w:val="00DF00FD"/>
    <w:rsid w:val="00DF0471"/>
    <w:rsid w:val="00DF06AE"/>
    <w:rsid w:val="00DF0879"/>
    <w:rsid w:val="00DF08A9"/>
    <w:rsid w:val="00DF08D3"/>
    <w:rsid w:val="00DF0AB8"/>
    <w:rsid w:val="00DF0EF8"/>
    <w:rsid w:val="00DF1002"/>
    <w:rsid w:val="00DF10DD"/>
    <w:rsid w:val="00DF1302"/>
    <w:rsid w:val="00DF1365"/>
    <w:rsid w:val="00DF1414"/>
    <w:rsid w:val="00DF18BD"/>
    <w:rsid w:val="00DF1D51"/>
    <w:rsid w:val="00DF1E47"/>
    <w:rsid w:val="00DF2BAE"/>
    <w:rsid w:val="00DF2C01"/>
    <w:rsid w:val="00DF3446"/>
    <w:rsid w:val="00DF3834"/>
    <w:rsid w:val="00DF3960"/>
    <w:rsid w:val="00DF4078"/>
    <w:rsid w:val="00DF43A1"/>
    <w:rsid w:val="00DF43E8"/>
    <w:rsid w:val="00DF471A"/>
    <w:rsid w:val="00DF473A"/>
    <w:rsid w:val="00DF48BA"/>
    <w:rsid w:val="00DF4E3D"/>
    <w:rsid w:val="00DF53EE"/>
    <w:rsid w:val="00DF559A"/>
    <w:rsid w:val="00DF5CD4"/>
    <w:rsid w:val="00DF5DFC"/>
    <w:rsid w:val="00DF5F20"/>
    <w:rsid w:val="00DF5F3D"/>
    <w:rsid w:val="00DF6272"/>
    <w:rsid w:val="00DF630C"/>
    <w:rsid w:val="00DF658F"/>
    <w:rsid w:val="00DF6890"/>
    <w:rsid w:val="00DF6BC7"/>
    <w:rsid w:val="00DF6E58"/>
    <w:rsid w:val="00DF72D0"/>
    <w:rsid w:val="00DF7453"/>
    <w:rsid w:val="00DF7844"/>
    <w:rsid w:val="00DF79F8"/>
    <w:rsid w:val="00DF7E86"/>
    <w:rsid w:val="00E005CB"/>
    <w:rsid w:val="00E00607"/>
    <w:rsid w:val="00E007E2"/>
    <w:rsid w:val="00E00C48"/>
    <w:rsid w:val="00E00D9F"/>
    <w:rsid w:val="00E00F56"/>
    <w:rsid w:val="00E011CD"/>
    <w:rsid w:val="00E014BC"/>
    <w:rsid w:val="00E01511"/>
    <w:rsid w:val="00E016CD"/>
    <w:rsid w:val="00E02310"/>
    <w:rsid w:val="00E0286A"/>
    <w:rsid w:val="00E029E1"/>
    <w:rsid w:val="00E02A26"/>
    <w:rsid w:val="00E02BF6"/>
    <w:rsid w:val="00E0307A"/>
    <w:rsid w:val="00E03266"/>
    <w:rsid w:val="00E035A1"/>
    <w:rsid w:val="00E040EB"/>
    <w:rsid w:val="00E04361"/>
    <w:rsid w:val="00E0438E"/>
    <w:rsid w:val="00E043E0"/>
    <w:rsid w:val="00E045BC"/>
    <w:rsid w:val="00E0468B"/>
    <w:rsid w:val="00E04708"/>
    <w:rsid w:val="00E04843"/>
    <w:rsid w:val="00E048F0"/>
    <w:rsid w:val="00E049F9"/>
    <w:rsid w:val="00E04B53"/>
    <w:rsid w:val="00E04CB5"/>
    <w:rsid w:val="00E052C2"/>
    <w:rsid w:val="00E055DA"/>
    <w:rsid w:val="00E05875"/>
    <w:rsid w:val="00E05C0C"/>
    <w:rsid w:val="00E05E0F"/>
    <w:rsid w:val="00E0610D"/>
    <w:rsid w:val="00E06145"/>
    <w:rsid w:val="00E0647C"/>
    <w:rsid w:val="00E065B5"/>
    <w:rsid w:val="00E066C8"/>
    <w:rsid w:val="00E067BE"/>
    <w:rsid w:val="00E06991"/>
    <w:rsid w:val="00E069CB"/>
    <w:rsid w:val="00E0715F"/>
    <w:rsid w:val="00E0731F"/>
    <w:rsid w:val="00E07441"/>
    <w:rsid w:val="00E075E0"/>
    <w:rsid w:val="00E07891"/>
    <w:rsid w:val="00E079FB"/>
    <w:rsid w:val="00E07BD4"/>
    <w:rsid w:val="00E107AF"/>
    <w:rsid w:val="00E1123D"/>
    <w:rsid w:val="00E117C3"/>
    <w:rsid w:val="00E12573"/>
    <w:rsid w:val="00E1290A"/>
    <w:rsid w:val="00E12AF3"/>
    <w:rsid w:val="00E12B0E"/>
    <w:rsid w:val="00E1311C"/>
    <w:rsid w:val="00E13370"/>
    <w:rsid w:val="00E134A0"/>
    <w:rsid w:val="00E13746"/>
    <w:rsid w:val="00E13BAA"/>
    <w:rsid w:val="00E13CB7"/>
    <w:rsid w:val="00E13F28"/>
    <w:rsid w:val="00E14828"/>
    <w:rsid w:val="00E14924"/>
    <w:rsid w:val="00E149C9"/>
    <w:rsid w:val="00E14BA3"/>
    <w:rsid w:val="00E14BD8"/>
    <w:rsid w:val="00E14EF1"/>
    <w:rsid w:val="00E15122"/>
    <w:rsid w:val="00E1514C"/>
    <w:rsid w:val="00E152EC"/>
    <w:rsid w:val="00E155A4"/>
    <w:rsid w:val="00E156A9"/>
    <w:rsid w:val="00E15703"/>
    <w:rsid w:val="00E15B71"/>
    <w:rsid w:val="00E15DBF"/>
    <w:rsid w:val="00E16138"/>
    <w:rsid w:val="00E16256"/>
    <w:rsid w:val="00E16513"/>
    <w:rsid w:val="00E16988"/>
    <w:rsid w:val="00E17166"/>
    <w:rsid w:val="00E172C2"/>
    <w:rsid w:val="00E1750A"/>
    <w:rsid w:val="00E1776E"/>
    <w:rsid w:val="00E1793C"/>
    <w:rsid w:val="00E17967"/>
    <w:rsid w:val="00E179C6"/>
    <w:rsid w:val="00E17C9B"/>
    <w:rsid w:val="00E17E9F"/>
    <w:rsid w:val="00E17EE2"/>
    <w:rsid w:val="00E17FD5"/>
    <w:rsid w:val="00E20141"/>
    <w:rsid w:val="00E201FD"/>
    <w:rsid w:val="00E20674"/>
    <w:rsid w:val="00E20918"/>
    <w:rsid w:val="00E20D6B"/>
    <w:rsid w:val="00E21108"/>
    <w:rsid w:val="00E2162B"/>
    <w:rsid w:val="00E21787"/>
    <w:rsid w:val="00E21A7A"/>
    <w:rsid w:val="00E21C85"/>
    <w:rsid w:val="00E21D7F"/>
    <w:rsid w:val="00E21EF1"/>
    <w:rsid w:val="00E21FD0"/>
    <w:rsid w:val="00E2207D"/>
    <w:rsid w:val="00E2209C"/>
    <w:rsid w:val="00E22597"/>
    <w:rsid w:val="00E22C3F"/>
    <w:rsid w:val="00E230E9"/>
    <w:rsid w:val="00E231C1"/>
    <w:rsid w:val="00E23815"/>
    <w:rsid w:val="00E23A35"/>
    <w:rsid w:val="00E23C9B"/>
    <w:rsid w:val="00E23E6D"/>
    <w:rsid w:val="00E24080"/>
    <w:rsid w:val="00E248AF"/>
    <w:rsid w:val="00E24B1E"/>
    <w:rsid w:val="00E24B2D"/>
    <w:rsid w:val="00E24C1D"/>
    <w:rsid w:val="00E24E69"/>
    <w:rsid w:val="00E24FB0"/>
    <w:rsid w:val="00E2511C"/>
    <w:rsid w:val="00E25156"/>
    <w:rsid w:val="00E252E9"/>
    <w:rsid w:val="00E252F1"/>
    <w:rsid w:val="00E25446"/>
    <w:rsid w:val="00E254CB"/>
    <w:rsid w:val="00E25830"/>
    <w:rsid w:val="00E2590F"/>
    <w:rsid w:val="00E2598B"/>
    <w:rsid w:val="00E259C9"/>
    <w:rsid w:val="00E25AD7"/>
    <w:rsid w:val="00E26065"/>
    <w:rsid w:val="00E2606D"/>
    <w:rsid w:val="00E260E4"/>
    <w:rsid w:val="00E2621D"/>
    <w:rsid w:val="00E2643D"/>
    <w:rsid w:val="00E265BF"/>
    <w:rsid w:val="00E26800"/>
    <w:rsid w:val="00E26984"/>
    <w:rsid w:val="00E26C81"/>
    <w:rsid w:val="00E26DB8"/>
    <w:rsid w:val="00E2702F"/>
    <w:rsid w:val="00E27051"/>
    <w:rsid w:val="00E27149"/>
    <w:rsid w:val="00E278A0"/>
    <w:rsid w:val="00E27AC7"/>
    <w:rsid w:val="00E27C83"/>
    <w:rsid w:val="00E27E55"/>
    <w:rsid w:val="00E27F76"/>
    <w:rsid w:val="00E30083"/>
    <w:rsid w:val="00E302B9"/>
    <w:rsid w:val="00E309EB"/>
    <w:rsid w:val="00E30BEF"/>
    <w:rsid w:val="00E3135E"/>
    <w:rsid w:val="00E313B9"/>
    <w:rsid w:val="00E3179B"/>
    <w:rsid w:val="00E31BC4"/>
    <w:rsid w:val="00E31F43"/>
    <w:rsid w:val="00E31FFD"/>
    <w:rsid w:val="00E32771"/>
    <w:rsid w:val="00E32F07"/>
    <w:rsid w:val="00E33102"/>
    <w:rsid w:val="00E33200"/>
    <w:rsid w:val="00E339D4"/>
    <w:rsid w:val="00E33EE3"/>
    <w:rsid w:val="00E34197"/>
    <w:rsid w:val="00E341AE"/>
    <w:rsid w:val="00E3442B"/>
    <w:rsid w:val="00E3458D"/>
    <w:rsid w:val="00E3474B"/>
    <w:rsid w:val="00E34D43"/>
    <w:rsid w:val="00E34DD2"/>
    <w:rsid w:val="00E3512F"/>
    <w:rsid w:val="00E35637"/>
    <w:rsid w:val="00E3580B"/>
    <w:rsid w:val="00E3587A"/>
    <w:rsid w:val="00E36905"/>
    <w:rsid w:val="00E36D25"/>
    <w:rsid w:val="00E36FC7"/>
    <w:rsid w:val="00E37260"/>
    <w:rsid w:val="00E3759C"/>
    <w:rsid w:val="00E37AEB"/>
    <w:rsid w:val="00E4007F"/>
    <w:rsid w:val="00E403B1"/>
    <w:rsid w:val="00E4089C"/>
    <w:rsid w:val="00E409A9"/>
    <w:rsid w:val="00E40FCD"/>
    <w:rsid w:val="00E4111C"/>
    <w:rsid w:val="00E413EB"/>
    <w:rsid w:val="00E41411"/>
    <w:rsid w:val="00E416C3"/>
    <w:rsid w:val="00E41A96"/>
    <w:rsid w:val="00E41DC1"/>
    <w:rsid w:val="00E41F2F"/>
    <w:rsid w:val="00E41F98"/>
    <w:rsid w:val="00E42178"/>
    <w:rsid w:val="00E422B0"/>
    <w:rsid w:val="00E4278F"/>
    <w:rsid w:val="00E42C2D"/>
    <w:rsid w:val="00E42C79"/>
    <w:rsid w:val="00E4305E"/>
    <w:rsid w:val="00E4311A"/>
    <w:rsid w:val="00E434C9"/>
    <w:rsid w:val="00E43785"/>
    <w:rsid w:val="00E4387F"/>
    <w:rsid w:val="00E43AEA"/>
    <w:rsid w:val="00E43B65"/>
    <w:rsid w:val="00E442DD"/>
    <w:rsid w:val="00E44342"/>
    <w:rsid w:val="00E44355"/>
    <w:rsid w:val="00E4437A"/>
    <w:rsid w:val="00E4450D"/>
    <w:rsid w:val="00E44612"/>
    <w:rsid w:val="00E44C31"/>
    <w:rsid w:val="00E4543A"/>
    <w:rsid w:val="00E45472"/>
    <w:rsid w:val="00E457A3"/>
    <w:rsid w:val="00E45AC4"/>
    <w:rsid w:val="00E45CD2"/>
    <w:rsid w:val="00E460C9"/>
    <w:rsid w:val="00E461E3"/>
    <w:rsid w:val="00E469A5"/>
    <w:rsid w:val="00E46DCE"/>
    <w:rsid w:val="00E46DD9"/>
    <w:rsid w:val="00E46F84"/>
    <w:rsid w:val="00E47330"/>
    <w:rsid w:val="00E47BD5"/>
    <w:rsid w:val="00E47F0F"/>
    <w:rsid w:val="00E501A6"/>
    <w:rsid w:val="00E503B5"/>
    <w:rsid w:val="00E5057F"/>
    <w:rsid w:val="00E5095E"/>
    <w:rsid w:val="00E50C4B"/>
    <w:rsid w:val="00E50FE3"/>
    <w:rsid w:val="00E51208"/>
    <w:rsid w:val="00E5130B"/>
    <w:rsid w:val="00E513AB"/>
    <w:rsid w:val="00E5149A"/>
    <w:rsid w:val="00E51C50"/>
    <w:rsid w:val="00E51DC2"/>
    <w:rsid w:val="00E51DE7"/>
    <w:rsid w:val="00E51DFE"/>
    <w:rsid w:val="00E526E5"/>
    <w:rsid w:val="00E52755"/>
    <w:rsid w:val="00E527F6"/>
    <w:rsid w:val="00E52830"/>
    <w:rsid w:val="00E52C47"/>
    <w:rsid w:val="00E53264"/>
    <w:rsid w:val="00E532F5"/>
    <w:rsid w:val="00E53AF1"/>
    <w:rsid w:val="00E53B15"/>
    <w:rsid w:val="00E54211"/>
    <w:rsid w:val="00E54264"/>
    <w:rsid w:val="00E542CB"/>
    <w:rsid w:val="00E54402"/>
    <w:rsid w:val="00E54605"/>
    <w:rsid w:val="00E547EB"/>
    <w:rsid w:val="00E54D6F"/>
    <w:rsid w:val="00E5558A"/>
    <w:rsid w:val="00E555C6"/>
    <w:rsid w:val="00E555E4"/>
    <w:rsid w:val="00E558A1"/>
    <w:rsid w:val="00E55994"/>
    <w:rsid w:val="00E55AE4"/>
    <w:rsid w:val="00E55B61"/>
    <w:rsid w:val="00E55BB4"/>
    <w:rsid w:val="00E561B5"/>
    <w:rsid w:val="00E5628E"/>
    <w:rsid w:val="00E56520"/>
    <w:rsid w:val="00E5681D"/>
    <w:rsid w:val="00E56893"/>
    <w:rsid w:val="00E56AD2"/>
    <w:rsid w:val="00E56E1D"/>
    <w:rsid w:val="00E5762D"/>
    <w:rsid w:val="00E57B9A"/>
    <w:rsid w:val="00E57C9B"/>
    <w:rsid w:val="00E57F8A"/>
    <w:rsid w:val="00E60275"/>
    <w:rsid w:val="00E602BD"/>
    <w:rsid w:val="00E60336"/>
    <w:rsid w:val="00E60378"/>
    <w:rsid w:val="00E604AC"/>
    <w:rsid w:val="00E605D2"/>
    <w:rsid w:val="00E60690"/>
    <w:rsid w:val="00E60733"/>
    <w:rsid w:val="00E61625"/>
    <w:rsid w:val="00E61653"/>
    <w:rsid w:val="00E617DA"/>
    <w:rsid w:val="00E6181B"/>
    <w:rsid w:val="00E61B06"/>
    <w:rsid w:val="00E61B25"/>
    <w:rsid w:val="00E61F4E"/>
    <w:rsid w:val="00E62097"/>
    <w:rsid w:val="00E62901"/>
    <w:rsid w:val="00E62A62"/>
    <w:rsid w:val="00E62AED"/>
    <w:rsid w:val="00E62C52"/>
    <w:rsid w:val="00E631FA"/>
    <w:rsid w:val="00E63514"/>
    <w:rsid w:val="00E63688"/>
    <w:rsid w:val="00E639F6"/>
    <w:rsid w:val="00E64194"/>
    <w:rsid w:val="00E64337"/>
    <w:rsid w:val="00E6443D"/>
    <w:rsid w:val="00E6451C"/>
    <w:rsid w:val="00E64528"/>
    <w:rsid w:val="00E64A08"/>
    <w:rsid w:val="00E64AA7"/>
    <w:rsid w:val="00E64D89"/>
    <w:rsid w:val="00E6504E"/>
    <w:rsid w:val="00E6523C"/>
    <w:rsid w:val="00E65794"/>
    <w:rsid w:val="00E65B88"/>
    <w:rsid w:val="00E66463"/>
    <w:rsid w:val="00E66522"/>
    <w:rsid w:val="00E6665E"/>
    <w:rsid w:val="00E6698A"/>
    <w:rsid w:val="00E66B2A"/>
    <w:rsid w:val="00E66BF4"/>
    <w:rsid w:val="00E66D19"/>
    <w:rsid w:val="00E6742E"/>
    <w:rsid w:val="00E67546"/>
    <w:rsid w:val="00E67570"/>
    <w:rsid w:val="00E678FA"/>
    <w:rsid w:val="00E67961"/>
    <w:rsid w:val="00E67A37"/>
    <w:rsid w:val="00E67C44"/>
    <w:rsid w:val="00E67E8F"/>
    <w:rsid w:val="00E7039E"/>
    <w:rsid w:val="00E705D3"/>
    <w:rsid w:val="00E70661"/>
    <w:rsid w:val="00E706D0"/>
    <w:rsid w:val="00E70933"/>
    <w:rsid w:val="00E709F5"/>
    <w:rsid w:val="00E70E55"/>
    <w:rsid w:val="00E70E8A"/>
    <w:rsid w:val="00E70F9C"/>
    <w:rsid w:val="00E715F6"/>
    <w:rsid w:val="00E71966"/>
    <w:rsid w:val="00E71EB1"/>
    <w:rsid w:val="00E72120"/>
    <w:rsid w:val="00E7236D"/>
    <w:rsid w:val="00E72838"/>
    <w:rsid w:val="00E72B77"/>
    <w:rsid w:val="00E72C08"/>
    <w:rsid w:val="00E72DC7"/>
    <w:rsid w:val="00E73183"/>
    <w:rsid w:val="00E731F2"/>
    <w:rsid w:val="00E73845"/>
    <w:rsid w:val="00E74ABE"/>
    <w:rsid w:val="00E74D2F"/>
    <w:rsid w:val="00E74FAB"/>
    <w:rsid w:val="00E75208"/>
    <w:rsid w:val="00E75335"/>
    <w:rsid w:val="00E75DDF"/>
    <w:rsid w:val="00E760BD"/>
    <w:rsid w:val="00E762F7"/>
    <w:rsid w:val="00E7664C"/>
    <w:rsid w:val="00E7667C"/>
    <w:rsid w:val="00E76953"/>
    <w:rsid w:val="00E76C4F"/>
    <w:rsid w:val="00E7706F"/>
    <w:rsid w:val="00E77240"/>
    <w:rsid w:val="00E77DBE"/>
    <w:rsid w:val="00E8006B"/>
    <w:rsid w:val="00E80312"/>
    <w:rsid w:val="00E81106"/>
    <w:rsid w:val="00E81567"/>
    <w:rsid w:val="00E8198F"/>
    <w:rsid w:val="00E81ACD"/>
    <w:rsid w:val="00E81DB5"/>
    <w:rsid w:val="00E82240"/>
    <w:rsid w:val="00E82399"/>
    <w:rsid w:val="00E825C8"/>
    <w:rsid w:val="00E8273C"/>
    <w:rsid w:val="00E82792"/>
    <w:rsid w:val="00E82972"/>
    <w:rsid w:val="00E82ADA"/>
    <w:rsid w:val="00E82C43"/>
    <w:rsid w:val="00E82F68"/>
    <w:rsid w:val="00E830AB"/>
    <w:rsid w:val="00E83482"/>
    <w:rsid w:val="00E83555"/>
    <w:rsid w:val="00E83774"/>
    <w:rsid w:val="00E83834"/>
    <w:rsid w:val="00E83BA4"/>
    <w:rsid w:val="00E84017"/>
    <w:rsid w:val="00E84597"/>
    <w:rsid w:val="00E84FC2"/>
    <w:rsid w:val="00E8526C"/>
    <w:rsid w:val="00E85326"/>
    <w:rsid w:val="00E85519"/>
    <w:rsid w:val="00E85530"/>
    <w:rsid w:val="00E855EA"/>
    <w:rsid w:val="00E857B8"/>
    <w:rsid w:val="00E85FED"/>
    <w:rsid w:val="00E860B7"/>
    <w:rsid w:val="00E86521"/>
    <w:rsid w:val="00E86608"/>
    <w:rsid w:val="00E86714"/>
    <w:rsid w:val="00E86776"/>
    <w:rsid w:val="00E867FB"/>
    <w:rsid w:val="00E869AF"/>
    <w:rsid w:val="00E869C7"/>
    <w:rsid w:val="00E86A6B"/>
    <w:rsid w:val="00E86AE4"/>
    <w:rsid w:val="00E86B49"/>
    <w:rsid w:val="00E86CC1"/>
    <w:rsid w:val="00E86F76"/>
    <w:rsid w:val="00E871DC"/>
    <w:rsid w:val="00E876EB"/>
    <w:rsid w:val="00E87775"/>
    <w:rsid w:val="00E878A7"/>
    <w:rsid w:val="00E87A23"/>
    <w:rsid w:val="00E87AA7"/>
    <w:rsid w:val="00E87ABE"/>
    <w:rsid w:val="00E87AC0"/>
    <w:rsid w:val="00E87AE0"/>
    <w:rsid w:val="00E87D87"/>
    <w:rsid w:val="00E87EDB"/>
    <w:rsid w:val="00E87F47"/>
    <w:rsid w:val="00E90040"/>
    <w:rsid w:val="00E9029D"/>
    <w:rsid w:val="00E90374"/>
    <w:rsid w:val="00E90717"/>
    <w:rsid w:val="00E90898"/>
    <w:rsid w:val="00E90B90"/>
    <w:rsid w:val="00E90E82"/>
    <w:rsid w:val="00E90EDA"/>
    <w:rsid w:val="00E91059"/>
    <w:rsid w:val="00E913A6"/>
    <w:rsid w:val="00E91523"/>
    <w:rsid w:val="00E9152E"/>
    <w:rsid w:val="00E916D3"/>
    <w:rsid w:val="00E916FA"/>
    <w:rsid w:val="00E9178F"/>
    <w:rsid w:val="00E91EBA"/>
    <w:rsid w:val="00E91F63"/>
    <w:rsid w:val="00E921DB"/>
    <w:rsid w:val="00E92603"/>
    <w:rsid w:val="00E92665"/>
    <w:rsid w:val="00E92694"/>
    <w:rsid w:val="00E92A64"/>
    <w:rsid w:val="00E92A69"/>
    <w:rsid w:val="00E92C81"/>
    <w:rsid w:val="00E93458"/>
    <w:rsid w:val="00E93B01"/>
    <w:rsid w:val="00E93BE3"/>
    <w:rsid w:val="00E93E04"/>
    <w:rsid w:val="00E93E89"/>
    <w:rsid w:val="00E9458E"/>
    <w:rsid w:val="00E946FA"/>
    <w:rsid w:val="00E94A09"/>
    <w:rsid w:val="00E94B77"/>
    <w:rsid w:val="00E95310"/>
    <w:rsid w:val="00E9542D"/>
    <w:rsid w:val="00E955BD"/>
    <w:rsid w:val="00E95881"/>
    <w:rsid w:val="00E95E77"/>
    <w:rsid w:val="00E95E8F"/>
    <w:rsid w:val="00E95F75"/>
    <w:rsid w:val="00E960F6"/>
    <w:rsid w:val="00E9636C"/>
    <w:rsid w:val="00E96757"/>
    <w:rsid w:val="00E96922"/>
    <w:rsid w:val="00E969C4"/>
    <w:rsid w:val="00E96ABA"/>
    <w:rsid w:val="00E96AE3"/>
    <w:rsid w:val="00E96FB0"/>
    <w:rsid w:val="00E9753C"/>
    <w:rsid w:val="00E97686"/>
    <w:rsid w:val="00E97C08"/>
    <w:rsid w:val="00E97D22"/>
    <w:rsid w:val="00E97EF6"/>
    <w:rsid w:val="00E97F91"/>
    <w:rsid w:val="00EA020B"/>
    <w:rsid w:val="00EA05FD"/>
    <w:rsid w:val="00EA06BC"/>
    <w:rsid w:val="00EA09D0"/>
    <w:rsid w:val="00EA0BE3"/>
    <w:rsid w:val="00EA0EBF"/>
    <w:rsid w:val="00EA13B8"/>
    <w:rsid w:val="00EA147D"/>
    <w:rsid w:val="00EA18B1"/>
    <w:rsid w:val="00EA1AC2"/>
    <w:rsid w:val="00EA1CFF"/>
    <w:rsid w:val="00EA1E12"/>
    <w:rsid w:val="00EA1EBE"/>
    <w:rsid w:val="00EA1EEB"/>
    <w:rsid w:val="00EA1F04"/>
    <w:rsid w:val="00EA2003"/>
    <w:rsid w:val="00EA233A"/>
    <w:rsid w:val="00EA2A31"/>
    <w:rsid w:val="00EA2D4C"/>
    <w:rsid w:val="00EA2F26"/>
    <w:rsid w:val="00EA3579"/>
    <w:rsid w:val="00EA3859"/>
    <w:rsid w:val="00EA3A94"/>
    <w:rsid w:val="00EA3E5F"/>
    <w:rsid w:val="00EA427B"/>
    <w:rsid w:val="00EA4463"/>
    <w:rsid w:val="00EA4810"/>
    <w:rsid w:val="00EA4A0B"/>
    <w:rsid w:val="00EA4AFE"/>
    <w:rsid w:val="00EA4E72"/>
    <w:rsid w:val="00EA4F2D"/>
    <w:rsid w:val="00EA4F46"/>
    <w:rsid w:val="00EA4F72"/>
    <w:rsid w:val="00EA515C"/>
    <w:rsid w:val="00EA5502"/>
    <w:rsid w:val="00EA5B7D"/>
    <w:rsid w:val="00EA5D96"/>
    <w:rsid w:val="00EA5DAB"/>
    <w:rsid w:val="00EA613E"/>
    <w:rsid w:val="00EA633F"/>
    <w:rsid w:val="00EA6FA0"/>
    <w:rsid w:val="00EA7092"/>
    <w:rsid w:val="00EA71F3"/>
    <w:rsid w:val="00EA745F"/>
    <w:rsid w:val="00EA7770"/>
    <w:rsid w:val="00EA7C61"/>
    <w:rsid w:val="00EA7CD9"/>
    <w:rsid w:val="00EA7D33"/>
    <w:rsid w:val="00EA7E0C"/>
    <w:rsid w:val="00EA7F67"/>
    <w:rsid w:val="00EA7F9C"/>
    <w:rsid w:val="00EB01C1"/>
    <w:rsid w:val="00EB01D4"/>
    <w:rsid w:val="00EB0551"/>
    <w:rsid w:val="00EB058F"/>
    <w:rsid w:val="00EB0674"/>
    <w:rsid w:val="00EB06E6"/>
    <w:rsid w:val="00EB08CE"/>
    <w:rsid w:val="00EB0DC2"/>
    <w:rsid w:val="00EB1729"/>
    <w:rsid w:val="00EB17A7"/>
    <w:rsid w:val="00EB195C"/>
    <w:rsid w:val="00EB198A"/>
    <w:rsid w:val="00EB1A62"/>
    <w:rsid w:val="00EB2001"/>
    <w:rsid w:val="00EB23CF"/>
    <w:rsid w:val="00EB279F"/>
    <w:rsid w:val="00EB2F34"/>
    <w:rsid w:val="00EB39FE"/>
    <w:rsid w:val="00EB3A2C"/>
    <w:rsid w:val="00EB401E"/>
    <w:rsid w:val="00EB413C"/>
    <w:rsid w:val="00EB42D8"/>
    <w:rsid w:val="00EB4825"/>
    <w:rsid w:val="00EB500D"/>
    <w:rsid w:val="00EB50A8"/>
    <w:rsid w:val="00EB53E1"/>
    <w:rsid w:val="00EB5D2C"/>
    <w:rsid w:val="00EB5E5F"/>
    <w:rsid w:val="00EB607E"/>
    <w:rsid w:val="00EB6348"/>
    <w:rsid w:val="00EB6E7A"/>
    <w:rsid w:val="00EB6F79"/>
    <w:rsid w:val="00EB7A52"/>
    <w:rsid w:val="00EB7B74"/>
    <w:rsid w:val="00EB7CEA"/>
    <w:rsid w:val="00EC03DB"/>
    <w:rsid w:val="00EC05CE"/>
    <w:rsid w:val="00EC082B"/>
    <w:rsid w:val="00EC0D35"/>
    <w:rsid w:val="00EC1089"/>
    <w:rsid w:val="00EC1135"/>
    <w:rsid w:val="00EC1175"/>
    <w:rsid w:val="00EC1697"/>
    <w:rsid w:val="00EC1924"/>
    <w:rsid w:val="00EC1986"/>
    <w:rsid w:val="00EC19C2"/>
    <w:rsid w:val="00EC25E3"/>
    <w:rsid w:val="00EC26F9"/>
    <w:rsid w:val="00EC274B"/>
    <w:rsid w:val="00EC2933"/>
    <w:rsid w:val="00EC2AC6"/>
    <w:rsid w:val="00EC300D"/>
    <w:rsid w:val="00EC3128"/>
    <w:rsid w:val="00EC318C"/>
    <w:rsid w:val="00EC3835"/>
    <w:rsid w:val="00EC3897"/>
    <w:rsid w:val="00EC38A8"/>
    <w:rsid w:val="00EC3C66"/>
    <w:rsid w:val="00EC3F80"/>
    <w:rsid w:val="00EC4036"/>
    <w:rsid w:val="00EC424F"/>
    <w:rsid w:val="00EC426A"/>
    <w:rsid w:val="00EC42B6"/>
    <w:rsid w:val="00EC4689"/>
    <w:rsid w:val="00EC46B8"/>
    <w:rsid w:val="00EC47BE"/>
    <w:rsid w:val="00EC48AB"/>
    <w:rsid w:val="00EC48C6"/>
    <w:rsid w:val="00EC4CD5"/>
    <w:rsid w:val="00EC4E36"/>
    <w:rsid w:val="00EC5300"/>
    <w:rsid w:val="00EC5B1F"/>
    <w:rsid w:val="00EC5BD9"/>
    <w:rsid w:val="00EC5E43"/>
    <w:rsid w:val="00EC5EFC"/>
    <w:rsid w:val="00EC5F0F"/>
    <w:rsid w:val="00EC606F"/>
    <w:rsid w:val="00EC64F3"/>
    <w:rsid w:val="00EC6835"/>
    <w:rsid w:val="00EC6B0B"/>
    <w:rsid w:val="00EC6EE3"/>
    <w:rsid w:val="00EC70CE"/>
    <w:rsid w:val="00EC7513"/>
    <w:rsid w:val="00EC76A6"/>
    <w:rsid w:val="00EC77EB"/>
    <w:rsid w:val="00EC7829"/>
    <w:rsid w:val="00EC79EF"/>
    <w:rsid w:val="00EC7D33"/>
    <w:rsid w:val="00EC7DC3"/>
    <w:rsid w:val="00ED0392"/>
    <w:rsid w:val="00ED061D"/>
    <w:rsid w:val="00ED0731"/>
    <w:rsid w:val="00ED0B02"/>
    <w:rsid w:val="00ED0CE2"/>
    <w:rsid w:val="00ED0F2A"/>
    <w:rsid w:val="00ED17BA"/>
    <w:rsid w:val="00ED1A31"/>
    <w:rsid w:val="00ED283B"/>
    <w:rsid w:val="00ED3088"/>
    <w:rsid w:val="00ED3292"/>
    <w:rsid w:val="00ED38B3"/>
    <w:rsid w:val="00ED3A0C"/>
    <w:rsid w:val="00ED3CA4"/>
    <w:rsid w:val="00ED3CCB"/>
    <w:rsid w:val="00ED3CDE"/>
    <w:rsid w:val="00ED3FA8"/>
    <w:rsid w:val="00ED4379"/>
    <w:rsid w:val="00ED43DB"/>
    <w:rsid w:val="00ED443A"/>
    <w:rsid w:val="00ED496D"/>
    <w:rsid w:val="00ED4E2C"/>
    <w:rsid w:val="00ED4F23"/>
    <w:rsid w:val="00ED4FAC"/>
    <w:rsid w:val="00ED5616"/>
    <w:rsid w:val="00ED570E"/>
    <w:rsid w:val="00ED58DA"/>
    <w:rsid w:val="00ED596C"/>
    <w:rsid w:val="00ED5AC3"/>
    <w:rsid w:val="00ED5B11"/>
    <w:rsid w:val="00ED5CE3"/>
    <w:rsid w:val="00ED600A"/>
    <w:rsid w:val="00ED60E0"/>
    <w:rsid w:val="00ED6890"/>
    <w:rsid w:val="00ED6A14"/>
    <w:rsid w:val="00ED6CB9"/>
    <w:rsid w:val="00ED6E90"/>
    <w:rsid w:val="00ED6FCF"/>
    <w:rsid w:val="00ED717F"/>
    <w:rsid w:val="00ED71E5"/>
    <w:rsid w:val="00ED7223"/>
    <w:rsid w:val="00ED7516"/>
    <w:rsid w:val="00ED751C"/>
    <w:rsid w:val="00ED7529"/>
    <w:rsid w:val="00ED764D"/>
    <w:rsid w:val="00ED793D"/>
    <w:rsid w:val="00ED7AA4"/>
    <w:rsid w:val="00ED7B79"/>
    <w:rsid w:val="00EE01EA"/>
    <w:rsid w:val="00EE0577"/>
    <w:rsid w:val="00EE05CC"/>
    <w:rsid w:val="00EE06F3"/>
    <w:rsid w:val="00EE0DB4"/>
    <w:rsid w:val="00EE0FA4"/>
    <w:rsid w:val="00EE102D"/>
    <w:rsid w:val="00EE1041"/>
    <w:rsid w:val="00EE161F"/>
    <w:rsid w:val="00EE1ADB"/>
    <w:rsid w:val="00EE1F8D"/>
    <w:rsid w:val="00EE2005"/>
    <w:rsid w:val="00EE24BB"/>
    <w:rsid w:val="00EE2908"/>
    <w:rsid w:val="00EE2F60"/>
    <w:rsid w:val="00EE31A4"/>
    <w:rsid w:val="00EE31CF"/>
    <w:rsid w:val="00EE3937"/>
    <w:rsid w:val="00EE3C0A"/>
    <w:rsid w:val="00EE3E2B"/>
    <w:rsid w:val="00EE41EF"/>
    <w:rsid w:val="00EE42F6"/>
    <w:rsid w:val="00EE437B"/>
    <w:rsid w:val="00EE44C6"/>
    <w:rsid w:val="00EE45A9"/>
    <w:rsid w:val="00EE45B0"/>
    <w:rsid w:val="00EE4CEE"/>
    <w:rsid w:val="00EE512A"/>
    <w:rsid w:val="00EE5221"/>
    <w:rsid w:val="00EE535E"/>
    <w:rsid w:val="00EE542C"/>
    <w:rsid w:val="00EE5B9B"/>
    <w:rsid w:val="00EE5C53"/>
    <w:rsid w:val="00EE5C87"/>
    <w:rsid w:val="00EE5D4F"/>
    <w:rsid w:val="00EE5E67"/>
    <w:rsid w:val="00EE5FAB"/>
    <w:rsid w:val="00EE604C"/>
    <w:rsid w:val="00EE6480"/>
    <w:rsid w:val="00EE697B"/>
    <w:rsid w:val="00EE6A2C"/>
    <w:rsid w:val="00EE7112"/>
    <w:rsid w:val="00EE7336"/>
    <w:rsid w:val="00EE7597"/>
    <w:rsid w:val="00EE764D"/>
    <w:rsid w:val="00EE7A1B"/>
    <w:rsid w:val="00EE7CAD"/>
    <w:rsid w:val="00EE7CC2"/>
    <w:rsid w:val="00EE7DD2"/>
    <w:rsid w:val="00EE7E51"/>
    <w:rsid w:val="00EE7EE3"/>
    <w:rsid w:val="00EE7F0D"/>
    <w:rsid w:val="00EF01BD"/>
    <w:rsid w:val="00EF0361"/>
    <w:rsid w:val="00EF0BC4"/>
    <w:rsid w:val="00EF0DF7"/>
    <w:rsid w:val="00EF0EE6"/>
    <w:rsid w:val="00EF0F5D"/>
    <w:rsid w:val="00EF1349"/>
    <w:rsid w:val="00EF1651"/>
    <w:rsid w:val="00EF1A95"/>
    <w:rsid w:val="00EF1C27"/>
    <w:rsid w:val="00EF21E8"/>
    <w:rsid w:val="00EF231A"/>
    <w:rsid w:val="00EF2579"/>
    <w:rsid w:val="00EF276B"/>
    <w:rsid w:val="00EF2A63"/>
    <w:rsid w:val="00EF2E6F"/>
    <w:rsid w:val="00EF324D"/>
    <w:rsid w:val="00EF3450"/>
    <w:rsid w:val="00EF383B"/>
    <w:rsid w:val="00EF3CEE"/>
    <w:rsid w:val="00EF40A0"/>
    <w:rsid w:val="00EF4721"/>
    <w:rsid w:val="00EF497F"/>
    <w:rsid w:val="00EF499A"/>
    <w:rsid w:val="00EF5130"/>
    <w:rsid w:val="00EF5B59"/>
    <w:rsid w:val="00EF60DB"/>
    <w:rsid w:val="00EF64BE"/>
    <w:rsid w:val="00EF66BA"/>
    <w:rsid w:val="00EF6976"/>
    <w:rsid w:val="00EF6B07"/>
    <w:rsid w:val="00EF6E2A"/>
    <w:rsid w:val="00EF6EAD"/>
    <w:rsid w:val="00EF722E"/>
    <w:rsid w:val="00EF72A3"/>
    <w:rsid w:val="00EF7369"/>
    <w:rsid w:val="00EF7849"/>
    <w:rsid w:val="00EF7A27"/>
    <w:rsid w:val="00EF7C8E"/>
    <w:rsid w:val="00EF7D5D"/>
    <w:rsid w:val="00F006C5"/>
    <w:rsid w:val="00F0085A"/>
    <w:rsid w:val="00F00BE3"/>
    <w:rsid w:val="00F00D29"/>
    <w:rsid w:val="00F00E47"/>
    <w:rsid w:val="00F00FC9"/>
    <w:rsid w:val="00F0102F"/>
    <w:rsid w:val="00F011B4"/>
    <w:rsid w:val="00F0137F"/>
    <w:rsid w:val="00F01397"/>
    <w:rsid w:val="00F01696"/>
    <w:rsid w:val="00F017FF"/>
    <w:rsid w:val="00F01A00"/>
    <w:rsid w:val="00F01B74"/>
    <w:rsid w:val="00F01C2A"/>
    <w:rsid w:val="00F01D02"/>
    <w:rsid w:val="00F01E4F"/>
    <w:rsid w:val="00F01EEA"/>
    <w:rsid w:val="00F02302"/>
    <w:rsid w:val="00F024CA"/>
    <w:rsid w:val="00F02620"/>
    <w:rsid w:val="00F026DD"/>
    <w:rsid w:val="00F02A76"/>
    <w:rsid w:val="00F02B05"/>
    <w:rsid w:val="00F02B17"/>
    <w:rsid w:val="00F02E83"/>
    <w:rsid w:val="00F03B14"/>
    <w:rsid w:val="00F03F9A"/>
    <w:rsid w:val="00F03FA4"/>
    <w:rsid w:val="00F040D7"/>
    <w:rsid w:val="00F04995"/>
    <w:rsid w:val="00F04D67"/>
    <w:rsid w:val="00F04D80"/>
    <w:rsid w:val="00F04DD1"/>
    <w:rsid w:val="00F05666"/>
    <w:rsid w:val="00F05698"/>
    <w:rsid w:val="00F056CE"/>
    <w:rsid w:val="00F0577C"/>
    <w:rsid w:val="00F05C28"/>
    <w:rsid w:val="00F05C6B"/>
    <w:rsid w:val="00F05D2A"/>
    <w:rsid w:val="00F0657E"/>
    <w:rsid w:val="00F06922"/>
    <w:rsid w:val="00F06952"/>
    <w:rsid w:val="00F06999"/>
    <w:rsid w:val="00F06BA5"/>
    <w:rsid w:val="00F06BB8"/>
    <w:rsid w:val="00F06DBD"/>
    <w:rsid w:val="00F071FF"/>
    <w:rsid w:val="00F07271"/>
    <w:rsid w:val="00F0750C"/>
    <w:rsid w:val="00F075A5"/>
    <w:rsid w:val="00F07704"/>
    <w:rsid w:val="00F07F94"/>
    <w:rsid w:val="00F1049A"/>
    <w:rsid w:val="00F10634"/>
    <w:rsid w:val="00F1093D"/>
    <w:rsid w:val="00F10AAF"/>
    <w:rsid w:val="00F11480"/>
    <w:rsid w:val="00F114AD"/>
    <w:rsid w:val="00F115E3"/>
    <w:rsid w:val="00F1160E"/>
    <w:rsid w:val="00F11DE0"/>
    <w:rsid w:val="00F121A4"/>
    <w:rsid w:val="00F123F7"/>
    <w:rsid w:val="00F12702"/>
    <w:rsid w:val="00F127B0"/>
    <w:rsid w:val="00F12B0C"/>
    <w:rsid w:val="00F12B92"/>
    <w:rsid w:val="00F132BF"/>
    <w:rsid w:val="00F1340C"/>
    <w:rsid w:val="00F13483"/>
    <w:rsid w:val="00F135C6"/>
    <w:rsid w:val="00F1373C"/>
    <w:rsid w:val="00F138FD"/>
    <w:rsid w:val="00F1429A"/>
    <w:rsid w:val="00F143B4"/>
    <w:rsid w:val="00F143D7"/>
    <w:rsid w:val="00F14437"/>
    <w:rsid w:val="00F14793"/>
    <w:rsid w:val="00F1489A"/>
    <w:rsid w:val="00F14A55"/>
    <w:rsid w:val="00F14ABA"/>
    <w:rsid w:val="00F14C00"/>
    <w:rsid w:val="00F15017"/>
    <w:rsid w:val="00F151E0"/>
    <w:rsid w:val="00F15451"/>
    <w:rsid w:val="00F15EDF"/>
    <w:rsid w:val="00F163B9"/>
    <w:rsid w:val="00F16600"/>
    <w:rsid w:val="00F1660F"/>
    <w:rsid w:val="00F16D7D"/>
    <w:rsid w:val="00F17034"/>
    <w:rsid w:val="00F17396"/>
    <w:rsid w:val="00F17645"/>
    <w:rsid w:val="00F176BB"/>
    <w:rsid w:val="00F1787E"/>
    <w:rsid w:val="00F17938"/>
    <w:rsid w:val="00F17C91"/>
    <w:rsid w:val="00F17E6F"/>
    <w:rsid w:val="00F17FDC"/>
    <w:rsid w:val="00F17FED"/>
    <w:rsid w:val="00F20154"/>
    <w:rsid w:val="00F2029A"/>
    <w:rsid w:val="00F20DD3"/>
    <w:rsid w:val="00F20FF1"/>
    <w:rsid w:val="00F21080"/>
    <w:rsid w:val="00F210E3"/>
    <w:rsid w:val="00F212AC"/>
    <w:rsid w:val="00F21364"/>
    <w:rsid w:val="00F2186C"/>
    <w:rsid w:val="00F21995"/>
    <w:rsid w:val="00F21CF4"/>
    <w:rsid w:val="00F21EBE"/>
    <w:rsid w:val="00F21F52"/>
    <w:rsid w:val="00F223A3"/>
    <w:rsid w:val="00F225CA"/>
    <w:rsid w:val="00F23078"/>
    <w:rsid w:val="00F23096"/>
    <w:rsid w:val="00F23443"/>
    <w:rsid w:val="00F235AE"/>
    <w:rsid w:val="00F2385F"/>
    <w:rsid w:val="00F238F3"/>
    <w:rsid w:val="00F2393F"/>
    <w:rsid w:val="00F239AB"/>
    <w:rsid w:val="00F23B01"/>
    <w:rsid w:val="00F23D9B"/>
    <w:rsid w:val="00F2418C"/>
    <w:rsid w:val="00F2446C"/>
    <w:rsid w:val="00F24F02"/>
    <w:rsid w:val="00F24FB1"/>
    <w:rsid w:val="00F251D9"/>
    <w:rsid w:val="00F25271"/>
    <w:rsid w:val="00F2546A"/>
    <w:rsid w:val="00F2548D"/>
    <w:rsid w:val="00F254A6"/>
    <w:rsid w:val="00F2557B"/>
    <w:rsid w:val="00F259AA"/>
    <w:rsid w:val="00F25E29"/>
    <w:rsid w:val="00F25E94"/>
    <w:rsid w:val="00F26126"/>
    <w:rsid w:val="00F26344"/>
    <w:rsid w:val="00F26356"/>
    <w:rsid w:val="00F2663A"/>
    <w:rsid w:val="00F269BC"/>
    <w:rsid w:val="00F26C18"/>
    <w:rsid w:val="00F271A6"/>
    <w:rsid w:val="00F274D2"/>
    <w:rsid w:val="00F2772A"/>
    <w:rsid w:val="00F27A20"/>
    <w:rsid w:val="00F27B21"/>
    <w:rsid w:val="00F27BD9"/>
    <w:rsid w:val="00F27DDB"/>
    <w:rsid w:val="00F27F3A"/>
    <w:rsid w:val="00F301AC"/>
    <w:rsid w:val="00F301CF"/>
    <w:rsid w:val="00F3022A"/>
    <w:rsid w:val="00F30506"/>
    <w:rsid w:val="00F3071C"/>
    <w:rsid w:val="00F30ADE"/>
    <w:rsid w:val="00F30DF6"/>
    <w:rsid w:val="00F30E55"/>
    <w:rsid w:val="00F3109A"/>
    <w:rsid w:val="00F312C0"/>
    <w:rsid w:val="00F313D2"/>
    <w:rsid w:val="00F315DE"/>
    <w:rsid w:val="00F31639"/>
    <w:rsid w:val="00F3180E"/>
    <w:rsid w:val="00F3199C"/>
    <w:rsid w:val="00F31AEE"/>
    <w:rsid w:val="00F31BC6"/>
    <w:rsid w:val="00F31CD2"/>
    <w:rsid w:val="00F31F59"/>
    <w:rsid w:val="00F320E0"/>
    <w:rsid w:val="00F32124"/>
    <w:rsid w:val="00F324B9"/>
    <w:rsid w:val="00F328E2"/>
    <w:rsid w:val="00F32912"/>
    <w:rsid w:val="00F32D5E"/>
    <w:rsid w:val="00F33193"/>
    <w:rsid w:val="00F33388"/>
    <w:rsid w:val="00F335E4"/>
    <w:rsid w:val="00F3367C"/>
    <w:rsid w:val="00F338AD"/>
    <w:rsid w:val="00F33B21"/>
    <w:rsid w:val="00F33EE7"/>
    <w:rsid w:val="00F34001"/>
    <w:rsid w:val="00F346C7"/>
    <w:rsid w:val="00F346D6"/>
    <w:rsid w:val="00F3480D"/>
    <w:rsid w:val="00F34879"/>
    <w:rsid w:val="00F34977"/>
    <w:rsid w:val="00F34E90"/>
    <w:rsid w:val="00F34FA4"/>
    <w:rsid w:val="00F35331"/>
    <w:rsid w:val="00F35636"/>
    <w:rsid w:val="00F35C57"/>
    <w:rsid w:val="00F35CC0"/>
    <w:rsid w:val="00F35D61"/>
    <w:rsid w:val="00F35D84"/>
    <w:rsid w:val="00F36013"/>
    <w:rsid w:val="00F36068"/>
    <w:rsid w:val="00F361D4"/>
    <w:rsid w:val="00F362BE"/>
    <w:rsid w:val="00F36BD4"/>
    <w:rsid w:val="00F36EA8"/>
    <w:rsid w:val="00F36FFF"/>
    <w:rsid w:val="00F37483"/>
    <w:rsid w:val="00F374E0"/>
    <w:rsid w:val="00F37698"/>
    <w:rsid w:val="00F378BE"/>
    <w:rsid w:val="00F37BBD"/>
    <w:rsid w:val="00F401AC"/>
    <w:rsid w:val="00F40500"/>
    <w:rsid w:val="00F40901"/>
    <w:rsid w:val="00F409C5"/>
    <w:rsid w:val="00F409EC"/>
    <w:rsid w:val="00F409F3"/>
    <w:rsid w:val="00F40B5C"/>
    <w:rsid w:val="00F40BF3"/>
    <w:rsid w:val="00F40D90"/>
    <w:rsid w:val="00F40FC0"/>
    <w:rsid w:val="00F41074"/>
    <w:rsid w:val="00F41272"/>
    <w:rsid w:val="00F41AB6"/>
    <w:rsid w:val="00F41B75"/>
    <w:rsid w:val="00F41C93"/>
    <w:rsid w:val="00F41CDE"/>
    <w:rsid w:val="00F420D3"/>
    <w:rsid w:val="00F428C4"/>
    <w:rsid w:val="00F429DF"/>
    <w:rsid w:val="00F42B83"/>
    <w:rsid w:val="00F42E22"/>
    <w:rsid w:val="00F42EC7"/>
    <w:rsid w:val="00F42F40"/>
    <w:rsid w:val="00F430C7"/>
    <w:rsid w:val="00F43261"/>
    <w:rsid w:val="00F4343D"/>
    <w:rsid w:val="00F4363A"/>
    <w:rsid w:val="00F43A3C"/>
    <w:rsid w:val="00F43A98"/>
    <w:rsid w:val="00F44010"/>
    <w:rsid w:val="00F441C6"/>
    <w:rsid w:val="00F44495"/>
    <w:rsid w:val="00F446B7"/>
    <w:rsid w:val="00F4487F"/>
    <w:rsid w:val="00F44BF5"/>
    <w:rsid w:val="00F44D21"/>
    <w:rsid w:val="00F44D6C"/>
    <w:rsid w:val="00F4500B"/>
    <w:rsid w:val="00F45116"/>
    <w:rsid w:val="00F454D8"/>
    <w:rsid w:val="00F45847"/>
    <w:rsid w:val="00F4585E"/>
    <w:rsid w:val="00F459B1"/>
    <w:rsid w:val="00F459CA"/>
    <w:rsid w:val="00F45BF1"/>
    <w:rsid w:val="00F46005"/>
    <w:rsid w:val="00F46077"/>
    <w:rsid w:val="00F46624"/>
    <w:rsid w:val="00F468D2"/>
    <w:rsid w:val="00F46A46"/>
    <w:rsid w:val="00F46A9D"/>
    <w:rsid w:val="00F47050"/>
    <w:rsid w:val="00F478EE"/>
    <w:rsid w:val="00F47D0C"/>
    <w:rsid w:val="00F47E92"/>
    <w:rsid w:val="00F47F37"/>
    <w:rsid w:val="00F47F8F"/>
    <w:rsid w:val="00F505CC"/>
    <w:rsid w:val="00F50657"/>
    <w:rsid w:val="00F506B7"/>
    <w:rsid w:val="00F507CA"/>
    <w:rsid w:val="00F50B66"/>
    <w:rsid w:val="00F50D0B"/>
    <w:rsid w:val="00F50E6B"/>
    <w:rsid w:val="00F51076"/>
    <w:rsid w:val="00F51167"/>
    <w:rsid w:val="00F51241"/>
    <w:rsid w:val="00F51644"/>
    <w:rsid w:val="00F51C81"/>
    <w:rsid w:val="00F5239A"/>
    <w:rsid w:val="00F524D6"/>
    <w:rsid w:val="00F524E3"/>
    <w:rsid w:val="00F52678"/>
    <w:rsid w:val="00F52723"/>
    <w:rsid w:val="00F529F6"/>
    <w:rsid w:val="00F52AEC"/>
    <w:rsid w:val="00F52E3B"/>
    <w:rsid w:val="00F53006"/>
    <w:rsid w:val="00F53078"/>
    <w:rsid w:val="00F53506"/>
    <w:rsid w:val="00F535A1"/>
    <w:rsid w:val="00F539BB"/>
    <w:rsid w:val="00F53A42"/>
    <w:rsid w:val="00F53ADD"/>
    <w:rsid w:val="00F53C3D"/>
    <w:rsid w:val="00F53C9F"/>
    <w:rsid w:val="00F53DF0"/>
    <w:rsid w:val="00F53E08"/>
    <w:rsid w:val="00F5400E"/>
    <w:rsid w:val="00F5402B"/>
    <w:rsid w:val="00F541DD"/>
    <w:rsid w:val="00F54508"/>
    <w:rsid w:val="00F545B4"/>
    <w:rsid w:val="00F548B8"/>
    <w:rsid w:val="00F54A67"/>
    <w:rsid w:val="00F54F62"/>
    <w:rsid w:val="00F5518A"/>
    <w:rsid w:val="00F555B5"/>
    <w:rsid w:val="00F558EB"/>
    <w:rsid w:val="00F55AF8"/>
    <w:rsid w:val="00F55D07"/>
    <w:rsid w:val="00F55DB9"/>
    <w:rsid w:val="00F5600A"/>
    <w:rsid w:val="00F565C0"/>
    <w:rsid w:val="00F565D2"/>
    <w:rsid w:val="00F56631"/>
    <w:rsid w:val="00F5664C"/>
    <w:rsid w:val="00F57036"/>
    <w:rsid w:val="00F5706F"/>
    <w:rsid w:val="00F57128"/>
    <w:rsid w:val="00F57365"/>
    <w:rsid w:val="00F5777A"/>
    <w:rsid w:val="00F577E7"/>
    <w:rsid w:val="00F57A70"/>
    <w:rsid w:val="00F57CD0"/>
    <w:rsid w:val="00F60059"/>
    <w:rsid w:val="00F6037D"/>
    <w:rsid w:val="00F60D1D"/>
    <w:rsid w:val="00F60F30"/>
    <w:rsid w:val="00F6123D"/>
    <w:rsid w:val="00F61294"/>
    <w:rsid w:val="00F61F2A"/>
    <w:rsid w:val="00F620DC"/>
    <w:rsid w:val="00F624E1"/>
    <w:rsid w:val="00F626D6"/>
    <w:rsid w:val="00F62725"/>
    <w:rsid w:val="00F62A83"/>
    <w:rsid w:val="00F62E13"/>
    <w:rsid w:val="00F633B3"/>
    <w:rsid w:val="00F634EE"/>
    <w:rsid w:val="00F63974"/>
    <w:rsid w:val="00F63DC5"/>
    <w:rsid w:val="00F63FBA"/>
    <w:rsid w:val="00F64B44"/>
    <w:rsid w:val="00F64D12"/>
    <w:rsid w:val="00F64DF2"/>
    <w:rsid w:val="00F659A9"/>
    <w:rsid w:val="00F65CEF"/>
    <w:rsid w:val="00F65E35"/>
    <w:rsid w:val="00F668A4"/>
    <w:rsid w:val="00F66C24"/>
    <w:rsid w:val="00F673AB"/>
    <w:rsid w:val="00F678A8"/>
    <w:rsid w:val="00F678C9"/>
    <w:rsid w:val="00F67D22"/>
    <w:rsid w:val="00F70150"/>
    <w:rsid w:val="00F7023A"/>
    <w:rsid w:val="00F70BDB"/>
    <w:rsid w:val="00F70CD9"/>
    <w:rsid w:val="00F7120F"/>
    <w:rsid w:val="00F712FE"/>
    <w:rsid w:val="00F71580"/>
    <w:rsid w:val="00F71A29"/>
    <w:rsid w:val="00F720D7"/>
    <w:rsid w:val="00F724FA"/>
    <w:rsid w:val="00F72606"/>
    <w:rsid w:val="00F7286A"/>
    <w:rsid w:val="00F72C33"/>
    <w:rsid w:val="00F72CC5"/>
    <w:rsid w:val="00F730BE"/>
    <w:rsid w:val="00F7326B"/>
    <w:rsid w:val="00F734F3"/>
    <w:rsid w:val="00F73692"/>
    <w:rsid w:val="00F73965"/>
    <w:rsid w:val="00F73A06"/>
    <w:rsid w:val="00F73A69"/>
    <w:rsid w:val="00F73E27"/>
    <w:rsid w:val="00F73F4C"/>
    <w:rsid w:val="00F7413E"/>
    <w:rsid w:val="00F74198"/>
    <w:rsid w:val="00F741BF"/>
    <w:rsid w:val="00F741D9"/>
    <w:rsid w:val="00F747D5"/>
    <w:rsid w:val="00F74F77"/>
    <w:rsid w:val="00F7545C"/>
    <w:rsid w:val="00F7560B"/>
    <w:rsid w:val="00F75728"/>
    <w:rsid w:val="00F7589B"/>
    <w:rsid w:val="00F758CD"/>
    <w:rsid w:val="00F75BAA"/>
    <w:rsid w:val="00F75E9C"/>
    <w:rsid w:val="00F76388"/>
    <w:rsid w:val="00F765CB"/>
    <w:rsid w:val="00F76BC9"/>
    <w:rsid w:val="00F774F5"/>
    <w:rsid w:val="00F77912"/>
    <w:rsid w:val="00F7796C"/>
    <w:rsid w:val="00F8006F"/>
    <w:rsid w:val="00F800F0"/>
    <w:rsid w:val="00F80264"/>
    <w:rsid w:val="00F80288"/>
    <w:rsid w:val="00F80492"/>
    <w:rsid w:val="00F809BE"/>
    <w:rsid w:val="00F80F7B"/>
    <w:rsid w:val="00F8135C"/>
    <w:rsid w:val="00F8152C"/>
    <w:rsid w:val="00F81592"/>
    <w:rsid w:val="00F818FD"/>
    <w:rsid w:val="00F81F0D"/>
    <w:rsid w:val="00F8203A"/>
    <w:rsid w:val="00F823DA"/>
    <w:rsid w:val="00F82482"/>
    <w:rsid w:val="00F8253D"/>
    <w:rsid w:val="00F82721"/>
    <w:rsid w:val="00F82830"/>
    <w:rsid w:val="00F82D0E"/>
    <w:rsid w:val="00F82DB8"/>
    <w:rsid w:val="00F8307F"/>
    <w:rsid w:val="00F83682"/>
    <w:rsid w:val="00F838D5"/>
    <w:rsid w:val="00F83B64"/>
    <w:rsid w:val="00F84138"/>
    <w:rsid w:val="00F845C1"/>
    <w:rsid w:val="00F8471A"/>
    <w:rsid w:val="00F848BA"/>
    <w:rsid w:val="00F85516"/>
    <w:rsid w:val="00F855F9"/>
    <w:rsid w:val="00F85783"/>
    <w:rsid w:val="00F85F92"/>
    <w:rsid w:val="00F85FBB"/>
    <w:rsid w:val="00F863ED"/>
    <w:rsid w:val="00F86412"/>
    <w:rsid w:val="00F864BD"/>
    <w:rsid w:val="00F8682E"/>
    <w:rsid w:val="00F86A79"/>
    <w:rsid w:val="00F86AEE"/>
    <w:rsid w:val="00F87214"/>
    <w:rsid w:val="00F87A2B"/>
    <w:rsid w:val="00F87DF3"/>
    <w:rsid w:val="00F87FBA"/>
    <w:rsid w:val="00F90285"/>
    <w:rsid w:val="00F90361"/>
    <w:rsid w:val="00F90785"/>
    <w:rsid w:val="00F90DDC"/>
    <w:rsid w:val="00F90E28"/>
    <w:rsid w:val="00F90E45"/>
    <w:rsid w:val="00F91093"/>
    <w:rsid w:val="00F910E5"/>
    <w:rsid w:val="00F91901"/>
    <w:rsid w:val="00F91C27"/>
    <w:rsid w:val="00F91FC5"/>
    <w:rsid w:val="00F921A4"/>
    <w:rsid w:val="00F921D7"/>
    <w:rsid w:val="00F92233"/>
    <w:rsid w:val="00F92270"/>
    <w:rsid w:val="00F925C5"/>
    <w:rsid w:val="00F92753"/>
    <w:rsid w:val="00F92A48"/>
    <w:rsid w:val="00F9328F"/>
    <w:rsid w:val="00F935E5"/>
    <w:rsid w:val="00F9387F"/>
    <w:rsid w:val="00F9390D"/>
    <w:rsid w:val="00F93A44"/>
    <w:rsid w:val="00F93B19"/>
    <w:rsid w:val="00F93E24"/>
    <w:rsid w:val="00F93E89"/>
    <w:rsid w:val="00F93F52"/>
    <w:rsid w:val="00F940D2"/>
    <w:rsid w:val="00F94264"/>
    <w:rsid w:val="00F94768"/>
    <w:rsid w:val="00F9511E"/>
    <w:rsid w:val="00F95535"/>
    <w:rsid w:val="00F9553D"/>
    <w:rsid w:val="00F95581"/>
    <w:rsid w:val="00F957FE"/>
    <w:rsid w:val="00F9606F"/>
    <w:rsid w:val="00F960CF"/>
    <w:rsid w:val="00F96295"/>
    <w:rsid w:val="00F9631A"/>
    <w:rsid w:val="00F96C7B"/>
    <w:rsid w:val="00F96E5D"/>
    <w:rsid w:val="00F96F61"/>
    <w:rsid w:val="00F97130"/>
    <w:rsid w:val="00F9738D"/>
    <w:rsid w:val="00F975C6"/>
    <w:rsid w:val="00F976F5"/>
    <w:rsid w:val="00F9785B"/>
    <w:rsid w:val="00F97A5C"/>
    <w:rsid w:val="00F97E2B"/>
    <w:rsid w:val="00FA0355"/>
    <w:rsid w:val="00FA062C"/>
    <w:rsid w:val="00FA0737"/>
    <w:rsid w:val="00FA11C2"/>
    <w:rsid w:val="00FA1257"/>
    <w:rsid w:val="00FA13E6"/>
    <w:rsid w:val="00FA158D"/>
    <w:rsid w:val="00FA1A9E"/>
    <w:rsid w:val="00FA20E8"/>
    <w:rsid w:val="00FA237F"/>
    <w:rsid w:val="00FA23AD"/>
    <w:rsid w:val="00FA23C8"/>
    <w:rsid w:val="00FA243C"/>
    <w:rsid w:val="00FA27EF"/>
    <w:rsid w:val="00FA2C48"/>
    <w:rsid w:val="00FA2EAC"/>
    <w:rsid w:val="00FA33C3"/>
    <w:rsid w:val="00FA3A1A"/>
    <w:rsid w:val="00FA3B68"/>
    <w:rsid w:val="00FA3F59"/>
    <w:rsid w:val="00FA403D"/>
    <w:rsid w:val="00FA410D"/>
    <w:rsid w:val="00FA4194"/>
    <w:rsid w:val="00FA42F2"/>
    <w:rsid w:val="00FA4FA5"/>
    <w:rsid w:val="00FA51A5"/>
    <w:rsid w:val="00FA530C"/>
    <w:rsid w:val="00FA5332"/>
    <w:rsid w:val="00FA54E8"/>
    <w:rsid w:val="00FA56A4"/>
    <w:rsid w:val="00FA6314"/>
    <w:rsid w:val="00FA6333"/>
    <w:rsid w:val="00FA657C"/>
    <w:rsid w:val="00FA66D8"/>
    <w:rsid w:val="00FA6B99"/>
    <w:rsid w:val="00FA6BF0"/>
    <w:rsid w:val="00FA7409"/>
    <w:rsid w:val="00FB0077"/>
    <w:rsid w:val="00FB0692"/>
    <w:rsid w:val="00FB0DE9"/>
    <w:rsid w:val="00FB0FFC"/>
    <w:rsid w:val="00FB10D0"/>
    <w:rsid w:val="00FB11A9"/>
    <w:rsid w:val="00FB14C8"/>
    <w:rsid w:val="00FB15A9"/>
    <w:rsid w:val="00FB183D"/>
    <w:rsid w:val="00FB1901"/>
    <w:rsid w:val="00FB1E71"/>
    <w:rsid w:val="00FB1EBC"/>
    <w:rsid w:val="00FB233A"/>
    <w:rsid w:val="00FB2419"/>
    <w:rsid w:val="00FB2521"/>
    <w:rsid w:val="00FB28CA"/>
    <w:rsid w:val="00FB2B2D"/>
    <w:rsid w:val="00FB2FE5"/>
    <w:rsid w:val="00FB3188"/>
    <w:rsid w:val="00FB3236"/>
    <w:rsid w:val="00FB352B"/>
    <w:rsid w:val="00FB3678"/>
    <w:rsid w:val="00FB3AC8"/>
    <w:rsid w:val="00FB42F7"/>
    <w:rsid w:val="00FB454D"/>
    <w:rsid w:val="00FB4615"/>
    <w:rsid w:val="00FB4877"/>
    <w:rsid w:val="00FB4B0B"/>
    <w:rsid w:val="00FB4B5F"/>
    <w:rsid w:val="00FB4EC8"/>
    <w:rsid w:val="00FB51F1"/>
    <w:rsid w:val="00FB5ED3"/>
    <w:rsid w:val="00FB5FD3"/>
    <w:rsid w:val="00FB6127"/>
    <w:rsid w:val="00FB6275"/>
    <w:rsid w:val="00FB63F2"/>
    <w:rsid w:val="00FB6493"/>
    <w:rsid w:val="00FB64B1"/>
    <w:rsid w:val="00FB6768"/>
    <w:rsid w:val="00FB67F2"/>
    <w:rsid w:val="00FB67FB"/>
    <w:rsid w:val="00FB6EA9"/>
    <w:rsid w:val="00FB7369"/>
    <w:rsid w:val="00FB73E6"/>
    <w:rsid w:val="00FB7695"/>
    <w:rsid w:val="00FB77D6"/>
    <w:rsid w:val="00FB79FA"/>
    <w:rsid w:val="00FB7A6D"/>
    <w:rsid w:val="00FB7F49"/>
    <w:rsid w:val="00FC02CE"/>
    <w:rsid w:val="00FC02D2"/>
    <w:rsid w:val="00FC03BD"/>
    <w:rsid w:val="00FC055A"/>
    <w:rsid w:val="00FC0571"/>
    <w:rsid w:val="00FC0929"/>
    <w:rsid w:val="00FC09A6"/>
    <w:rsid w:val="00FC0BD0"/>
    <w:rsid w:val="00FC0D21"/>
    <w:rsid w:val="00FC12D0"/>
    <w:rsid w:val="00FC1305"/>
    <w:rsid w:val="00FC140A"/>
    <w:rsid w:val="00FC1466"/>
    <w:rsid w:val="00FC15A2"/>
    <w:rsid w:val="00FC1B89"/>
    <w:rsid w:val="00FC21EC"/>
    <w:rsid w:val="00FC23F1"/>
    <w:rsid w:val="00FC2634"/>
    <w:rsid w:val="00FC28E4"/>
    <w:rsid w:val="00FC2A62"/>
    <w:rsid w:val="00FC3316"/>
    <w:rsid w:val="00FC35ED"/>
    <w:rsid w:val="00FC3C49"/>
    <w:rsid w:val="00FC3CB5"/>
    <w:rsid w:val="00FC3EAD"/>
    <w:rsid w:val="00FC3EB4"/>
    <w:rsid w:val="00FC4793"/>
    <w:rsid w:val="00FC48F0"/>
    <w:rsid w:val="00FC4AB4"/>
    <w:rsid w:val="00FC4C93"/>
    <w:rsid w:val="00FC50F3"/>
    <w:rsid w:val="00FC516F"/>
    <w:rsid w:val="00FC592C"/>
    <w:rsid w:val="00FC59C9"/>
    <w:rsid w:val="00FC5CBA"/>
    <w:rsid w:val="00FC607C"/>
    <w:rsid w:val="00FC61ED"/>
    <w:rsid w:val="00FC6327"/>
    <w:rsid w:val="00FC6B81"/>
    <w:rsid w:val="00FC6E6E"/>
    <w:rsid w:val="00FC7236"/>
    <w:rsid w:val="00FC771F"/>
    <w:rsid w:val="00FC7ECA"/>
    <w:rsid w:val="00FD027F"/>
    <w:rsid w:val="00FD0357"/>
    <w:rsid w:val="00FD04E6"/>
    <w:rsid w:val="00FD0566"/>
    <w:rsid w:val="00FD0A8C"/>
    <w:rsid w:val="00FD0FE4"/>
    <w:rsid w:val="00FD10FD"/>
    <w:rsid w:val="00FD11A2"/>
    <w:rsid w:val="00FD12FD"/>
    <w:rsid w:val="00FD1410"/>
    <w:rsid w:val="00FD1430"/>
    <w:rsid w:val="00FD180C"/>
    <w:rsid w:val="00FD1938"/>
    <w:rsid w:val="00FD2175"/>
    <w:rsid w:val="00FD23C1"/>
    <w:rsid w:val="00FD2584"/>
    <w:rsid w:val="00FD2BD7"/>
    <w:rsid w:val="00FD2D0B"/>
    <w:rsid w:val="00FD2F52"/>
    <w:rsid w:val="00FD3246"/>
    <w:rsid w:val="00FD3559"/>
    <w:rsid w:val="00FD35E4"/>
    <w:rsid w:val="00FD36E9"/>
    <w:rsid w:val="00FD3AB4"/>
    <w:rsid w:val="00FD3F8D"/>
    <w:rsid w:val="00FD415D"/>
    <w:rsid w:val="00FD41C2"/>
    <w:rsid w:val="00FD4289"/>
    <w:rsid w:val="00FD4391"/>
    <w:rsid w:val="00FD461B"/>
    <w:rsid w:val="00FD48CA"/>
    <w:rsid w:val="00FD49E9"/>
    <w:rsid w:val="00FD4A11"/>
    <w:rsid w:val="00FD4CE3"/>
    <w:rsid w:val="00FD5248"/>
    <w:rsid w:val="00FD579C"/>
    <w:rsid w:val="00FD57C2"/>
    <w:rsid w:val="00FD594A"/>
    <w:rsid w:val="00FD5D39"/>
    <w:rsid w:val="00FD618B"/>
    <w:rsid w:val="00FD65F3"/>
    <w:rsid w:val="00FD664B"/>
    <w:rsid w:val="00FD665A"/>
    <w:rsid w:val="00FD66CD"/>
    <w:rsid w:val="00FD673B"/>
    <w:rsid w:val="00FD67E7"/>
    <w:rsid w:val="00FD6887"/>
    <w:rsid w:val="00FD68BC"/>
    <w:rsid w:val="00FD6902"/>
    <w:rsid w:val="00FD6BF6"/>
    <w:rsid w:val="00FD73CE"/>
    <w:rsid w:val="00FD750B"/>
    <w:rsid w:val="00FD7631"/>
    <w:rsid w:val="00FD7A1E"/>
    <w:rsid w:val="00FD7D90"/>
    <w:rsid w:val="00FE0174"/>
    <w:rsid w:val="00FE01E0"/>
    <w:rsid w:val="00FE0533"/>
    <w:rsid w:val="00FE0560"/>
    <w:rsid w:val="00FE0714"/>
    <w:rsid w:val="00FE0885"/>
    <w:rsid w:val="00FE0FF6"/>
    <w:rsid w:val="00FE11BE"/>
    <w:rsid w:val="00FE1295"/>
    <w:rsid w:val="00FE1DFB"/>
    <w:rsid w:val="00FE1FC8"/>
    <w:rsid w:val="00FE2223"/>
    <w:rsid w:val="00FE22DF"/>
    <w:rsid w:val="00FE2747"/>
    <w:rsid w:val="00FE2985"/>
    <w:rsid w:val="00FE2C0E"/>
    <w:rsid w:val="00FE3167"/>
    <w:rsid w:val="00FE382A"/>
    <w:rsid w:val="00FE3B0F"/>
    <w:rsid w:val="00FE3B5E"/>
    <w:rsid w:val="00FE3E27"/>
    <w:rsid w:val="00FE43B1"/>
    <w:rsid w:val="00FE44A7"/>
    <w:rsid w:val="00FE4622"/>
    <w:rsid w:val="00FE48DA"/>
    <w:rsid w:val="00FE49D5"/>
    <w:rsid w:val="00FE4DC2"/>
    <w:rsid w:val="00FE4F7B"/>
    <w:rsid w:val="00FE54B3"/>
    <w:rsid w:val="00FE5635"/>
    <w:rsid w:val="00FE5673"/>
    <w:rsid w:val="00FE5AAE"/>
    <w:rsid w:val="00FE5D98"/>
    <w:rsid w:val="00FE5E5C"/>
    <w:rsid w:val="00FE62BA"/>
    <w:rsid w:val="00FE6616"/>
    <w:rsid w:val="00FE69D2"/>
    <w:rsid w:val="00FE6E4A"/>
    <w:rsid w:val="00FE6F88"/>
    <w:rsid w:val="00FE7539"/>
    <w:rsid w:val="00FE770A"/>
    <w:rsid w:val="00FE78B8"/>
    <w:rsid w:val="00FE79E2"/>
    <w:rsid w:val="00FE7A94"/>
    <w:rsid w:val="00FE7EA5"/>
    <w:rsid w:val="00FF0094"/>
    <w:rsid w:val="00FF0465"/>
    <w:rsid w:val="00FF08D4"/>
    <w:rsid w:val="00FF0EF4"/>
    <w:rsid w:val="00FF109E"/>
    <w:rsid w:val="00FF15EC"/>
    <w:rsid w:val="00FF1C29"/>
    <w:rsid w:val="00FF2070"/>
    <w:rsid w:val="00FF216F"/>
    <w:rsid w:val="00FF24CD"/>
    <w:rsid w:val="00FF256F"/>
    <w:rsid w:val="00FF2726"/>
    <w:rsid w:val="00FF27F5"/>
    <w:rsid w:val="00FF2AA4"/>
    <w:rsid w:val="00FF3059"/>
    <w:rsid w:val="00FF309F"/>
    <w:rsid w:val="00FF30A5"/>
    <w:rsid w:val="00FF382E"/>
    <w:rsid w:val="00FF385D"/>
    <w:rsid w:val="00FF3C0D"/>
    <w:rsid w:val="00FF3C75"/>
    <w:rsid w:val="00FF4172"/>
    <w:rsid w:val="00FF41DA"/>
    <w:rsid w:val="00FF474A"/>
    <w:rsid w:val="00FF4C9C"/>
    <w:rsid w:val="00FF4D31"/>
    <w:rsid w:val="00FF4D98"/>
    <w:rsid w:val="00FF5519"/>
    <w:rsid w:val="00FF58EC"/>
    <w:rsid w:val="00FF5B55"/>
    <w:rsid w:val="00FF5DDC"/>
    <w:rsid w:val="00FF5DDF"/>
    <w:rsid w:val="00FF6022"/>
    <w:rsid w:val="00FF60BB"/>
    <w:rsid w:val="00FF6184"/>
    <w:rsid w:val="00FF6266"/>
    <w:rsid w:val="00FF65EB"/>
    <w:rsid w:val="00FF665A"/>
    <w:rsid w:val="00FF69C1"/>
    <w:rsid w:val="00FF6ACC"/>
    <w:rsid w:val="00FF6EAA"/>
    <w:rsid w:val="00FF7151"/>
    <w:rsid w:val="00FF722C"/>
    <w:rsid w:val="00FF7761"/>
    <w:rsid w:val="00FF783E"/>
    <w:rsid w:val="00FF78CC"/>
    <w:rsid w:val="00FF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A4106"/>
  <w15:docId w15:val="{5017FC37-BC6C-4415-88B1-A1FEC541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75AA1"/>
    <w:rPr>
      <w:rFonts w:ascii="TimesLT" w:hAnsi="TimesLT"/>
      <w:sz w:val="26"/>
    </w:rPr>
  </w:style>
  <w:style w:type="paragraph" w:styleId="Antrat1">
    <w:name w:val="heading 1"/>
    <w:basedOn w:val="prastasis"/>
    <w:next w:val="prastasis"/>
    <w:link w:val="Antrat1Diagrama"/>
    <w:qFormat/>
    <w:pPr>
      <w:keepNext/>
      <w:numPr>
        <w:numId w:val="35"/>
      </w:numPr>
      <w:outlineLvl w:val="0"/>
    </w:pPr>
    <w:rPr>
      <w:rFonts w:ascii="Times New Roman" w:hAnsi="Times New Roman"/>
      <w:b/>
    </w:rPr>
  </w:style>
  <w:style w:type="paragraph" w:styleId="Antrat2">
    <w:name w:val="heading 2"/>
    <w:basedOn w:val="prastasis"/>
    <w:next w:val="prastasis"/>
    <w:link w:val="Antrat2Diagrama"/>
    <w:qFormat/>
    <w:pPr>
      <w:keepNext/>
      <w:numPr>
        <w:ilvl w:val="1"/>
        <w:numId w:val="35"/>
      </w:numPr>
      <w:jc w:val="center"/>
      <w:outlineLvl w:val="1"/>
    </w:pPr>
    <w:rPr>
      <w:rFonts w:ascii="Times New Roman" w:hAnsi="Times New Roman"/>
      <w:b/>
      <w:spacing w:val="30"/>
    </w:rPr>
  </w:style>
  <w:style w:type="paragraph" w:styleId="Antrat3">
    <w:name w:val="heading 3"/>
    <w:basedOn w:val="prastasis"/>
    <w:next w:val="prastasis"/>
    <w:link w:val="Antrat3Diagrama"/>
    <w:qFormat/>
    <w:rsid w:val="00016859"/>
    <w:pPr>
      <w:keepNext/>
      <w:numPr>
        <w:ilvl w:val="2"/>
        <w:numId w:val="35"/>
      </w:numPr>
      <w:spacing w:before="240" w:after="60"/>
      <w:outlineLvl w:val="2"/>
    </w:pPr>
    <w:rPr>
      <w:rFonts w:ascii="Arial" w:hAnsi="Arial" w:cs="Arial"/>
      <w:b/>
      <w:bCs/>
      <w:szCs w:val="26"/>
    </w:rPr>
  </w:style>
  <w:style w:type="paragraph" w:styleId="Antrat4">
    <w:name w:val="heading 4"/>
    <w:basedOn w:val="prastasis"/>
    <w:next w:val="prastasis"/>
    <w:link w:val="Antrat4Diagrama"/>
    <w:unhideWhenUsed/>
    <w:qFormat/>
    <w:rsid w:val="00B428A3"/>
    <w:pPr>
      <w:keepNext/>
      <w:numPr>
        <w:ilvl w:val="3"/>
        <w:numId w:val="35"/>
      </w:numPr>
      <w:spacing w:before="240" w:after="60"/>
      <w:outlineLvl w:val="3"/>
    </w:pPr>
    <w:rPr>
      <w:rFonts w:ascii="Calibri" w:hAnsi="Calibri"/>
      <w:b/>
      <w:bCs/>
      <w:sz w:val="28"/>
      <w:szCs w:val="28"/>
    </w:rPr>
  </w:style>
  <w:style w:type="paragraph" w:styleId="Antrat5">
    <w:name w:val="heading 5"/>
    <w:basedOn w:val="prastasis"/>
    <w:next w:val="prastasis"/>
    <w:link w:val="Antrat5Diagrama"/>
    <w:unhideWhenUsed/>
    <w:qFormat/>
    <w:rsid w:val="00B428A3"/>
    <w:pPr>
      <w:numPr>
        <w:ilvl w:val="4"/>
        <w:numId w:val="35"/>
      </w:numPr>
      <w:spacing w:before="240" w:after="60"/>
      <w:outlineLvl w:val="4"/>
    </w:pPr>
    <w:rPr>
      <w:rFonts w:ascii="Calibri" w:hAnsi="Calibri"/>
      <w:b/>
      <w:bCs/>
      <w:i/>
      <w:iCs/>
      <w:szCs w:val="26"/>
    </w:rPr>
  </w:style>
  <w:style w:type="paragraph" w:styleId="Antrat6">
    <w:name w:val="heading 6"/>
    <w:basedOn w:val="prastasis"/>
    <w:next w:val="prastasis"/>
    <w:link w:val="Antrat6Diagrama"/>
    <w:unhideWhenUsed/>
    <w:qFormat/>
    <w:rsid w:val="00B428A3"/>
    <w:pPr>
      <w:numPr>
        <w:ilvl w:val="5"/>
        <w:numId w:val="35"/>
      </w:numPr>
      <w:spacing w:before="240" w:after="60"/>
      <w:outlineLvl w:val="5"/>
    </w:pPr>
    <w:rPr>
      <w:rFonts w:ascii="Calibri" w:hAnsi="Calibri"/>
      <w:b/>
      <w:bCs/>
      <w:sz w:val="22"/>
      <w:szCs w:val="22"/>
    </w:rPr>
  </w:style>
  <w:style w:type="paragraph" w:styleId="Antrat7">
    <w:name w:val="heading 7"/>
    <w:basedOn w:val="prastasis"/>
    <w:next w:val="prastasis"/>
    <w:link w:val="Antrat7Diagrama"/>
    <w:unhideWhenUsed/>
    <w:qFormat/>
    <w:rsid w:val="00B428A3"/>
    <w:pPr>
      <w:numPr>
        <w:ilvl w:val="6"/>
        <w:numId w:val="35"/>
      </w:numPr>
      <w:spacing w:before="240" w:after="60"/>
      <w:outlineLvl w:val="6"/>
    </w:pPr>
    <w:rPr>
      <w:rFonts w:ascii="Calibri" w:hAnsi="Calibri"/>
      <w:sz w:val="24"/>
      <w:szCs w:val="24"/>
    </w:rPr>
  </w:style>
  <w:style w:type="paragraph" w:styleId="Antrat8">
    <w:name w:val="heading 8"/>
    <w:basedOn w:val="prastasis"/>
    <w:next w:val="prastasis"/>
    <w:link w:val="Antrat8Diagrama"/>
    <w:unhideWhenUsed/>
    <w:qFormat/>
    <w:rsid w:val="00B428A3"/>
    <w:pPr>
      <w:numPr>
        <w:ilvl w:val="7"/>
        <w:numId w:val="35"/>
      </w:numPr>
      <w:spacing w:before="240" w:after="60"/>
      <w:outlineLvl w:val="7"/>
    </w:pPr>
    <w:rPr>
      <w:rFonts w:ascii="Calibri" w:hAnsi="Calibri"/>
      <w:i/>
      <w:iCs/>
      <w:sz w:val="24"/>
      <w:szCs w:val="24"/>
    </w:rPr>
  </w:style>
  <w:style w:type="paragraph" w:styleId="Antrat9">
    <w:name w:val="heading 9"/>
    <w:basedOn w:val="prastasis"/>
    <w:next w:val="prastasis"/>
    <w:link w:val="Antrat9Diagrama"/>
    <w:unhideWhenUsed/>
    <w:qFormat/>
    <w:rsid w:val="00B428A3"/>
    <w:pPr>
      <w:numPr>
        <w:ilvl w:val="8"/>
        <w:numId w:val="3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link w:val="PaantratDiagrama"/>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paragraph" w:styleId="Pagrindiniotekstotrauka2">
    <w:name w:val="Body Text Indent 2"/>
    <w:basedOn w:val="prastasis"/>
    <w:link w:val="Pagrindiniotekstotrauka2Diagrama"/>
    <w:pPr>
      <w:spacing w:line="360" w:lineRule="auto"/>
      <w:ind w:firstLine="720"/>
      <w:jc w:val="both"/>
    </w:pPr>
    <w:rPr>
      <w:rFonts w:ascii="Times New Roman" w:hAnsi="Times New Roman"/>
      <w:sz w:val="24"/>
    </w:rPr>
  </w:style>
  <w:style w:type="paragraph" w:styleId="HTMLiankstoformatuotas">
    <w:name w:val="HTML Preformatted"/>
    <w:basedOn w:val="prastasis"/>
    <w:link w:val="HTMLiankstoformatuotasDiagrama"/>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3">
    <w:name w:val="Body Text Indent 3"/>
    <w:basedOn w:val="prastasis"/>
    <w:link w:val="Pagrindiniotekstotrauka3Diagrama"/>
    <w:rsid w:val="007331E3"/>
    <w:pPr>
      <w:spacing w:after="120"/>
      <w:ind w:left="283"/>
    </w:pPr>
    <w:rPr>
      <w:sz w:val="16"/>
      <w:szCs w:val="16"/>
    </w:rPr>
  </w:style>
  <w:style w:type="paragraph" w:styleId="Debesliotekstas">
    <w:name w:val="Balloon Text"/>
    <w:basedOn w:val="prastasis"/>
    <w:link w:val="DebesliotekstasDiagrama"/>
    <w:semiHidden/>
    <w:rsid w:val="001762B3"/>
    <w:rPr>
      <w:rFonts w:ascii="Tahoma" w:hAnsi="Tahoma" w:cs="Tahoma"/>
      <w:sz w:val="16"/>
      <w:szCs w:val="16"/>
    </w:rPr>
  </w:style>
  <w:style w:type="numbering" w:styleId="111111">
    <w:name w:val="Outline List 2"/>
    <w:basedOn w:val="Sraonra"/>
    <w:rsid w:val="008D0E0C"/>
    <w:pPr>
      <w:numPr>
        <w:numId w:val="1"/>
      </w:numPr>
    </w:pPr>
  </w:style>
  <w:style w:type="character" w:styleId="Emfaz">
    <w:name w:val="Emphasis"/>
    <w:qFormat/>
    <w:rsid w:val="008B56B2"/>
    <w:rPr>
      <w:i/>
      <w:iCs/>
    </w:rPr>
  </w:style>
  <w:style w:type="numbering" w:customStyle="1" w:styleId="Stilius1">
    <w:name w:val="Stilius1"/>
    <w:rsid w:val="00DD503A"/>
    <w:pPr>
      <w:numPr>
        <w:numId w:val="2"/>
      </w:numPr>
    </w:pPr>
  </w:style>
  <w:style w:type="paragraph" w:styleId="Sraopastraipa">
    <w:name w:val="List Paragraph"/>
    <w:basedOn w:val="prastasis"/>
    <w:uiPriority w:val="34"/>
    <w:qFormat/>
    <w:rsid w:val="0067597D"/>
    <w:pPr>
      <w:ind w:left="720"/>
      <w:contextualSpacing/>
    </w:pPr>
  </w:style>
  <w:style w:type="character" w:customStyle="1" w:styleId="Antrat1Diagrama">
    <w:name w:val="Antraštė 1 Diagrama"/>
    <w:link w:val="Antrat1"/>
    <w:rsid w:val="00967A36"/>
    <w:rPr>
      <w:b/>
      <w:sz w:val="26"/>
    </w:rPr>
  </w:style>
  <w:style w:type="character" w:customStyle="1" w:styleId="Antrat2Diagrama">
    <w:name w:val="Antraštė 2 Diagrama"/>
    <w:link w:val="Antrat2"/>
    <w:rsid w:val="00967A36"/>
    <w:rPr>
      <w:b/>
      <w:spacing w:val="30"/>
      <w:sz w:val="26"/>
    </w:rPr>
  </w:style>
  <w:style w:type="character" w:customStyle="1" w:styleId="Antrat3Diagrama">
    <w:name w:val="Antraštė 3 Diagrama"/>
    <w:link w:val="Antrat3"/>
    <w:rsid w:val="00967A36"/>
    <w:rPr>
      <w:rFonts w:ascii="Arial" w:hAnsi="Arial" w:cs="Arial"/>
      <w:b/>
      <w:bCs/>
      <w:sz w:val="26"/>
      <w:szCs w:val="26"/>
    </w:rPr>
  </w:style>
  <w:style w:type="character" w:customStyle="1" w:styleId="AntratsDiagrama">
    <w:name w:val="Antraštės Diagrama"/>
    <w:link w:val="Antrats"/>
    <w:uiPriority w:val="99"/>
    <w:rsid w:val="00967A36"/>
    <w:rPr>
      <w:rFonts w:ascii="TimesLT" w:hAnsi="TimesLT"/>
      <w:sz w:val="26"/>
      <w:lang w:val="lt-LT" w:eastAsia="lt-LT"/>
    </w:rPr>
  </w:style>
  <w:style w:type="character" w:customStyle="1" w:styleId="PoratDiagrama">
    <w:name w:val="Poraštė Diagrama"/>
    <w:link w:val="Porat"/>
    <w:rsid w:val="00967A36"/>
    <w:rPr>
      <w:rFonts w:ascii="TimesLT" w:hAnsi="TimesLT"/>
      <w:sz w:val="26"/>
      <w:lang w:val="lt-LT" w:eastAsia="lt-LT"/>
    </w:rPr>
  </w:style>
  <w:style w:type="character" w:customStyle="1" w:styleId="PagrindiniotekstotraukaDiagrama">
    <w:name w:val="Pagrindinio teksto įtrauka Diagrama"/>
    <w:link w:val="Pagrindiniotekstotrauka"/>
    <w:rsid w:val="00967A36"/>
    <w:rPr>
      <w:sz w:val="26"/>
      <w:lang w:val="lt-LT"/>
    </w:rPr>
  </w:style>
  <w:style w:type="character" w:customStyle="1" w:styleId="PavadinimasDiagrama">
    <w:name w:val="Pavadinimas Diagrama"/>
    <w:link w:val="Pavadinimas"/>
    <w:rsid w:val="00967A36"/>
    <w:rPr>
      <w:b/>
      <w:sz w:val="28"/>
      <w:lang w:val="lt-LT" w:eastAsia="lt-LT"/>
    </w:rPr>
  </w:style>
  <w:style w:type="character" w:customStyle="1" w:styleId="PaantratDiagrama">
    <w:name w:val="Paantraštė Diagrama"/>
    <w:link w:val="Paantrat"/>
    <w:rsid w:val="00967A36"/>
    <w:rPr>
      <w:b/>
      <w:caps/>
      <w:sz w:val="28"/>
      <w:lang w:val="lt-LT" w:eastAsia="lt-LT"/>
    </w:rPr>
  </w:style>
  <w:style w:type="character" w:customStyle="1" w:styleId="Pagrindiniotekstotrauka2Diagrama">
    <w:name w:val="Pagrindinio teksto įtrauka 2 Diagrama"/>
    <w:link w:val="Pagrindiniotekstotrauka2"/>
    <w:rsid w:val="00967A36"/>
    <w:rPr>
      <w:sz w:val="24"/>
      <w:lang w:val="lt-LT" w:eastAsia="lt-LT"/>
    </w:rPr>
  </w:style>
  <w:style w:type="character" w:customStyle="1" w:styleId="HTMLiankstoformatuotasDiagrama">
    <w:name w:val="HTML iš anksto formatuotas Diagrama"/>
    <w:link w:val="HTMLiankstoformatuotas"/>
    <w:rsid w:val="00967A36"/>
    <w:rPr>
      <w:rFonts w:ascii="Courier New" w:hAnsi="Courier New" w:cs="Courier New"/>
      <w:lang w:val="lt-LT" w:eastAsia="lt-LT"/>
    </w:rPr>
  </w:style>
  <w:style w:type="character" w:customStyle="1" w:styleId="Pagrindinistekstas2Diagrama">
    <w:name w:val="Pagrindinis tekstas 2 Diagrama"/>
    <w:link w:val="Pagrindinistekstas2"/>
    <w:rsid w:val="00967A36"/>
    <w:rPr>
      <w:rFonts w:ascii="TimesLT" w:hAnsi="TimesLT"/>
      <w:sz w:val="26"/>
      <w:lang w:val="lt-LT" w:eastAsia="lt-LT"/>
    </w:rPr>
  </w:style>
  <w:style w:type="character" w:customStyle="1" w:styleId="Pagrindiniotekstotrauka3Diagrama">
    <w:name w:val="Pagrindinio teksto įtrauka 3 Diagrama"/>
    <w:link w:val="Pagrindiniotekstotrauka3"/>
    <w:rsid w:val="00967A36"/>
    <w:rPr>
      <w:rFonts w:ascii="TimesLT" w:hAnsi="TimesLT"/>
      <w:sz w:val="16"/>
      <w:szCs w:val="16"/>
      <w:lang w:val="lt-LT" w:eastAsia="lt-LT"/>
    </w:rPr>
  </w:style>
  <w:style w:type="character" w:customStyle="1" w:styleId="DebesliotekstasDiagrama">
    <w:name w:val="Debesėlio tekstas Diagrama"/>
    <w:link w:val="Debesliotekstas"/>
    <w:semiHidden/>
    <w:rsid w:val="00967A36"/>
    <w:rPr>
      <w:rFonts w:ascii="Tahoma" w:hAnsi="Tahoma" w:cs="Tahoma"/>
      <w:sz w:val="16"/>
      <w:szCs w:val="16"/>
      <w:lang w:val="lt-LT" w:eastAsia="lt-LT"/>
    </w:rPr>
  </w:style>
  <w:style w:type="character" w:customStyle="1" w:styleId="Antrat4Diagrama">
    <w:name w:val="Antraštė 4 Diagrama"/>
    <w:link w:val="Antrat4"/>
    <w:rsid w:val="00B428A3"/>
    <w:rPr>
      <w:rFonts w:ascii="Calibri" w:eastAsia="Times New Roman" w:hAnsi="Calibri" w:cs="Times New Roman"/>
      <w:b/>
      <w:bCs/>
      <w:sz w:val="28"/>
      <w:szCs w:val="28"/>
    </w:rPr>
  </w:style>
  <w:style w:type="character" w:customStyle="1" w:styleId="Antrat5Diagrama">
    <w:name w:val="Antraštė 5 Diagrama"/>
    <w:link w:val="Antrat5"/>
    <w:rsid w:val="00B428A3"/>
    <w:rPr>
      <w:rFonts w:ascii="Calibri" w:eastAsia="Times New Roman" w:hAnsi="Calibri" w:cs="Times New Roman"/>
      <w:b/>
      <w:bCs/>
      <w:i/>
      <w:iCs/>
      <w:sz w:val="26"/>
      <w:szCs w:val="26"/>
    </w:rPr>
  </w:style>
  <w:style w:type="character" w:customStyle="1" w:styleId="Antrat6Diagrama">
    <w:name w:val="Antraštė 6 Diagrama"/>
    <w:link w:val="Antrat6"/>
    <w:rsid w:val="00B428A3"/>
    <w:rPr>
      <w:rFonts w:ascii="Calibri" w:eastAsia="Times New Roman" w:hAnsi="Calibri" w:cs="Times New Roman"/>
      <w:b/>
      <w:bCs/>
      <w:sz w:val="22"/>
      <w:szCs w:val="22"/>
    </w:rPr>
  </w:style>
  <w:style w:type="character" w:customStyle="1" w:styleId="Antrat7Diagrama">
    <w:name w:val="Antraštė 7 Diagrama"/>
    <w:link w:val="Antrat7"/>
    <w:rsid w:val="00B428A3"/>
    <w:rPr>
      <w:rFonts w:ascii="Calibri" w:eastAsia="Times New Roman" w:hAnsi="Calibri" w:cs="Times New Roman"/>
      <w:sz w:val="24"/>
      <w:szCs w:val="24"/>
    </w:rPr>
  </w:style>
  <w:style w:type="character" w:customStyle="1" w:styleId="Antrat8Diagrama">
    <w:name w:val="Antraštė 8 Diagrama"/>
    <w:link w:val="Antrat8"/>
    <w:rsid w:val="00B428A3"/>
    <w:rPr>
      <w:rFonts w:ascii="Calibri" w:eastAsia="Times New Roman" w:hAnsi="Calibri" w:cs="Times New Roman"/>
      <w:i/>
      <w:iCs/>
      <w:sz w:val="24"/>
      <w:szCs w:val="24"/>
    </w:rPr>
  </w:style>
  <w:style w:type="character" w:customStyle="1" w:styleId="Antrat9Diagrama">
    <w:name w:val="Antraštė 9 Diagrama"/>
    <w:link w:val="Antrat9"/>
    <w:rsid w:val="00B428A3"/>
    <w:rPr>
      <w:rFonts w:ascii="Cambria" w:eastAsia="Times New Roman" w:hAnsi="Cambria" w:cs="Times New Roman"/>
      <w:sz w:val="22"/>
      <w:szCs w:val="22"/>
    </w:rPr>
  </w:style>
  <w:style w:type="paragraph" w:customStyle="1" w:styleId="pavadinimas0">
    <w:name w:val="pavadinimas"/>
    <w:basedOn w:val="prastasis"/>
    <w:rsid w:val="00513211"/>
    <w:pPr>
      <w:spacing w:before="100" w:beforeAutospacing="1" w:after="100" w:afterAutospacing="1"/>
    </w:pPr>
    <w:rPr>
      <w:rFonts w:ascii="Times New Roman" w:hAnsi="Times New Roman"/>
      <w:sz w:val="24"/>
      <w:szCs w:val="24"/>
    </w:rPr>
  </w:style>
  <w:style w:type="character" w:styleId="Hipersaitas">
    <w:name w:val="Hyperlink"/>
    <w:basedOn w:val="Numatytasispastraiposriftas"/>
    <w:unhideWhenUsed/>
    <w:rsid w:val="00901252"/>
    <w:rPr>
      <w:color w:val="0000FF" w:themeColor="hyperlink"/>
      <w:u w:val="single"/>
    </w:rPr>
  </w:style>
  <w:style w:type="character" w:styleId="Komentaronuoroda">
    <w:name w:val="annotation reference"/>
    <w:basedOn w:val="Numatytasispastraiposriftas"/>
    <w:semiHidden/>
    <w:unhideWhenUsed/>
    <w:rsid w:val="00D3333E"/>
    <w:rPr>
      <w:sz w:val="16"/>
      <w:szCs w:val="16"/>
    </w:rPr>
  </w:style>
  <w:style w:type="paragraph" w:styleId="Komentarotekstas">
    <w:name w:val="annotation text"/>
    <w:basedOn w:val="prastasis"/>
    <w:link w:val="KomentarotekstasDiagrama"/>
    <w:semiHidden/>
    <w:unhideWhenUsed/>
    <w:rsid w:val="00D3333E"/>
    <w:rPr>
      <w:sz w:val="20"/>
    </w:rPr>
  </w:style>
  <w:style w:type="character" w:customStyle="1" w:styleId="KomentarotekstasDiagrama">
    <w:name w:val="Komentaro tekstas Diagrama"/>
    <w:basedOn w:val="Numatytasispastraiposriftas"/>
    <w:link w:val="Komentarotekstas"/>
    <w:semiHidden/>
    <w:rsid w:val="00D3333E"/>
    <w:rPr>
      <w:rFonts w:ascii="TimesLT" w:hAnsi="TimesLT"/>
    </w:rPr>
  </w:style>
  <w:style w:type="paragraph" w:styleId="Komentarotema">
    <w:name w:val="annotation subject"/>
    <w:basedOn w:val="Komentarotekstas"/>
    <w:next w:val="Komentarotekstas"/>
    <w:link w:val="KomentarotemaDiagrama"/>
    <w:semiHidden/>
    <w:unhideWhenUsed/>
    <w:rsid w:val="00D3333E"/>
    <w:rPr>
      <w:b/>
      <w:bCs/>
    </w:rPr>
  </w:style>
  <w:style w:type="character" w:customStyle="1" w:styleId="KomentarotemaDiagrama">
    <w:name w:val="Komentaro tema Diagrama"/>
    <w:basedOn w:val="KomentarotekstasDiagrama"/>
    <w:link w:val="Komentarotema"/>
    <w:semiHidden/>
    <w:rsid w:val="00D3333E"/>
    <w:rPr>
      <w:rFonts w:ascii="TimesLT" w:hAnsi="Times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3626">
      <w:bodyDiv w:val="1"/>
      <w:marLeft w:val="225"/>
      <w:marRight w:val="225"/>
      <w:marTop w:val="0"/>
      <w:marBottom w:val="0"/>
      <w:divBdr>
        <w:top w:val="none" w:sz="0" w:space="0" w:color="auto"/>
        <w:left w:val="none" w:sz="0" w:space="0" w:color="auto"/>
        <w:bottom w:val="none" w:sz="0" w:space="0" w:color="auto"/>
        <w:right w:val="none" w:sz="0" w:space="0" w:color="auto"/>
      </w:divBdr>
      <w:divsChild>
        <w:div w:id="1808744259">
          <w:marLeft w:val="0"/>
          <w:marRight w:val="0"/>
          <w:marTop w:val="0"/>
          <w:marBottom w:val="0"/>
          <w:divBdr>
            <w:top w:val="none" w:sz="0" w:space="0" w:color="auto"/>
            <w:left w:val="none" w:sz="0" w:space="0" w:color="auto"/>
            <w:bottom w:val="none" w:sz="0" w:space="0" w:color="auto"/>
            <w:right w:val="none" w:sz="0" w:space="0" w:color="auto"/>
          </w:divBdr>
        </w:div>
      </w:divsChild>
    </w:div>
    <w:div w:id="100341891">
      <w:bodyDiv w:val="1"/>
      <w:marLeft w:val="0"/>
      <w:marRight w:val="0"/>
      <w:marTop w:val="0"/>
      <w:marBottom w:val="0"/>
      <w:divBdr>
        <w:top w:val="none" w:sz="0" w:space="0" w:color="auto"/>
        <w:left w:val="none" w:sz="0" w:space="0" w:color="auto"/>
        <w:bottom w:val="none" w:sz="0" w:space="0" w:color="auto"/>
        <w:right w:val="none" w:sz="0" w:space="0" w:color="auto"/>
      </w:divBdr>
      <w:divsChild>
        <w:div w:id="39063777">
          <w:marLeft w:val="0"/>
          <w:marRight w:val="0"/>
          <w:marTop w:val="0"/>
          <w:marBottom w:val="0"/>
          <w:divBdr>
            <w:top w:val="none" w:sz="0" w:space="0" w:color="auto"/>
            <w:left w:val="none" w:sz="0" w:space="0" w:color="auto"/>
            <w:bottom w:val="none" w:sz="0" w:space="0" w:color="auto"/>
            <w:right w:val="none" w:sz="0" w:space="0" w:color="auto"/>
          </w:divBdr>
        </w:div>
        <w:div w:id="110172083">
          <w:marLeft w:val="0"/>
          <w:marRight w:val="0"/>
          <w:marTop w:val="0"/>
          <w:marBottom w:val="0"/>
          <w:divBdr>
            <w:top w:val="none" w:sz="0" w:space="0" w:color="auto"/>
            <w:left w:val="none" w:sz="0" w:space="0" w:color="auto"/>
            <w:bottom w:val="none" w:sz="0" w:space="0" w:color="auto"/>
            <w:right w:val="none" w:sz="0" w:space="0" w:color="auto"/>
          </w:divBdr>
        </w:div>
        <w:div w:id="166674754">
          <w:marLeft w:val="0"/>
          <w:marRight w:val="0"/>
          <w:marTop w:val="0"/>
          <w:marBottom w:val="0"/>
          <w:divBdr>
            <w:top w:val="none" w:sz="0" w:space="0" w:color="auto"/>
            <w:left w:val="none" w:sz="0" w:space="0" w:color="auto"/>
            <w:bottom w:val="none" w:sz="0" w:space="0" w:color="auto"/>
            <w:right w:val="none" w:sz="0" w:space="0" w:color="auto"/>
          </w:divBdr>
        </w:div>
        <w:div w:id="185489047">
          <w:marLeft w:val="0"/>
          <w:marRight w:val="0"/>
          <w:marTop w:val="0"/>
          <w:marBottom w:val="0"/>
          <w:divBdr>
            <w:top w:val="none" w:sz="0" w:space="0" w:color="auto"/>
            <w:left w:val="none" w:sz="0" w:space="0" w:color="auto"/>
            <w:bottom w:val="none" w:sz="0" w:space="0" w:color="auto"/>
            <w:right w:val="none" w:sz="0" w:space="0" w:color="auto"/>
          </w:divBdr>
        </w:div>
        <w:div w:id="239368108">
          <w:marLeft w:val="0"/>
          <w:marRight w:val="0"/>
          <w:marTop w:val="0"/>
          <w:marBottom w:val="0"/>
          <w:divBdr>
            <w:top w:val="none" w:sz="0" w:space="0" w:color="auto"/>
            <w:left w:val="none" w:sz="0" w:space="0" w:color="auto"/>
            <w:bottom w:val="none" w:sz="0" w:space="0" w:color="auto"/>
            <w:right w:val="none" w:sz="0" w:space="0" w:color="auto"/>
          </w:divBdr>
        </w:div>
        <w:div w:id="271254023">
          <w:marLeft w:val="0"/>
          <w:marRight w:val="0"/>
          <w:marTop w:val="0"/>
          <w:marBottom w:val="0"/>
          <w:divBdr>
            <w:top w:val="none" w:sz="0" w:space="0" w:color="auto"/>
            <w:left w:val="none" w:sz="0" w:space="0" w:color="auto"/>
            <w:bottom w:val="none" w:sz="0" w:space="0" w:color="auto"/>
            <w:right w:val="none" w:sz="0" w:space="0" w:color="auto"/>
          </w:divBdr>
        </w:div>
        <w:div w:id="334500410">
          <w:marLeft w:val="0"/>
          <w:marRight w:val="0"/>
          <w:marTop w:val="0"/>
          <w:marBottom w:val="0"/>
          <w:divBdr>
            <w:top w:val="none" w:sz="0" w:space="0" w:color="auto"/>
            <w:left w:val="none" w:sz="0" w:space="0" w:color="auto"/>
            <w:bottom w:val="none" w:sz="0" w:space="0" w:color="auto"/>
            <w:right w:val="none" w:sz="0" w:space="0" w:color="auto"/>
          </w:divBdr>
        </w:div>
        <w:div w:id="547300797">
          <w:marLeft w:val="0"/>
          <w:marRight w:val="0"/>
          <w:marTop w:val="0"/>
          <w:marBottom w:val="0"/>
          <w:divBdr>
            <w:top w:val="none" w:sz="0" w:space="0" w:color="auto"/>
            <w:left w:val="none" w:sz="0" w:space="0" w:color="auto"/>
            <w:bottom w:val="none" w:sz="0" w:space="0" w:color="auto"/>
            <w:right w:val="none" w:sz="0" w:space="0" w:color="auto"/>
          </w:divBdr>
        </w:div>
        <w:div w:id="818107818">
          <w:marLeft w:val="0"/>
          <w:marRight w:val="0"/>
          <w:marTop w:val="0"/>
          <w:marBottom w:val="0"/>
          <w:divBdr>
            <w:top w:val="none" w:sz="0" w:space="0" w:color="auto"/>
            <w:left w:val="none" w:sz="0" w:space="0" w:color="auto"/>
            <w:bottom w:val="none" w:sz="0" w:space="0" w:color="auto"/>
            <w:right w:val="none" w:sz="0" w:space="0" w:color="auto"/>
          </w:divBdr>
        </w:div>
        <w:div w:id="1243830180">
          <w:marLeft w:val="0"/>
          <w:marRight w:val="0"/>
          <w:marTop w:val="0"/>
          <w:marBottom w:val="0"/>
          <w:divBdr>
            <w:top w:val="none" w:sz="0" w:space="0" w:color="auto"/>
            <w:left w:val="none" w:sz="0" w:space="0" w:color="auto"/>
            <w:bottom w:val="none" w:sz="0" w:space="0" w:color="auto"/>
            <w:right w:val="none" w:sz="0" w:space="0" w:color="auto"/>
          </w:divBdr>
        </w:div>
        <w:div w:id="1287466077">
          <w:marLeft w:val="0"/>
          <w:marRight w:val="0"/>
          <w:marTop w:val="0"/>
          <w:marBottom w:val="0"/>
          <w:divBdr>
            <w:top w:val="none" w:sz="0" w:space="0" w:color="auto"/>
            <w:left w:val="none" w:sz="0" w:space="0" w:color="auto"/>
            <w:bottom w:val="none" w:sz="0" w:space="0" w:color="auto"/>
            <w:right w:val="none" w:sz="0" w:space="0" w:color="auto"/>
          </w:divBdr>
        </w:div>
        <w:div w:id="1320386378">
          <w:marLeft w:val="0"/>
          <w:marRight w:val="0"/>
          <w:marTop w:val="0"/>
          <w:marBottom w:val="0"/>
          <w:divBdr>
            <w:top w:val="none" w:sz="0" w:space="0" w:color="auto"/>
            <w:left w:val="none" w:sz="0" w:space="0" w:color="auto"/>
            <w:bottom w:val="none" w:sz="0" w:space="0" w:color="auto"/>
            <w:right w:val="none" w:sz="0" w:space="0" w:color="auto"/>
          </w:divBdr>
        </w:div>
        <w:div w:id="1344740904">
          <w:marLeft w:val="0"/>
          <w:marRight w:val="0"/>
          <w:marTop w:val="0"/>
          <w:marBottom w:val="0"/>
          <w:divBdr>
            <w:top w:val="none" w:sz="0" w:space="0" w:color="auto"/>
            <w:left w:val="none" w:sz="0" w:space="0" w:color="auto"/>
            <w:bottom w:val="none" w:sz="0" w:space="0" w:color="auto"/>
            <w:right w:val="none" w:sz="0" w:space="0" w:color="auto"/>
          </w:divBdr>
        </w:div>
        <w:div w:id="1692217464">
          <w:marLeft w:val="0"/>
          <w:marRight w:val="0"/>
          <w:marTop w:val="0"/>
          <w:marBottom w:val="0"/>
          <w:divBdr>
            <w:top w:val="none" w:sz="0" w:space="0" w:color="auto"/>
            <w:left w:val="none" w:sz="0" w:space="0" w:color="auto"/>
            <w:bottom w:val="none" w:sz="0" w:space="0" w:color="auto"/>
            <w:right w:val="none" w:sz="0" w:space="0" w:color="auto"/>
          </w:divBdr>
        </w:div>
        <w:div w:id="1710299446">
          <w:marLeft w:val="0"/>
          <w:marRight w:val="0"/>
          <w:marTop w:val="0"/>
          <w:marBottom w:val="0"/>
          <w:divBdr>
            <w:top w:val="none" w:sz="0" w:space="0" w:color="auto"/>
            <w:left w:val="none" w:sz="0" w:space="0" w:color="auto"/>
            <w:bottom w:val="none" w:sz="0" w:space="0" w:color="auto"/>
            <w:right w:val="none" w:sz="0" w:space="0" w:color="auto"/>
          </w:divBdr>
        </w:div>
        <w:div w:id="1880431789">
          <w:marLeft w:val="0"/>
          <w:marRight w:val="0"/>
          <w:marTop w:val="0"/>
          <w:marBottom w:val="0"/>
          <w:divBdr>
            <w:top w:val="none" w:sz="0" w:space="0" w:color="auto"/>
            <w:left w:val="none" w:sz="0" w:space="0" w:color="auto"/>
            <w:bottom w:val="none" w:sz="0" w:space="0" w:color="auto"/>
            <w:right w:val="none" w:sz="0" w:space="0" w:color="auto"/>
          </w:divBdr>
        </w:div>
        <w:div w:id="2021590319">
          <w:marLeft w:val="0"/>
          <w:marRight w:val="0"/>
          <w:marTop w:val="0"/>
          <w:marBottom w:val="0"/>
          <w:divBdr>
            <w:top w:val="none" w:sz="0" w:space="0" w:color="auto"/>
            <w:left w:val="none" w:sz="0" w:space="0" w:color="auto"/>
            <w:bottom w:val="none" w:sz="0" w:space="0" w:color="auto"/>
            <w:right w:val="none" w:sz="0" w:space="0" w:color="auto"/>
          </w:divBdr>
        </w:div>
      </w:divsChild>
    </w:div>
    <w:div w:id="212734504">
      <w:bodyDiv w:val="1"/>
      <w:marLeft w:val="0"/>
      <w:marRight w:val="0"/>
      <w:marTop w:val="0"/>
      <w:marBottom w:val="0"/>
      <w:divBdr>
        <w:top w:val="none" w:sz="0" w:space="0" w:color="auto"/>
        <w:left w:val="none" w:sz="0" w:space="0" w:color="auto"/>
        <w:bottom w:val="none" w:sz="0" w:space="0" w:color="auto"/>
        <w:right w:val="none" w:sz="0" w:space="0" w:color="auto"/>
      </w:divBdr>
    </w:div>
    <w:div w:id="627123879">
      <w:bodyDiv w:val="1"/>
      <w:marLeft w:val="0"/>
      <w:marRight w:val="0"/>
      <w:marTop w:val="0"/>
      <w:marBottom w:val="0"/>
      <w:divBdr>
        <w:top w:val="none" w:sz="0" w:space="0" w:color="auto"/>
        <w:left w:val="none" w:sz="0" w:space="0" w:color="auto"/>
        <w:bottom w:val="none" w:sz="0" w:space="0" w:color="auto"/>
        <w:right w:val="none" w:sz="0" w:space="0" w:color="auto"/>
      </w:divBdr>
    </w:div>
    <w:div w:id="913782697">
      <w:bodyDiv w:val="1"/>
      <w:marLeft w:val="0"/>
      <w:marRight w:val="0"/>
      <w:marTop w:val="0"/>
      <w:marBottom w:val="0"/>
      <w:divBdr>
        <w:top w:val="none" w:sz="0" w:space="0" w:color="auto"/>
        <w:left w:val="none" w:sz="0" w:space="0" w:color="auto"/>
        <w:bottom w:val="none" w:sz="0" w:space="0" w:color="auto"/>
        <w:right w:val="none" w:sz="0" w:space="0" w:color="auto"/>
      </w:divBdr>
      <w:divsChild>
        <w:div w:id="690031558">
          <w:marLeft w:val="0"/>
          <w:marRight w:val="0"/>
          <w:marTop w:val="0"/>
          <w:marBottom w:val="0"/>
          <w:divBdr>
            <w:top w:val="none" w:sz="0" w:space="0" w:color="auto"/>
            <w:left w:val="none" w:sz="0" w:space="0" w:color="auto"/>
            <w:bottom w:val="none" w:sz="0" w:space="0" w:color="auto"/>
            <w:right w:val="none" w:sz="0" w:space="0" w:color="auto"/>
          </w:divBdr>
        </w:div>
      </w:divsChild>
    </w:div>
    <w:div w:id="1047220010">
      <w:bodyDiv w:val="1"/>
      <w:marLeft w:val="0"/>
      <w:marRight w:val="0"/>
      <w:marTop w:val="0"/>
      <w:marBottom w:val="0"/>
      <w:divBdr>
        <w:top w:val="none" w:sz="0" w:space="0" w:color="auto"/>
        <w:left w:val="none" w:sz="0" w:space="0" w:color="auto"/>
        <w:bottom w:val="none" w:sz="0" w:space="0" w:color="auto"/>
        <w:right w:val="none" w:sz="0" w:space="0" w:color="auto"/>
      </w:divBdr>
      <w:divsChild>
        <w:div w:id="66349172">
          <w:marLeft w:val="0"/>
          <w:marRight w:val="0"/>
          <w:marTop w:val="0"/>
          <w:marBottom w:val="0"/>
          <w:divBdr>
            <w:top w:val="none" w:sz="0" w:space="0" w:color="auto"/>
            <w:left w:val="none" w:sz="0" w:space="0" w:color="auto"/>
            <w:bottom w:val="none" w:sz="0" w:space="0" w:color="auto"/>
            <w:right w:val="none" w:sz="0" w:space="0" w:color="auto"/>
          </w:divBdr>
        </w:div>
      </w:divsChild>
    </w:div>
    <w:div w:id="1272664793">
      <w:bodyDiv w:val="1"/>
      <w:marLeft w:val="0"/>
      <w:marRight w:val="0"/>
      <w:marTop w:val="0"/>
      <w:marBottom w:val="0"/>
      <w:divBdr>
        <w:top w:val="none" w:sz="0" w:space="0" w:color="auto"/>
        <w:left w:val="none" w:sz="0" w:space="0" w:color="auto"/>
        <w:bottom w:val="none" w:sz="0" w:space="0" w:color="auto"/>
        <w:right w:val="none" w:sz="0" w:space="0" w:color="auto"/>
      </w:divBdr>
    </w:div>
    <w:div w:id="1852984600">
      <w:bodyDiv w:val="1"/>
      <w:marLeft w:val="0"/>
      <w:marRight w:val="0"/>
      <w:marTop w:val="0"/>
      <w:marBottom w:val="0"/>
      <w:divBdr>
        <w:top w:val="none" w:sz="0" w:space="0" w:color="auto"/>
        <w:left w:val="none" w:sz="0" w:space="0" w:color="auto"/>
        <w:bottom w:val="none" w:sz="0" w:space="0" w:color="auto"/>
        <w:right w:val="none" w:sz="0" w:space="0" w:color="auto"/>
      </w:divBdr>
      <w:divsChild>
        <w:div w:id="83917724">
          <w:marLeft w:val="0"/>
          <w:marRight w:val="0"/>
          <w:marTop w:val="0"/>
          <w:marBottom w:val="0"/>
          <w:divBdr>
            <w:top w:val="none" w:sz="0" w:space="0" w:color="auto"/>
            <w:left w:val="none" w:sz="0" w:space="0" w:color="auto"/>
            <w:bottom w:val="none" w:sz="0" w:space="0" w:color="auto"/>
            <w:right w:val="none" w:sz="0" w:space="0" w:color="auto"/>
          </w:divBdr>
        </w:div>
        <w:div w:id="195655315">
          <w:marLeft w:val="0"/>
          <w:marRight w:val="0"/>
          <w:marTop w:val="0"/>
          <w:marBottom w:val="0"/>
          <w:divBdr>
            <w:top w:val="none" w:sz="0" w:space="0" w:color="auto"/>
            <w:left w:val="none" w:sz="0" w:space="0" w:color="auto"/>
            <w:bottom w:val="none" w:sz="0" w:space="0" w:color="auto"/>
            <w:right w:val="none" w:sz="0" w:space="0" w:color="auto"/>
          </w:divBdr>
        </w:div>
        <w:div w:id="397288378">
          <w:marLeft w:val="0"/>
          <w:marRight w:val="0"/>
          <w:marTop w:val="0"/>
          <w:marBottom w:val="0"/>
          <w:divBdr>
            <w:top w:val="none" w:sz="0" w:space="0" w:color="auto"/>
            <w:left w:val="none" w:sz="0" w:space="0" w:color="auto"/>
            <w:bottom w:val="none" w:sz="0" w:space="0" w:color="auto"/>
            <w:right w:val="none" w:sz="0" w:space="0" w:color="auto"/>
          </w:divBdr>
        </w:div>
        <w:div w:id="552692756">
          <w:marLeft w:val="0"/>
          <w:marRight w:val="0"/>
          <w:marTop w:val="0"/>
          <w:marBottom w:val="0"/>
          <w:divBdr>
            <w:top w:val="none" w:sz="0" w:space="0" w:color="auto"/>
            <w:left w:val="none" w:sz="0" w:space="0" w:color="auto"/>
            <w:bottom w:val="none" w:sz="0" w:space="0" w:color="auto"/>
            <w:right w:val="none" w:sz="0" w:space="0" w:color="auto"/>
          </w:divBdr>
        </w:div>
        <w:div w:id="557473531">
          <w:marLeft w:val="0"/>
          <w:marRight w:val="0"/>
          <w:marTop w:val="0"/>
          <w:marBottom w:val="0"/>
          <w:divBdr>
            <w:top w:val="none" w:sz="0" w:space="0" w:color="auto"/>
            <w:left w:val="none" w:sz="0" w:space="0" w:color="auto"/>
            <w:bottom w:val="none" w:sz="0" w:space="0" w:color="auto"/>
            <w:right w:val="none" w:sz="0" w:space="0" w:color="auto"/>
          </w:divBdr>
        </w:div>
        <w:div w:id="608899367">
          <w:marLeft w:val="0"/>
          <w:marRight w:val="0"/>
          <w:marTop w:val="0"/>
          <w:marBottom w:val="0"/>
          <w:divBdr>
            <w:top w:val="none" w:sz="0" w:space="0" w:color="auto"/>
            <w:left w:val="none" w:sz="0" w:space="0" w:color="auto"/>
            <w:bottom w:val="none" w:sz="0" w:space="0" w:color="auto"/>
            <w:right w:val="none" w:sz="0" w:space="0" w:color="auto"/>
          </w:divBdr>
        </w:div>
        <w:div w:id="622469793">
          <w:marLeft w:val="0"/>
          <w:marRight w:val="0"/>
          <w:marTop w:val="0"/>
          <w:marBottom w:val="0"/>
          <w:divBdr>
            <w:top w:val="none" w:sz="0" w:space="0" w:color="auto"/>
            <w:left w:val="none" w:sz="0" w:space="0" w:color="auto"/>
            <w:bottom w:val="none" w:sz="0" w:space="0" w:color="auto"/>
            <w:right w:val="none" w:sz="0" w:space="0" w:color="auto"/>
          </w:divBdr>
        </w:div>
        <w:div w:id="702439114">
          <w:marLeft w:val="0"/>
          <w:marRight w:val="0"/>
          <w:marTop w:val="0"/>
          <w:marBottom w:val="0"/>
          <w:divBdr>
            <w:top w:val="none" w:sz="0" w:space="0" w:color="auto"/>
            <w:left w:val="none" w:sz="0" w:space="0" w:color="auto"/>
            <w:bottom w:val="none" w:sz="0" w:space="0" w:color="auto"/>
            <w:right w:val="none" w:sz="0" w:space="0" w:color="auto"/>
          </w:divBdr>
        </w:div>
        <w:div w:id="728847349">
          <w:marLeft w:val="0"/>
          <w:marRight w:val="0"/>
          <w:marTop w:val="0"/>
          <w:marBottom w:val="0"/>
          <w:divBdr>
            <w:top w:val="none" w:sz="0" w:space="0" w:color="auto"/>
            <w:left w:val="none" w:sz="0" w:space="0" w:color="auto"/>
            <w:bottom w:val="none" w:sz="0" w:space="0" w:color="auto"/>
            <w:right w:val="none" w:sz="0" w:space="0" w:color="auto"/>
          </w:divBdr>
        </w:div>
        <w:div w:id="1066994650">
          <w:marLeft w:val="0"/>
          <w:marRight w:val="0"/>
          <w:marTop w:val="0"/>
          <w:marBottom w:val="0"/>
          <w:divBdr>
            <w:top w:val="none" w:sz="0" w:space="0" w:color="auto"/>
            <w:left w:val="none" w:sz="0" w:space="0" w:color="auto"/>
            <w:bottom w:val="none" w:sz="0" w:space="0" w:color="auto"/>
            <w:right w:val="none" w:sz="0" w:space="0" w:color="auto"/>
          </w:divBdr>
        </w:div>
        <w:div w:id="1117484393">
          <w:marLeft w:val="0"/>
          <w:marRight w:val="0"/>
          <w:marTop w:val="0"/>
          <w:marBottom w:val="0"/>
          <w:divBdr>
            <w:top w:val="none" w:sz="0" w:space="0" w:color="auto"/>
            <w:left w:val="none" w:sz="0" w:space="0" w:color="auto"/>
            <w:bottom w:val="none" w:sz="0" w:space="0" w:color="auto"/>
            <w:right w:val="none" w:sz="0" w:space="0" w:color="auto"/>
          </w:divBdr>
        </w:div>
        <w:div w:id="1319575256">
          <w:marLeft w:val="0"/>
          <w:marRight w:val="0"/>
          <w:marTop w:val="0"/>
          <w:marBottom w:val="0"/>
          <w:divBdr>
            <w:top w:val="none" w:sz="0" w:space="0" w:color="auto"/>
            <w:left w:val="none" w:sz="0" w:space="0" w:color="auto"/>
            <w:bottom w:val="none" w:sz="0" w:space="0" w:color="auto"/>
            <w:right w:val="none" w:sz="0" w:space="0" w:color="auto"/>
          </w:divBdr>
        </w:div>
        <w:div w:id="1445953413">
          <w:marLeft w:val="0"/>
          <w:marRight w:val="0"/>
          <w:marTop w:val="0"/>
          <w:marBottom w:val="0"/>
          <w:divBdr>
            <w:top w:val="none" w:sz="0" w:space="0" w:color="auto"/>
            <w:left w:val="none" w:sz="0" w:space="0" w:color="auto"/>
            <w:bottom w:val="none" w:sz="0" w:space="0" w:color="auto"/>
            <w:right w:val="none" w:sz="0" w:space="0" w:color="auto"/>
          </w:divBdr>
        </w:div>
        <w:div w:id="1875147881">
          <w:marLeft w:val="0"/>
          <w:marRight w:val="0"/>
          <w:marTop w:val="0"/>
          <w:marBottom w:val="0"/>
          <w:divBdr>
            <w:top w:val="none" w:sz="0" w:space="0" w:color="auto"/>
            <w:left w:val="none" w:sz="0" w:space="0" w:color="auto"/>
            <w:bottom w:val="none" w:sz="0" w:space="0" w:color="auto"/>
            <w:right w:val="none" w:sz="0" w:space="0" w:color="auto"/>
          </w:divBdr>
        </w:div>
        <w:div w:id="1932734432">
          <w:marLeft w:val="0"/>
          <w:marRight w:val="0"/>
          <w:marTop w:val="0"/>
          <w:marBottom w:val="0"/>
          <w:divBdr>
            <w:top w:val="none" w:sz="0" w:space="0" w:color="auto"/>
            <w:left w:val="none" w:sz="0" w:space="0" w:color="auto"/>
            <w:bottom w:val="none" w:sz="0" w:space="0" w:color="auto"/>
            <w:right w:val="none" w:sz="0" w:space="0" w:color="auto"/>
          </w:divBdr>
        </w:div>
        <w:div w:id="2084251853">
          <w:marLeft w:val="0"/>
          <w:marRight w:val="0"/>
          <w:marTop w:val="0"/>
          <w:marBottom w:val="0"/>
          <w:divBdr>
            <w:top w:val="none" w:sz="0" w:space="0" w:color="auto"/>
            <w:left w:val="none" w:sz="0" w:space="0" w:color="auto"/>
            <w:bottom w:val="none" w:sz="0" w:space="0" w:color="auto"/>
            <w:right w:val="none" w:sz="0" w:space="0" w:color="auto"/>
          </w:divBdr>
        </w:div>
        <w:div w:id="2147308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7E55C-2D2D-4C40-B964-838F96AE570D}">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817B-A52D-433E-A729-CC24B70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Template>
  <TotalTime>10</TotalTime>
  <Pages>2</Pages>
  <Words>2564</Words>
  <Characters>1462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subject/>
  <dc:creator>Lintec</dc:creator>
  <cp:keywords/>
  <dc:description/>
  <cp:lastModifiedBy>rutvisk@savivaldybe.lan</cp:lastModifiedBy>
  <cp:revision>3</cp:revision>
  <cp:lastPrinted>2022-09-02T13:20:00Z</cp:lastPrinted>
  <dcterms:created xsi:type="dcterms:W3CDTF">2022-09-07T06:51:00Z</dcterms:created>
  <dcterms:modified xsi:type="dcterms:W3CDTF">2022-09-08T10:43:00Z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064c5179-8385-41f8-b9e5-d182cc8ef003</vt:lpwstr>
  </property>
</Properties>
</file>