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E5ED" w14:textId="4F7DBE0A" w:rsidR="00A20EF3" w:rsidRDefault="00363BDA" w:rsidP="00A20EF3">
      <w:pPr>
        <w:pStyle w:val="Pavadinimas"/>
        <w:rPr>
          <w:szCs w:val="28"/>
        </w:rPr>
      </w:pPr>
      <w:r>
        <w:rPr>
          <w:szCs w:val="28"/>
        </w:rPr>
        <w:t>8</w:t>
      </w:r>
      <w:r w:rsidR="00A20EF3" w:rsidRPr="008B4F36">
        <w:rPr>
          <w:szCs w:val="28"/>
        </w:rPr>
        <w:t xml:space="preserve"> POSĖDIS</w:t>
      </w:r>
    </w:p>
    <w:p w14:paraId="2DA4D928" w14:textId="77777777" w:rsidR="00D84A73" w:rsidRDefault="00D84A73" w:rsidP="00A20EF3">
      <w:pPr>
        <w:pStyle w:val="Pavadinimas"/>
        <w:rPr>
          <w:szCs w:val="28"/>
        </w:rPr>
      </w:pPr>
    </w:p>
    <w:p w14:paraId="3AB2860A" w14:textId="77777777" w:rsidR="00D84A73" w:rsidRPr="00D84A73" w:rsidRDefault="00D84A73" w:rsidP="00D84A73">
      <w:pPr>
        <w:jc w:val="center"/>
        <w:rPr>
          <w:rFonts w:ascii="Times New Roman" w:hAnsi="Times New Roman"/>
          <w:b/>
          <w:sz w:val="24"/>
          <w:szCs w:val="24"/>
        </w:rPr>
      </w:pPr>
      <w:r w:rsidRPr="00D84A73">
        <w:rPr>
          <w:rFonts w:ascii="Times New Roman" w:hAnsi="Times New Roman"/>
          <w:b/>
          <w:sz w:val="24"/>
          <w:szCs w:val="24"/>
        </w:rPr>
        <w:t>SPRENDIMAS</w:t>
      </w:r>
    </w:p>
    <w:p w14:paraId="6DCCF244" w14:textId="03A4B55D" w:rsidR="00D84A73" w:rsidRPr="00D84A73" w:rsidRDefault="00D84A73" w:rsidP="00D84A73">
      <w:pPr>
        <w:jc w:val="center"/>
        <w:rPr>
          <w:rFonts w:ascii="Times New Roman" w:hAnsi="Times New Roman"/>
          <w:b/>
          <w:sz w:val="24"/>
          <w:szCs w:val="24"/>
        </w:rPr>
      </w:pPr>
      <w:bookmarkStart w:id="0" w:name="_Hlk103156107"/>
      <w:bookmarkStart w:id="1" w:name="_Hlk100645493"/>
      <w:r w:rsidRPr="00D84A73">
        <w:rPr>
          <w:rFonts w:ascii="Times New Roman" w:hAnsi="Times New Roman"/>
          <w:b/>
          <w:sz w:val="24"/>
          <w:szCs w:val="24"/>
        </w:rPr>
        <w:t>DĖL GATVĖVARDŽIŲ UŽLIEDŽIŲ SENIŪNIJO</w:t>
      </w:r>
      <w:r w:rsidR="00932A58">
        <w:rPr>
          <w:rFonts w:ascii="Times New Roman" w:hAnsi="Times New Roman"/>
          <w:b/>
          <w:sz w:val="24"/>
          <w:szCs w:val="24"/>
        </w:rPr>
        <w:t>JE</w:t>
      </w:r>
      <w:r w:rsidRPr="00D84A73">
        <w:rPr>
          <w:rFonts w:ascii="Times New Roman" w:hAnsi="Times New Roman"/>
          <w:b/>
          <w:sz w:val="24"/>
          <w:szCs w:val="24"/>
        </w:rPr>
        <w:t xml:space="preserve"> SUTEIKIMO</w:t>
      </w:r>
    </w:p>
    <w:bookmarkEnd w:id="0"/>
    <w:p w14:paraId="6A77033A" w14:textId="77777777" w:rsidR="00D84A73" w:rsidRPr="00D84A73" w:rsidRDefault="00D84A73" w:rsidP="00D84A73">
      <w:pPr>
        <w:spacing w:line="360" w:lineRule="auto"/>
        <w:jc w:val="center"/>
        <w:rPr>
          <w:rFonts w:ascii="Times New Roman" w:hAnsi="Times New Roman"/>
          <w:sz w:val="24"/>
          <w:szCs w:val="24"/>
        </w:rPr>
      </w:pPr>
    </w:p>
    <w:bookmarkEnd w:id="1"/>
    <w:p w14:paraId="72C3B0E4" w14:textId="6B6DC03B" w:rsidR="00D84A73" w:rsidRPr="00D84A73" w:rsidRDefault="00D84A73" w:rsidP="00D84A73">
      <w:pPr>
        <w:jc w:val="center"/>
        <w:rPr>
          <w:rFonts w:ascii="Times New Roman" w:hAnsi="Times New Roman"/>
          <w:sz w:val="24"/>
          <w:szCs w:val="24"/>
        </w:rPr>
      </w:pPr>
      <w:r w:rsidRPr="00D84A73">
        <w:rPr>
          <w:rFonts w:ascii="Times New Roman" w:hAnsi="Times New Roman"/>
          <w:sz w:val="24"/>
          <w:szCs w:val="24"/>
        </w:rPr>
        <w:t>2022 m. rugsėjo 22 d. Nr. TS-</w:t>
      </w:r>
      <w:r w:rsidR="009114B4">
        <w:rPr>
          <w:rFonts w:ascii="Times New Roman" w:hAnsi="Times New Roman"/>
          <w:sz w:val="24"/>
          <w:szCs w:val="24"/>
        </w:rPr>
        <w:t>323</w:t>
      </w:r>
    </w:p>
    <w:p w14:paraId="58661F73" w14:textId="77777777" w:rsidR="00D84A73" w:rsidRPr="00D84A73" w:rsidRDefault="00D84A73" w:rsidP="00D84A73">
      <w:pPr>
        <w:jc w:val="center"/>
        <w:rPr>
          <w:rFonts w:ascii="Times New Roman" w:hAnsi="Times New Roman"/>
          <w:sz w:val="24"/>
          <w:szCs w:val="24"/>
        </w:rPr>
      </w:pPr>
      <w:r w:rsidRPr="00D84A73">
        <w:rPr>
          <w:rFonts w:ascii="Times New Roman" w:hAnsi="Times New Roman"/>
          <w:sz w:val="24"/>
          <w:szCs w:val="24"/>
        </w:rPr>
        <w:t>Kaunas</w:t>
      </w:r>
    </w:p>
    <w:p w14:paraId="60D16C19" w14:textId="77777777" w:rsidR="00D84A73" w:rsidRPr="00D84A73" w:rsidRDefault="00D84A73" w:rsidP="00D84A73">
      <w:pPr>
        <w:spacing w:line="360" w:lineRule="auto"/>
        <w:ind w:firstLine="851"/>
        <w:jc w:val="both"/>
        <w:rPr>
          <w:rFonts w:ascii="Times New Roman" w:hAnsi="Times New Roman"/>
          <w:sz w:val="21"/>
          <w:szCs w:val="21"/>
        </w:rPr>
      </w:pPr>
    </w:p>
    <w:p w14:paraId="5D2CD572" w14:textId="77777777" w:rsidR="00D84A73" w:rsidRPr="00D84A73" w:rsidRDefault="00D84A73" w:rsidP="00D84A73">
      <w:pPr>
        <w:spacing w:line="360" w:lineRule="auto"/>
        <w:ind w:firstLine="851"/>
        <w:jc w:val="both"/>
        <w:rPr>
          <w:rFonts w:ascii="Times New Roman" w:hAnsi="Times New Roman"/>
          <w:sz w:val="21"/>
          <w:szCs w:val="21"/>
        </w:rPr>
      </w:pPr>
    </w:p>
    <w:p w14:paraId="1C055281" w14:textId="17D90E96" w:rsidR="00D84A73" w:rsidRPr="00D84A73" w:rsidRDefault="00D84A73" w:rsidP="00D84A73">
      <w:pPr>
        <w:spacing w:line="360" w:lineRule="auto"/>
        <w:ind w:firstLine="851"/>
        <w:jc w:val="both"/>
        <w:rPr>
          <w:rFonts w:ascii="Times New Roman" w:hAnsi="Times New Roman"/>
          <w:sz w:val="24"/>
          <w:szCs w:val="24"/>
        </w:rPr>
      </w:pPr>
      <w:r w:rsidRPr="00D84A73">
        <w:rPr>
          <w:rFonts w:ascii="Times New Roman" w:hAnsi="Times New Roman"/>
          <w:sz w:val="24"/>
          <w:szCs w:val="24"/>
        </w:rPr>
        <w:t>Vadovaudamasi Lietuvos Respublikos vietos savivaldos įstatymo 16 straipsnio 2 dalies 34 punktu, Lietuvos Respublikos teritorijos administracinių vienetų ir jų ribų įstatymo 9 straipsnio 2 dalimi, Pavadinimų gatvėms, pastatams, statiniams ir kitiems objektams suteikimo, keitimo ir įtraukimo į apskaitą tvarkos aprašu, patvirtintu Lietuvos Respublikos vidaus reikalų ministro 2011 m. sausio 25 d. įsakymu Nr. 1V-57 „</w:t>
      </w:r>
      <w:r w:rsidRPr="00D84A73">
        <w:rPr>
          <w:rFonts w:ascii="Times New Roman" w:hAnsi="Times New Roman"/>
          <w:bCs/>
          <w:sz w:val="24"/>
          <w:szCs w:val="24"/>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D84A73">
        <w:rPr>
          <w:rFonts w:ascii="Times New Roman" w:hAnsi="Times New Roman"/>
          <w:sz w:val="24"/>
          <w:szCs w:val="24"/>
        </w:rPr>
        <w:t xml:space="preserve"> atsižvelgdama į Užliedžių seniūnijos 2022 m. liepos 27 d. raštą Nr. UŽSD-314 „Dėl gatvėvardžių suteikimo“ ir seniūnaičių sueigos 2022 m. liepos 26 d. protokolą Nr. T5-5, V</w:t>
      </w:r>
      <w:r w:rsidRPr="00D84A73">
        <w:rPr>
          <w:rFonts w:ascii="Times New Roman" w:hAnsi="Times New Roman" w:hint="eastAsia"/>
          <w:sz w:val="24"/>
          <w:szCs w:val="24"/>
        </w:rPr>
        <w:t>Į</w:t>
      </w:r>
      <w:r w:rsidRPr="00D84A73">
        <w:rPr>
          <w:rFonts w:ascii="Times New Roman" w:hAnsi="Times New Roman"/>
          <w:sz w:val="24"/>
          <w:szCs w:val="24"/>
        </w:rPr>
        <w:t xml:space="preserve"> Registr</w:t>
      </w:r>
      <w:r w:rsidRPr="00D84A73">
        <w:rPr>
          <w:rFonts w:ascii="Times New Roman" w:hAnsi="Times New Roman" w:hint="eastAsia"/>
          <w:sz w:val="24"/>
          <w:szCs w:val="24"/>
        </w:rPr>
        <w:t>ų</w:t>
      </w:r>
      <w:r w:rsidRPr="00D84A73">
        <w:rPr>
          <w:rFonts w:ascii="Times New Roman" w:hAnsi="Times New Roman"/>
          <w:sz w:val="24"/>
          <w:szCs w:val="24"/>
        </w:rPr>
        <w:t xml:space="preserve"> centro Adres</w:t>
      </w:r>
      <w:r w:rsidRPr="00D84A73">
        <w:rPr>
          <w:rFonts w:ascii="Times New Roman" w:hAnsi="Times New Roman" w:hint="eastAsia"/>
          <w:sz w:val="24"/>
          <w:szCs w:val="24"/>
        </w:rPr>
        <w:t>ų</w:t>
      </w:r>
      <w:r w:rsidRPr="00D84A73">
        <w:rPr>
          <w:rFonts w:ascii="Times New Roman" w:hAnsi="Times New Roman"/>
          <w:sz w:val="24"/>
          <w:szCs w:val="24"/>
        </w:rPr>
        <w:t xml:space="preserve"> registro departamento 2017 m. rugs</w:t>
      </w:r>
      <w:r w:rsidRPr="00D84A73">
        <w:rPr>
          <w:rFonts w:ascii="Times New Roman" w:hAnsi="Times New Roman" w:hint="eastAsia"/>
          <w:sz w:val="24"/>
          <w:szCs w:val="24"/>
        </w:rPr>
        <w:t>ė</w:t>
      </w:r>
      <w:r w:rsidRPr="00D84A73">
        <w:rPr>
          <w:rFonts w:ascii="Times New Roman" w:hAnsi="Times New Roman"/>
          <w:sz w:val="24"/>
          <w:szCs w:val="24"/>
        </w:rPr>
        <w:t>jo 15 d. rašt</w:t>
      </w:r>
      <w:r w:rsidRPr="00D84A73">
        <w:rPr>
          <w:rFonts w:ascii="Times New Roman" w:hAnsi="Times New Roman" w:hint="eastAsia"/>
          <w:sz w:val="24"/>
          <w:szCs w:val="24"/>
        </w:rPr>
        <w:t>ą</w:t>
      </w:r>
      <w:r w:rsidRPr="00D84A73">
        <w:rPr>
          <w:rFonts w:ascii="Times New Roman" w:hAnsi="Times New Roman"/>
          <w:sz w:val="24"/>
          <w:szCs w:val="24"/>
        </w:rPr>
        <w:t xml:space="preserve"> Nr. (1.1.30.)s-7862 „D</w:t>
      </w:r>
      <w:r w:rsidRPr="00D84A73">
        <w:rPr>
          <w:rFonts w:ascii="Times New Roman" w:hAnsi="Times New Roman" w:hint="eastAsia"/>
          <w:sz w:val="24"/>
          <w:szCs w:val="24"/>
        </w:rPr>
        <w:t>ė</w:t>
      </w:r>
      <w:r w:rsidRPr="00D84A73">
        <w:rPr>
          <w:rFonts w:ascii="Times New Roman" w:hAnsi="Times New Roman"/>
          <w:sz w:val="24"/>
          <w:szCs w:val="24"/>
        </w:rPr>
        <w:t>l seni</w:t>
      </w:r>
      <w:r w:rsidRPr="00D84A73">
        <w:rPr>
          <w:rFonts w:ascii="Times New Roman" w:hAnsi="Times New Roman" w:hint="eastAsia"/>
          <w:sz w:val="24"/>
          <w:szCs w:val="24"/>
        </w:rPr>
        <w:t>ū</w:t>
      </w:r>
      <w:r w:rsidRPr="00D84A73">
        <w:rPr>
          <w:rFonts w:ascii="Times New Roman" w:hAnsi="Times New Roman"/>
          <w:sz w:val="24"/>
          <w:szCs w:val="24"/>
        </w:rPr>
        <w:t>nij</w:t>
      </w:r>
      <w:r w:rsidRPr="00D84A73">
        <w:rPr>
          <w:rFonts w:ascii="Times New Roman" w:hAnsi="Times New Roman" w:hint="eastAsia"/>
          <w:sz w:val="24"/>
          <w:szCs w:val="24"/>
        </w:rPr>
        <w:t>ų</w:t>
      </w:r>
      <w:r w:rsidRPr="00D84A73">
        <w:rPr>
          <w:rFonts w:ascii="Times New Roman" w:hAnsi="Times New Roman"/>
          <w:sz w:val="24"/>
          <w:szCs w:val="24"/>
        </w:rPr>
        <w:t xml:space="preserve"> aptarnaujam</w:t>
      </w:r>
      <w:r w:rsidRPr="00D84A73">
        <w:rPr>
          <w:rFonts w:ascii="Times New Roman" w:hAnsi="Times New Roman" w:hint="eastAsia"/>
          <w:sz w:val="24"/>
          <w:szCs w:val="24"/>
        </w:rPr>
        <w:t>ų</w:t>
      </w:r>
      <w:r w:rsidRPr="00D84A73">
        <w:rPr>
          <w:rFonts w:ascii="Times New Roman" w:hAnsi="Times New Roman"/>
          <w:sz w:val="24"/>
          <w:szCs w:val="24"/>
        </w:rPr>
        <w:t xml:space="preserve"> teritorij</w:t>
      </w:r>
      <w:r w:rsidRPr="00D84A73">
        <w:rPr>
          <w:rFonts w:ascii="Times New Roman" w:hAnsi="Times New Roman" w:hint="eastAsia"/>
          <w:sz w:val="24"/>
          <w:szCs w:val="24"/>
        </w:rPr>
        <w:t>ų</w:t>
      </w:r>
      <w:r w:rsidRPr="00D84A73">
        <w:rPr>
          <w:rFonts w:ascii="Times New Roman" w:hAnsi="Times New Roman"/>
          <w:sz w:val="24"/>
          <w:szCs w:val="24"/>
        </w:rPr>
        <w:t xml:space="preserve"> rib</w:t>
      </w:r>
      <w:r w:rsidRPr="00D84A73">
        <w:rPr>
          <w:rFonts w:ascii="Times New Roman" w:hAnsi="Times New Roman" w:hint="eastAsia"/>
          <w:sz w:val="24"/>
          <w:szCs w:val="24"/>
        </w:rPr>
        <w:t>ų</w:t>
      </w:r>
      <w:r w:rsidRPr="00D84A73">
        <w:rPr>
          <w:rFonts w:ascii="Times New Roman" w:hAnsi="Times New Roman"/>
          <w:sz w:val="24"/>
          <w:szCs w:val="24"/>
        </w:rPr>
        <w:t xml:space="preserve"> nustatymo ir pakeitimo“, Pavadinim</w:t>
      </w:r>
      <w:r w:rsidRPr="00D84A73">
        <w:rPr>
          <w:rFonts w:ascii="Times New Roman" w:hAnsi="Times New Roman" w:hint="eastAsia"/>
          <w:sz w:val="24"/>
          <w:szCs w:val="24"/>
        </w:rPr>
        <w:t>ų</w:t>
      </w:r>
      <w:r w:rsidRPr="00D84A73">
        <w:rPr>
          <w:rFonts w:ascii="Times New Roman" w:hAnsi="Times New Roman"/>
          <w:sz w:val="24"/>
          <w:szCs w:val="24"/>
        </w:rPr>
        <w:t xml:space="preserve"> sumanymo ir atminimo </w:t>
      </w:r>
      <w:r w:rsidRPr="00D84A73">
        <w:rPr>
          <w:rFonts w:ascii="Times New Roman" w:hAnsi="Times New Roman" w:hint="eastAsia"/>
          <w:sz w:val="24"/>
          <w:szCs w:val="24"/>
        </w:rPr>
        <w:t>į</w:t>
      </w:r>
      <w:r w:rsidRPr="00D84A73">
        <w:rPr>
          <w:rFonts w:ascii="Times New Roman" w:hAnsi="Times New Roman"/>
          <w:sz w:val="24"/>
          <w:szCs w:val="24"/>
        </w:rPr>
        <w:t>amžinimo Kauno rajone komisijos 2022 m. rugpjūčio 16 d. protokolą Nr. 7, 2022 m. rugsėjo 5 d. protokolą Nr. 8, Kauno rajono savivaldybės taryba  n u s p r e n d ž i a:</w:t>
      </w:r>
    </w:p>
    <w:p w14:paraId="31593744" w14:textId="228AB626" w:rsidR="00D84A73" w:rsidRPr="00D84A73" w:rsidRDefault="00D84A73" w:rsidP="00B853F4">
      <w:pPr>
        <w:spacing w:line="360" w:lineRule="auto"/>
        <w:ind w:firstLine="851"/>
        <w:jc w:val="both"/>
        <w:rPr>
          <w:rFonts w:ascii="Times New Roman" w:hAnsi="Times New Roman"/>
          <w:sz w:val="24"/>
          <w:szCs w:val="24"/>
        </w:rPr>
      </w:pPr>
      <w:bookmarkStart w:id="2" w:name="_Hlk100647403"/>
      <w:r w:rsidRPr="00D84A73">
        <w:rPr>
          <w:rFonts w:ascii="Times New Roman" w:hAnsi="Times New Roman"/>
          <w:sz w:val="24"/>
          <w:szCs w:val="24"/>
        </w:rPr>
        <w:t xml:space="preserve">Suteikti </w:t>
      </w:r>
      <w:proofErr w:type="spellStart"/>
      <w:r w:rsidRPr="00D84A73">
        <w:rPr>
          <w:rFonts w:ascii="Times New Roman" w:hAnsi="Times New Roman"/>
          <w:sz w:val="24"/>
          <w:szCs w:val="24"/>
        </w:rPr>
        <w:t>gatvėvardžius</w:t>
      </w:r>
      <w:proofErr w:type="spellEnd"/>
      <w:r w:rsidRPr="00D84A73">
        <w:rPr>
          <w:rFonts w:ascii="Times New Roman" w:hAnsi="Times New Roman"/>
          <w:sz w:val="24"/>
          <w:szCs w:val="24"/>
        </w:rPr>
        <w:t>:</w:t>
      </w:r>
      <w:bookmarkStart w:id="3" w:name="_Hlk111203991"/>
    </w:p>
    <w:p w14:paraId="46A9EE50" w14:textId="77777777" w:rsidR="00D84A73" w:rsidRPr="00D84A73" w:rsidRDefault="00D84A73" w:rsidP="00D84A73">
      <w:pPr>
        <w:spacing w:line="360" w:lineRule="auto"/>
        <w:ind w:firstLine="851"/>
        <w:jc w:val="both"/>
        <w:rPr>
          <w:rFonts w:ascii="Times New Roman" w:hAnsi="Times New Roman"/>
          <w:sz w:val="24"/>
          <w:szCs w:val="24"/>
        </w:rPr>
      </w:pPr>
      <w:r w:rsidRPr="00D84A73">
        <w:rPr>
          <w:rFonts w:ascii="Times New Roman" w:hAnsi="Times New Roman"/>
          <w:sz w:val="24"/>
          <w:szCs w:val="24"/>
        </w:rPr>
        <w:t>6. Užliedžių sen., Giraitės k. – Bažnyčios g. (6 priedas).</w:t>
      </w:r>
    </w:p>
    <w:bookmarkEnd w:id="2"/>
    <w:bookmarkEnd w:id="3"/>
    <w:p w14:paraId="00285F43" w14:textId="77777777" w:rsidR="00D84A73" w:rsidRPr="00D84A73" w:rsidRDefault="00D84A73" w:rsidP="00D84A73">
      <w:pPr>
        <w:tabs>
          <w:tab w:val="left" w:pos="1418"/>
        </w:tabs>
        <w:spacing w:line="360" w:lineRule="auto"/>
        <w:ind w:firstLine="851"/>
        <w:jc w:val="both"/>
        <w:rPr>
          <w:rFonts w:ascii="Times New Roman" w:hAnsi="Times New Roman"/>
          <w:sz w:val="24"/>
          <w:szCs w:val="24"/>
        </w:rPr>
      </w:pPr>
      <w:r w:rsidRPr="00D84A73">
        <w:rPr>
          <w:rFonts w:ascii="Times New Roman" w:hAnsi="Times New Roman"/>
          <w:sz w:val="24"/>
          <w:szCs w:val="24"/>
        </w:rPr>
        <w:t>Šis sprendimas gali būti skundžiamas savo pasirinkimu Lietuvos Respublikos administracinių ginčų komisijos Kauno apygardos skyriui (Laisvės al. 36, 44240 Kaunas) Lietuvos Respublikos ikiteisminio administracinių ginčų nagrinėjimo tvarkos įstatymo nustatyta tvarka arba Regionų apygardos administracinio teismo Kauno rūmams (A. Mickevičiaus g. 8A, 44312 Kaunas) Lietuvos Respublikos administracinių bylų teisenos įstatymo nustatyta tvarka per vieną mėnesį nuo šio sprendimo paskelbimo arba įteikimo suinteresuotam asmeniui dienos.</w:t>
      </w:r>
    </w:p>
    <w:p w14:paraId="27DB4BE8" w14:textId="77777777" w:rsidR="00D84A73" w:rsidRPr="00D84A73" w:rsidRDefault="00D84A73" w:rsidP="00D84A73">
      <w:pPr>
        <w:tabs>
          <w:tab w:val="left" w:pos="993"/>
        </w:tabs>
        <w:spacing w:line="360" w:lineRule="auto"/>
        <w:ind w:firstLine="851"/>
        <w:jc w:val="both"/>
        <w:rPr>
          <w:rFonts w:ascii="Times New Roman" w:hAnsi="Times New Roman"/>
          <w:sz w:val="24"/>
          <w:szCs w:val="24"/>
        </w:rPr>
      </w:pPr>
    </w:p>
    <w:p w14:paraId="22FBD076" w14:textId="77777777" w:rsidR="00D84A73" w:rsidRPr="00D84A73" w:rsidRDefault="00D84A73" w:rsidP="00D84A73">
      <w:pPr>
        <w:tabs>
          <w:tab w:val="left" w:pos="993"/>
        </w:tabs>
        <w:spacing w:line="360" w:lineRule="auto"/>
        <w:ind w:firstLine="851"/>
        <w:jc w:val="both"/>
        <w:rPr>
          <w:rFonts w:ascii="Times New Roman" w:hAnsi="Times New Roman"/>
          <w:sz w:val="24"/>
          <w:szCs w:val="24"/>
        </w:rPr>
      </w:pPr>
    </w:p>
    <w:p w14:paraId="3179042D" w14:textId="083862C6" w:rsidR="00D84A73" w:rsidRPr="00D84A73" w:rsidRDefault="00D84A73" w:rsidP="00D84A73">
      <w:pPr>
        <w:tabs>
          <w:tab w:val="left" w:pos="993"/>
        </w:tabs>
        <w:spacing w:line="360" w:lineRule="auto"/>
        <w:jc w:val="both"/>
        <w:rPr>
          <w:rFonts w:ascii="Times New Roman" w:hAnsi="Times New Roman"/>
          <w:sz w:val="24"/>
          <w:szCs w:val="24"/>
        </w:rPr>
      </w:pPr>
      <w:r w:rsidRPr="00D84A73">
        <w:rPr>
          <w:rFonts w:ascii="Times New Roman" w:hAnsi="Times New Roman"/>
          <w:sz w:val="24"/>
          <w:szCs w:val="24"/>
        </w:rPr>
        <w:t>Savivaldybės meras</w:t>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t xml:space="preserve"> Valerijus Makūnas</w:t>
      </w:r>
    </w:p>
    <w:p w14:paraId="0AA20CDD" w14:textId="77777777" w:rsidR="00D84A73" w:rsidRPr="00D84A73" w:rsidRDefault="00D84A73" w:rsidP="00D84A73">
      <w:pPr>
        <w:spacing w:line="360" w:lineRule="auto"/>
        <w:ind w:firstLine="851"/>
        <w:jc w:val="both"/>
        <w:rPr>
          <w:rFonts w:ascii="Times New Roman" w:hAnsi="Times New Roman"/>
          <w:sz w:val="24"/>
          <w:szCs w:val="24"/>
        </w:rPr>
      </w:pPr>
    </w:p>
    <w:p w14:paraId="05D43DF3" w14:textId="77777777" w:rsidR="00D84A73" w:rsidRPr="00D84A73" w:rsidRDefault="00D84A73" w:rsidP="00D84A73">
      <w:pPr>
        <w:rPr>
          <w:rFonts w:ascii="Times New Roman" w:hAnsi="Times New Roman"/>
          <w:sz w:val="24"/>
          <w:szCs w:val="24"/>
        </w:rPr>
      </w:pPr>
    </w:p>
    <w:p w14:paraId="3A594794" w14:textId="77777777" w:rsidR="00D84A73" w:rsidRPr="00D84A73" w:rsidRDefault="00D84A73" w:rsidP="00D84A73">
      <w:pPr>
        <w:rPr>
          <w:rFonts w:ascii="Times New Roman" w:hAnsi="Times New Roman"/>
          <w:sz w:val="24"/>
          <w:szCs w:val="24"/>
        </w:rPr>
      </w:pPr>
    </w:p>
    <w:p w14:paraId="0E1BCA5E" w14:textId="77777777" w:rsidR="00D84A73" w:rsidRPr="00D84A73" w:rsidRDefault="00D84A73" w:rsidP="00D84A73">
      <w:pPr>
        <w:rPr>
          <w:rFonts w:ascii="Times New Roman" w:hAnsi="Times New Roman"/>
          <w:sz w:val="24"/>
          <w:szCs w:val="24"/>
        </w:rPr>
      </w:pPr>
    </w:p>
    <w:p w14:paraId="5B2F2434" w14:textId="77777777" w:rsidR="00D84A73" w:rsidRPr="00D84A73" w:rsidRDefault="00D84A73" w:rsidP="00D84A73">
      <w:pPr>
        <w:rPr>
          <w:rFonts w:ascii="Times New Roman" w:hAnsi="Times New Roman"/>
          <w:sz w:val="24"/>
          <w:szCs w:val="24"/>
        </w:rPr>
      </w:pPr>
    </w:p>
    <w:p w14:paraId="3A8CD79A" w14:textId="77777777" w:rsidR="00D84A73" w:rsidRPr="00D84A73" w:rsidRDefault="00D84A73" w:rsidP="00D84A73">
      <w:pPr>
        <w:rPr>
          <w:rFonts w:ascii="Times New Roman" w:hAnsi="Times New Roman"/>
          <w:sz w:val="24"/>
          <w:szCs w:val="24"/>
        </w:rPr>
      </w:pPr>
    </w:p>
    <w:p w14:paraId="4837FA53" w14:textId="77777777" w:rsidR="00D84A73" w:rsidRPr="00D84A73" w:rsidRDefault="00D84A73" w:rsidP="00D84A73">
      <w:pPr>
        <w:rPr>
          <w:rFonts w:ascii="Times New Roman" w:hAnsi="Times New Roman"/>
          <w:sz w:val="24"/>
          <w:szCs w:val="24"/>
        </w:rPr>
      </w:pPr>
    </w:p>
    <w:p w14:paraId="268B11A7" w14:textId="77777777" w:rsidR="00D84A73" w:rsidRPr="00D84A73" w:rsidRDefault="00D84A73" w:rsidP="00D84A73">
      <w:pPr>
        <w:rPr>
          <w:rFonts w:ascii="Times New Roman" w:hAnsi="Times New Roman"/>
          <w:sz w:val="24"/>
          <w:szCs w:val="24"/>
        </w:rPr>
      </w:pPr>
    </w:p>
    <w:p w14:paraId="403102CB" w14:textId="77777777" w:rsidR="00D84A73" w:rsidRPr="00D84A73" w:rsidRDefault="00D84A73" w:rsidP="00D84A73">
      <w:pPr>
        <w:rPr>
          <w:rFonts w:ascii="Times New Roman" w:hAnsi="Times New Roman"/>
          <w:sz w:val="24"/>
          <w:szCs w:val="24"/>
        </w:rPr>
      </w:pPr>
    </w:p>
    <w:p w14:paraId="3344F865" w14:textId="77777777" w:rsidR="00D84A73" w:rsidRPr="00D84A73" w:rsidRDefault="00D84A73" w:rsidP="00D84A73">
      <w:pPr>
        <w:rPr>
          <w:rFonts w:ascii="Times New Roman" w:hAnsi="Times New Roman"/>
          <w:sz w:val="24"/>
          <w:szCs w:val="24"/>
        </w:rPr>
      </w:pPr>
    </w:p>
    <w:p w14:paraId="77F9FB94" w14:textId="77777777" w:rsidR="00D84A73" w:rsidRPr="00D84A73" w:rsidRDefault="00D84A73" w:rsidP="00D84A73">
      <w:pPr>
        <w:rPr>
          <w:rFonts w:ascii="Times New Roman" w:hAnsi="Times New Roman"/>
          <w:sz w:val="24"/>
          <w:szCs w:val="24"/>
        </w:rPr>
      </w:pPr>
    </w:p>
    <w:p w14:paraId="4C354225" w14:textId="77777777" w:rsidR="00D84A73" w:rsidRPr="00D84A73" w:rsidRDefault="00D84A73" w:rsidP="00D84A73">
      <w:pPr>
        <w:rPr>
          <w:rFonts w:ascii="Times New Roman" w:hAnsi="Times New Roman"/>
          <w:sz w:val="24"/>
          <w:szCs w:val="24"/>
        </w:rPr>
      </w:pPr>
    </w:p>
    <w:p w14:paraId="32375624" w14:textId="77777777" w:rsidR="00D84A73" w:rsidRPr="00D84A73" w:rsidRDefault="00D84A73" w:rsidP="00D84A73">
      <w:pPr>
        <w:rPr>
          <w:rFonts w:ascii="Times New Roman" w:hAnsi="Times New Roman"/>
          <w:sz w:val="24"/>
          <w:szCs w:val="24"/>
        </w:rPr>
      </w:pPr>
    </w:p>
    <w:p w14:paraId="0FF06E9C" w14:textId="77777777" w:rsidR="00D84A73" w:rsidRPr="00D84A73" w:rsidRDefault="00D84A73" w:rsidP="00D84A73">
      <w:pPr>
        <w:rPr>
          <w:rFonts w:ascii="Times New Roman" w:hAnsi="Times New Roman"/>
          <w:sz w:val="24"/>
          <w:szCs w:val="24"/>
        </w:rPr>
      </w:pPr>
    </w:p>
    <w:p w14:paraId="15D00DBF" w14:textId="77777777" w:rsidR="00D84A73" w:rsidRPr="00D84A73" w:rsidRDefault="00D84A73" w:rsidP="00D84A73">
      <w:pPr>
        <w:rPr>
          <w:rFonts w:ascii="Times New Roman" w:hAnsi="Times New Roman"/>
          <w:sz w:val="24"/>
          <w:szCs w:val="24"/>
        </w:rPr>
      </w:pPr>
    </w:p>
    <w:p w14:paraId="69AC1F44" w14:textId="77777777" w:rsidR="00D84A73" w:rsidRPr="00D84A73" w:rsidRDefault="00D84A73" w:rsidP="00D84A73">
      <w:pPr>
        <w:rPr>
          <w:rFonts w:ascii="Times New Roman" w:hAnsi="Times New Roman"/>
          <w:sz w:val="24"/>
          <w:szCs w:val="24"/>
        </w:rPr>
      </w:pPr>
    </w:p>
    <w:p w14:paraId="0B386D77" w14:textId="77777777" w:rsidR="00D84A73" w:rsidRPr="00D84A73" w:rsidRDefault="00D84A73" w:rsidP="00D84A73">
      <w:pPr>
        <w:rPr>
          <w:rFonts w:ascii="Times New Roman" w:hAnsi="Times New Roman"/>
          <w:sz w:val="24"/>
          <w:szCs w:val="24"/>
        </w:rPr>
      </w:pPr>
    </w:p>
    <w:p w14:paraId="0ECC2814" w14:textId="77777777" w:rsidR="00D84A73" w:rsidRPr="00D84A73" w:rsidRDefault="00D84A73" w:rsidP="00D84A73">
      <w:pPr>
        <w:rPr>
          <w:rFonts w:ascii="Times New Roman" w:hAnsi="Times New Roman"/>
          <w:sz w:val="24"/>
          <w:szCs w:val="24"/>
        </w:rPr>
      </w:pPr>
    </w:p>
    <w:p w14:paraId="492A436F" w14:textId="77777777" w:rsidR="00D84A73" w:rsidRPr="00D84A73" w:rsidRDefault="00D84A73" w:rsidP="00D84A73">
      <w:pPr>
        <w:rPr>
          <w:rFonts w:ascii="Times New Roman" w:hAnsi="Times New Roman"/>
          <w:sz w:val="24"/>
          <w:szCs w:val="24"/>
        </w:rPr>
      </w:pPr>
    </w:p>
    <w:p w14:paraId="5F9AC131" w14:textId="77777777" w:rsidR="0014688E" w:rsidRDefault="0014688E" w:rsidP="00A20EF3">
      <w:pPr>
        <w:pStyle w:val="Pavadinimas"/>
        <w:rPr>
          <w:szCs w:val="28"/>
        </w:rPr>
      </w:pPr>
    </w:p>
    <w:sectPr w:rsidR="0014688E"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8355" w14:textId="77777777" w:rsidR="00AC07DE" w:rsidRDefault="00AC07DE">
      <w:r>
        <w:separator/>
      </w:r>
    </w:p>
  </w:endnote>
  <w:endnote w:type="continuationSeparator" w:id="0">
    <w:p w14:paraId="55FC74EC" w14:textId="77777777" w:rsidR="00AC07DE" w:rsidRDefault="00AC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5BA5" w14:textId="77777777" w:rsidR="00AC07DE" w:rsidRDefault="00AC07DE">
      <w:r>
        <w:separator/>
      </w:r>
    </w:p>
  </w:footnote>
  <w:footnote w:type="continuationSeparator" w:id="0">
    <w:p w14:paraId="38BFFB4B" w14:textId="77777777" w:rsidR="00AC07DE" w:rsidRDefault="00AC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3DEB"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D84A73">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552A" w14:textId="6AD9AEF5" w:rsidR="002D5B52" w:rsidRPr="00B853F4" w:rsidRDefault="00B853F4" w:rsidP="00615A29">
    <w:pPr>
      <w:jc w:val="center"/>
      <w:rPr>
        <w:rFonts w:ascii="Times New Roman" w:hAnsi="Times New Roman"/>
        <w:b/>
        <w:bCs/>
        <w:sz w:val="28"/>
        <w:szCs w:val="28"/>
      </w:rPr>
    </w:pPr>
    <w:r>
      <w:rPr>
        <w:rFonts w:ascii="Times New Roman" w:hAnsi="Times New Roman"/>
        <w:sz w:val="24"/>
      </w:rPr>
      <w:t xml:space="preserve">                                                                                                             </w:t>
    </w:r>
    <w:r w:rsidRPr="00B853F4">
      <w:rPr>
        <w:rFonts w:ascii="Times New Roman" w:hAnsi="Times New Roman"/>
        <w:b/>
        <w:bCs/>
        <w:sz w:val="28"/>
        <w:szCs w:val="28"/>
      </w:rPr>
      <w:t>Sprendimo nuorašas</w:t>
    </w: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69C46332"/>
    <w:multiLevelType w:val="multilevel"/>
    <w:tmpl w:val="FE14DECA"/>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num w:numId="1" w16cid:durableId="125583811">
    <w:abstractNumId w:val="0"/>
  </w:num>
  <w:num w:numId="2" w16cid:durableId="29644910">
    <w:abstractNumId w:val="4"/>
  </w:num>
  <w:num w:numId="3" w16cid:durableId="35594572">
    <w:abstractNumId w:val="1"/>
  </w:num>
  <w:num w:numId="4" w16cid:durableId="1218198690">
    <w:abstractNumId w:val="5"/>
  </w:num>
  <w:num w:numId="5" w16cid:durableId="1729499846">
    <w:abstractNumId w:val="3"/>
  </w:num>
  <w:num w:numId="6" w16cid:durableId="18458273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229208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1550649">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170839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59"/>
    <w:rsid w:val="00002238"/>
    <w:rsid w:val="00007187"/>
    <w:rsid w:val="0000751D"/>
    <w:rsid w:val="00007A07"/>
    <w:rsid w:val="00011795"/>
    <w:rsid w:val="00013A21"/>
    <w:rsid w:val="00014784"/>
    <w:rsid w:val="000162D1"/>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688E"/>
    <w:rsid w:val="00147AFB"/>
    <w:rsid w:val="00151618"/>
    <w:rsid w:val="00151857"/>
    <w:rsid w:val="00151D5B"/>
    <w:rsid w:val="00154E2B"/>
    <w:rsid w:val="001570E9"/>
    <w:rsid w:val="0016033A"/>
    <w:rsid w:val="00162AE8"/>
    <w:rsid w:val="00163CC0"/>
    <w:rsid w:val="0016672F"/>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27AE"/>
    <w:rsid w:val="002348DF"/>
    <w:rsid w:val="00235546"/>
    <w:rsid w:val="002355EE"/>
    <w:rsid w:val="00240AB9"/>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0DEA"/>
    <w:rsid w:val="00293AD3"/>
    <w:rsid w:val="00296970"/>
    <w:rsid w:val="002A0831"/>
    <w:rsid w:val="002A1140"/>
    <w:rsid w:val="002A1F0C"/>
    <w:rsid w:val="002A2B67"/>
    <w:rsid w:val="002A2FD9"/>
    <w:rsid w:val="002A31B3"/>
    <w:rsid w:val="002A4F88"/>
    <w:rsid w:val="002A668A"/>
    <w:rsid w:val="002B1E0A"/>
    <w:rsid w:val="002B2854"/>
    <w:rsid w:val="002B3B70"/>
    <w:rsid w:val="002B51F1"/>
    <w:rsid w:val="002B78E8"/>
    <w:rsid w:val="002C0901"/>
    <w:rsid w:val="002C181A"/>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8F5"/>
    <w:rsid w:val="00354E2E"/>
    <w:rsid w:val="003557AE"/>
    <w:rsid w:val="0035714F"/>
    <w:rsid w:val="00360928"/>
    <w:rsid w:val="003630F5"/>
    <w:rsid w:val="00363BDA"/>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E78C5"/>
    <w:rsid w:val="003F056A"/>
    <w:rsid w:val="003F06F6"/>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0D2B"/>
    <w:rsid w:val="004324DA"/>
    <w:rsid w:val="00432D0C"/>
    <w:rsid w:val="004330FC"/>
    <w:rsid w:val="00434C11"/>
    <w:rsid w:val="004358CB"/>
    <w:rsid w:val="00435C85"/>
    <w:rsid w:val="004371E7"/>
    <w:rsid w:val="004374C7"/>
    <w:rsid w:val="00443AFB"/>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05"/>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522"/>
    <w:rsid w:val="005A7A71"/>
    <w:rsid w:val="005B1550"/>
    <w:rsid w:val="005B30B7"/>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1C8D"/>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2D69"/>
    <w:rsid w:val="008F3256"/>
    <w:rsid w:val="008F363E"/>
    <w:rsid w:val="008F369D"/>
    <w:rsid w:val="008F4F2F"/>
    <w:rsid w:val="0090266F"/>
    <w:rsid w:val="00902BF4"/>
    <w:rsid w:val="009039FB"/>
    <w:rsid w:val="00903CF0"/>
    <w:rsid w:val="00906472"/>
    <w:rsid w:val="009114B4"/>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2A58"/>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A11"/>
    <w:rsid w:val="00AA5CF9"/>
    <w:rsid w:val="00AA6E0A"/>
    <w:rsid w:val="00AB0CA0"/>
    <w:rsid w:val="00AB3149"/>
    <w:rsid w:val="00AB41F7"/>
    <w:rsid w:val="00AB56EA"/>
    <w:rsid w:val="00AB74A3"/>
    <w:rsid w:val="00AC07DE"/>
    <w:rsid w:val="00AC11D2"/>
    <w:rsid w:val="00AC33FC"/>
    <w:rsid w:val="00AC51C8"/>
    <w:rsid w:val="00AC5A9A"/>
    <w:rsid w:val="00AC6272"/>
    <w:rsid w:val="00AC6462"/>
    <w:rsid w:val="00AD0DA4"/>
    <w:rsid w:val="00AD1061"/>
    <w:rsid w:val="00AD14DE"/>
    <w:rsid w:val="00AD257B"/>
    <w:rsid w:val="00AD34B0"/>
    <w:rsid w:val="00AD66C7"/>
    <w:rsid w:val="00AD6F73"/>
    <w:rsid w:val="00AD79FB"/>
    <w:rsid w:val="00AD7D6C"/>
    <w:rsid w:val="00AE19F5"/>
    <w:rsid w:val="00AE3152"/>
    <w:rsid w:val="00AE3409"/>
    <w:rsid w:val="00AE5044"/>
    <w:rsid w:val="00AE6807"/>
    <w:rsid w:val="00AE7076"/>
    <w:rsid w:val="00AF18E6"/>
    <w:rsid w:val="00AF203C"/>
    <w:rsid w:val="00AF329D"/>
    <w:rsid w:val="00AF390B"/>
    <w:rsid w:val="00AF3CD2"/>
    <w:rsid w:val="00AF4091"/>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B87"/>
    <w:rsid w:val="00B56A9C"/>
    <w:rsid w:val="00B57165"/>
    <w:rsid w:val="00B60A61"/>
    <w:rsid w:val="00B61FA2"/>
    <w:rsid w:val="00B628F6"/>
    <w:rsid w:val="00B638C5"/>
    <w:rsid w:val="00B63904"/>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53F4"/>
    <w:rsid w:val="00B85567"/>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26A0"/>
    <w:rsid w:val="00C642A8"/>
    <w:rsid w:val="00C64AA3"/>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4A73"/>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57CE9"/>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0B89"/>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2</Pages>
  <Words>1335</Words>
  <Characters>762</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rutvisk@savivaldybe.lan</cp:lastModifiedBy>
  <cp:revision>6</cp:revision>
  <cp:lastPrinted>2022-09-26T06:55:00Z</cp:lastPrinted>
  <dcterms:created xsi:type="dcterms:W3CDTF">2022-09-21T12:09:00Z</dcterms:created>
  <dcterms:modified xsi:type="dcterms:W3CDTF">2022-09-26T06:55:00Z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41f2e3e6-74b4-461e-a883-2117f52c7fd3</vt:lpwstr>
  </property>
</Properties>
</file>